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1070" w14:textId="77777777" w:rsidR="00AA22B7" w:rsidRDefault="00AA22B7" w:rsidP="00A84081">
      <w:pPr>
        <w:pStyle w:val="StandardAbsatz"/>
        <w:spacing w:after="0"/>
        <w:rPr>
          <w:rFonts w:cs="Arial"/>
          <w:szCs w:val="22"/>
        </w:rPr>
      </w:pPr>
    </w:p>
    <w:p w14:paraId="539974C6" w14:textId="77777777" w:rsidR="002E798C" w:rsidRDefault="002E798C" w:rsidP="00F35738">
      <w:pPr>
        <w:pStyle w:val="StandardAbsatz"/>
        <w:spacing w:after="0"/>
        <w:jc w:val="left"/>
        <w:rPr>
          <w:rFonts w:cs="Arial"/>
          <w:b/>
          <w:sz w:val="28"/>
          <w:szCs w:val="28"/>
        </w:rPr>
      </w:pPr>
    </w:p>
    <w:p w14:paraId="4121B2D6" w14:textId="77777777" w:rsidR="00171069" w:rsidRPr="006037E9" w:rsidRDefault="002F71B6" w:rsidP="00F35738">
      <w:pPr>
        <w:pStyle w:val="StandardAbsatz"/>
        <w:spacing w:after="0"/>
        <w:jc w:val="left"/>
        <w:rPr>
          <w:rFonts w:cs="Arial"/>
          <w:b/>
          <w:sz w:val="28"/>
          <w:szCs w:val="28"/>
        </w:rPr>
      </w:pPr>
      <w:r>
        <w:rPr>
          <w:b/>
          <w:sz w:val="28"/>
        </w:rPr>
        <w:t xml:space="preserve">Modulo per la comunicazione del recapito elettronico per un conto corrente presso l’Istituto Federale della Proprietà Intellettuale </w:t>
      </w:r>
    </w:p>
    <w:p w14:paraId="44D68C97" w14:textId="77777777" w:rsidR="00A84081" w:rsidRPr="006037E9" w:rsidRDefault="00A84081" w:rsidP="00A84081">
      <w:pPr>
        <w:pStyle w:val="StandardAbsatz"/>
        <w:spacing w:after="0"/>
        <w:rPr>
          <w:rFonts w:cs="Arial"/>
          <w:b/>
          <w:sz w:val="24"/>
          <w:szCs w:val="24"/>
        </w:rPr>
      </w:pPr>
    </w:p>
    <w:p w14:paraId="75DC5651" w14:textId="77777777" w:rsidR="00BC6F97" w:rsidRPr="006037E9" w:rsidRDefault="00BC6F97" w:rsidP="00A84081">
      <w:pPr>
        <w:pStyle w:val="StandardAbsatz"/>
        <w:spacing w:after="0"/>
        <w:rPr>
          <w:rFonts w:cs="Arial"/>
          <w:b/>
          <w:sz w:val="24"/>
          <w:szCs w:val="24"/>
        </w:rPr>
      </w:pPr>
    </w:p>
    <w:p w14:paraId="20E85CFC" w14:textId="77777777" w:rsidR="00BC6F97" w:rsidRPr="0028525B" w:rsidRDefault="002F71B6" w:rsidP="00BB4484">
      <w:pPr>
        <w:pStyle w:val="StandardAbsatz"/>
        <w:numPr>
          <w:ilvl w:val="0"/>
          <w:numId w:val="10"/>
        </w:numPr>
        <w:tabs>
          <w:tab w:val="num" w:pos="0"/>
          <w:tab w:val="right" w:leader="dot" w:pos="7938"/>
        </w:tabs>
        <w:spacing w:after="0" w:line="360" w:lineRule="auto"/>
        <w:ind w:left="0" w:hanging="284"/>
        <w:jc w:val="left"/>
        <w:rPr>
          <w:rFonts w:cs="Arial"/>
          <w:b/>
          <w:szCs w:val="22"/>
        </w:rPr>
      </w:pPr>
      <w:r>
        <w:rPr>
          <w:b/>
        </w:rPr>
        <w:t>Indicazioni relative al conto corrente n. ………</w:t>
      </w:r>
      <w:r>
        <w:rPr>
          <w:b/>
        </w:rPr>
        <w:br/>
      </w:r>
      <w:r>
        <w:rPr>
          <w:b/>
          <w:sz w:val="20"/>
        </w:rPr>
        <w:t xml:space="preserve">Nome/Azienda </w:t>
      </w:r>
      <w:r w:rsidR="00390285">
        <w:rPr>
          <w:rFonts w:cs="Arial"/>
          <w:b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0"/>
      <w:r>
        <w:rPr>
          <w:b/>
          <w:sz w:val="20"/>
        </w:rPr>
        <w:br/>
        <w:t xml:space="preserve">Indirizzo </w:t>
      </w:r>
      <w:r w:rsidR="00390285">
        <w:rPr>
          <w:rFonts w:cs="Arial"/>
          <w:b/>
          <w:sz w:val="20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1"/>
      <w:r>
        <w:rPr>
          <w:b/>
          <w:sz w:val="20"/>
        </w:rPr>
        <w:br/>
        <w:t xml:space="preserve">NPA/Località </w:t>
      </w:r>
      <w:r w:rsidR="00390285">
        <w:rPr>
          <w:rFonts w:cs="Arial"/>
          <w:b/>
          <w:sz w:val="20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2"/>
      <w:r>
        <w:rPr>
          <w:b/>
          <w:sz w:val="20"/>
        </w:rPr>
        <w:br/>
        <w:t xml:space="preserve">Paese </w:t>
      </w:r>
      <w:r w:rsidR="00390285">
        <w:rPr>
          <w:rFonts w:cs="Arial"/>
          <w:b/>
          <w:sz w:val="20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3"/>
      <w:r>
        <w:rPr>
          <w:b/>
          <w:sz w:val="20"/>
        </w:rPr>
        <w:br/>
        <w:t xml:space="preserve">Telefono </w:t>
      </w:r>
      <w:r w:rsidR="00390285">
        <w:rPr>
          <w:rFonts w:cs="Arial"/>
          <w:b/>
          <w:sz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4" w:name="Text5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4"/>
      <w:r>
        <w:rPr>
          <w:b/>
          <w:sz w:val="20"/>
        </w:rPr>
        <w:br/>
        <w:t xml:space="preserve">Recapito elettronico (e-mail) </w:t>
      </w:r>
      <w:r w:rsidR="00390285">
        <w:rPr>
          <w:rFonts w:cs="Arial"/>
          <w:b/>
          <w:sz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5" w:name="Text7"/>
      <w:r w:rsidR="00390285">
        <w:rPr>
          <w:rFonts w:cs="Arial"/>
          <w:b/>
          <w:sz w:val="20"/>
        </w:rPr>
        <w:instrText xml:space="preserve"> FORMTEXT </w:instrText>
      </w:r>
      <w:r w:rsidR="00390285">
        <w:rPr>
          <w:rFonts w:cs="Arial"/>
          <w:b/>
          <w:sz w:val="20"/>
        </w:rPr>
      </w:r>
      <w:r w:rsidR="00390285">
        <w:rPr>
          <w:rFonts w:cs="Arial"/>
          <w:b/>
          <w:sz w:val="20"/>
        </w:rPr>
        <w:fldChar w:fldCharType="separate"/>
      </w:r>
      <w:r>
        <w:rPr>
          <w:b/>
          <w:sz w:val="20"/>
        </w:rPr>
        <w:t>     </w:t>
      </w:r>
      <w:r w:rsidR="00390285">
        <w:rPr>
          <w:rFonts w:cs="Arial"/>
          <w:b/>
          <w:sz w:val="20"/>
        </w:rPr>
        <w:fldChar w:fldCharType="end"/>
      </w:r>
      <w:bookmarkEnd w:id="5"/>
      <w:r>
        <w:rPr>
          <w:rStyle w:val="Funotenzeichen"/>
          <w:rFonts w:cs="Arial"/>
          <w:b/>
          <w:sz w:val="20"/>
        </w:rPr>
        <w:footnoteReference w:id="1"/>
      </w:r>
      <w:r>
        <w:rPr>
          <w:b/>
          <w:sz w:val="20"/>
        </w:rPr>
        <w:br/>
      </w:r>
    </w:p>
    <w:p w14:paraId="0D43F742" w14:textId="17085531" w:rsidR="00134CBF" w:rsidRPr="00FF074A" w:rsidRDefault="0028525B" w:rsidP="00390285">
      <w:pPr>
        <w:pStyle w:val="StandardAbsatz"/>
        <w:numPr>
          <w:ilvl w:val="0"/>
          <w:numId w:val="10"/>
        </w:numPr>
        <w:tabs>
          <w:tab w:val="clear" w:pos="360"/>
          <w:tab w:val="num" w:pos="0"/>
          <w:tab w:val="left" w:pos="851"/>
          <w:tab w:val="right" w:leader="dot" w:pos="5670"/>
        </w:tabs>
        <w:spacing w:beforeLines="20" w:before="48" w:afterLines="20" w:after="48"/>
        <w:ind w:left="0" w:hanging="284"/>
        <w:jc w:val="left"/>
        <w:rPr>
          <w:rFonts w:cs="Arial"/>
          <w:sz w:val="20"/>
        </w:rPr>
      </w:pPr>
      <w:r>
        <w:rPr>
          <w:b/>
        </w:rPr>
        <w:t xml:space="preserve">Lingua preferita: </w:t>
      </w:r>
      <w:r>
        <w:t>(</w:t>
      </w:r>
      <w:r w:rsidR="0058257A">
        <w:t>s</w:t>
      </w:r>
      <w:r>
        <w:t>cegliere la lingua preferita)</w:t>
      </w:r>
      <w:r>
        <w:br/>
      </w:r>
      <w:r>
        <w:rPr>
          <w:sz w:val="12"/>
        </w:rPr>
        <w:br/>
      </w:r>
      <w:bookmarkStart w:id="6" w:name="Kontrollkästchen1"/>
      <w:r w:rsidR="00390285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0285">
        <w:rPr>
          <w:rFonts w:cs="Arial"/>
          <w:sz w:val="20"/>
        </w:rPr>
        <w:instrText xml:space="preserve"> FORMCHECKBOX </w:instrText>
      </w:r>
      <w:r w:rsidR="007E328E">
        <w:rPr>
          <w:rFonts w:cs="Arial"/>
          <w:sz w:val="20"/>
        </w:rPr>
      </w:r>
      <w:r w:rsidR="007E328E">
        <w:rPr>
          <w:rFonts w:cs="Arial"/>
          <w:sz w:val="20"/>
        </w:rPr>
        <w:fldChar w:fldCharType="separate"/>
      </w:r>
      <w:r w:rsidR="00390285">
        <w:rPr>
          <w:rFonts w:cs="Arial"/>
          <w:sz w:val="20"/>
        </w:rPr>
        <w:fldChar w:fldCharType="end"/>
      </w:r>
      <w:bookmarkEnd w:id="6"/>
      <w:r>
        <w:rPr>
          <w:sz w:val="20"/>
        </w:rPr>
        <w:tab/>
      </w:r>
      <w:r>
        <w:rPr>
          <w:b/>
          <w:sz w:val="20"/>
        </w:rPr>
        <w:t>Tedesco</w:t>
      </w:r>
    </w:p>
    <w:bookmarkStart w:id="7" w:name="Kontrollkästchen2"/>
    <w:p w14:paraId="03714BF0" w14:textId="77777777" w:rsidR="00BC6F97" w:rsidRPr="00390285" w:rsidRDefault="00390285" w:rsidP="00390285">
      <w:pPr>
        <w:pStyle w:val="StandardAbsatz"/>
        <w:tabs>
          <w:tab w:val="left" w:pos="851"/>
          <w:tab w:val="right" w:leader="dot" w:pos="5670"/>
        </w:tabs>
        <w:spacing w:beforeLines="20" w:before="48" w:afterLines="20" w:after="48"/>
        <w:jc w:val="left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E328E">
        <w:rPr>
          <w:rFonts w:cs="Arial"/>
          <w:sz w:val="20"/>
        </w:rPr>
      </w:r>
      <w:r w:rsidR="007E328E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7"/>
      <w:r>
        <w:rPr>
          <w:sz w:val="20"/>
        </w:rPr>
        <w:tab/>
      </w:r>
      <w:r>
        <w:rPr>
          <w:b/>
          <w:sz w:val="20"/>
        </w:rPr>
        <w:t>Francese</w:t>
      </w:r>
    </w:p>
    <w:bookmarkStart w:id="8" w:name="Kontrollkästchen3"/>
    <w:p w14:paraId="2C7AE911" w14:textId="77777777" w:rsidR="00BC6F97" w:rsidRPr="00390285" w:rsidRDefault="00390285" w:rsidP="00390285">
      <w:pPr>
        <w:pStyle w:val="StandardAbsatz"/>
        <w:tabs>
          <w:tab w:val="left" w:pos="851"/>
        </w:tabs>
        <w:spacing w:beforeLines="20" w:before="48" w:afterLines="20" w:after="48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E328E">
        <w:rPr>
          <w:rFonts w:cs="Arial"/>
          <w:sz w:val="20"/>
        </w:rPr>
      </w:r>
      <w:r w:rsidR="007E328E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8"/>
      <w:r>
        <w:rPr>
          <w:sz w:val="20"/>
        </w:rPr>
        <w:tab/>
      </w:r>
      <w:r>
        <w:rPr>
          <w:b/>
          <w:sz w:val="20"/>
        </w:rPr>
        <w:t>Italiano</w:t>
      </w:r>
    </w:p>
    <w:p w14:paraId="024BF178" w14:textId="77777777" w:rsidR="00D70332" w:rsidRPr="00390285" w:rsidRDefault="00D70332" w:rsidP="00A84081">
      <w:pPr>
        <w:pStyle w:val="StandardAbsatz"/>
        <w:spacing w:after="0"/>
        <w:rPr>
          <w:rFonts w:cs="Arial"/>
          <w:sz w:val="20"/>
        </w:rPr>
      </w:pPr>
    </w:p>
    <w:p w14:paraId="367B363A" w14:textId="77777777" w:rsidR="008B1ABF" w:rsidRPr="00390285" w:rsidRDefault="008B1ABF" w:rsidP="00A84081">
      <w:pPr>
        <w:pStyle w:val="StandardAbsatz"/>
        <w:spacing w:after="0"/>
        <w:rPr>
          <w:rFonts w:cs="Arial"/>
          <w:sz w:val="20"/>
        </w:rPr>
      </w:pPr>
    </w:p>
    <w:p w14:paraId="2FDC1A4D" w14:textId="77777777" w:rsidR="00FF762F" w:rsidRPr="00390285" w:rsidRDefault="00FF762F" w:rsidP="00A84081">
      <w:pPr>
        <w:pStyle w:val="StandardAbsatz"/>
        <w:spacing w:after="0"/>
        <w:rPr>
          <w:rFonts w:cs="Arial"/>
          <w:sz w:val="20"/>
        </w:rPr>
      </w:pPr>
    </w:p>
    <w:p w14:paraId="29E9D48A" w14:textId="77777777" w:rsidR="00CC1325" w:rsidRPr="00D22257" w:rsidRDefault="00CC1325" w:rsidP="00654EAF">
      <w:pPr>
        <w:pStyle w:val="StandardAbsatz"/>
        <w:spacing w:after="0"/>
        <w:rPr>
          <w:sz w:val="20"/>
        </w:rPr>
      </w:pPr>
    </w:p>
    <w:sectPr w:rsidR="00CC1325" w:rsidRPr="00D22257" w:rsidSect="00F77FF1">
      <w:headerReference w:type="even" r:id="rId9"/>
      <w:headerReference w:type="default" r:id="rId10"/>
      <w:headerReference w:type="first" r:id="rId11"/>
      <w:type w:val="continuous"/>
      <w:pgSz w:w="11906" w:h="16838" w:code="9"/>
      <w:pgMar w:top="1814" w:right="567" w:bottom="1021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3529" w14:textId="77777777" w:rsidR="00197399" w:rsidRDefault="00197399">
      <w:r>
        <w:separator/>
      </w:r>
    </w:p>
  </w:endnote>
  <w:endnote w:type="continuationSeparator" w:id="0">
    <w:p w14:paraId="2F0F6BC7" w14:textId="77777777" w:rsidR="00197399" w:rsidRDefault="0019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8070" w14:textId="77777777" w:rsidR="00197399" w:rsidRDefault="00197399">
      <w:r>
        <w:separator/>
      </w:r>
    </w:p>
  </w:footnote>
  <w:footnote w:type="continuationSeparator" w:id="0">
    <w:p w14:paraId="19279538" w14:textId="77777777" w:rsidR="00197399" w:rsidRDefault="00197399">
      <w:r>
        <w:continuationSeparator/>
      </w:r>
    </w:p>
  </w:footnote>
  <w:footnote w:id="1">
    <w:p w14:paraId="29BFA1AF" w14:textId="77777777" w:rsidR="002F71B6" w:rsidRDefault="002F71B6">
      <w:pPr>
        <w:pStyle w:val="Funotentext"/>
      </w:pPr>
      <w:r>
        <w:rPr>
          <w:rStyle w:val="Funotenzeichen"/>
        </w:rPr>
        <w:footnoteRef/>
      </w:r>
      <w:r>
        <w:t xml:space="preserve"> Per il recapito elettronico consigliamo di optare per un indirizzo e-mail impersonale, p. es. «patents@esempio.ch». Uno stesso recapito elettronico può essere utilizzato per un solo conto corrente.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A727" w14:textId="77777777" w:rsidR="00F51A37" w:rsidRDefault="00F51A37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97841F" w14:textId="77777777" w:rsidR="00F51A37" w:rsidRDefault="00F51A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D83E" w14:textId="77777777" w:rsidR="00F51A37" w:rsidRPr="001F6517" w:rsidRDefault="00F51A37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3E539060" w14:textId="77777777" w:rsidR="00F51A37" w:rsidRPr="00AA7FA6" w:rsidRDefault="00F51A37" w:rsidP="001F6517">
    <w:pPr>
      <w:rPr>
        <w:sz w:val="18"/>
      </w:rPr>
    </w:pPr>
    <w:r>
      <w:rPr>
        <w:sz w:val="18"/>
      </w:rPr>
      <w:t>Istituto Federale della Proprietà Intellettuale</w:t>
    </w:r>
  </w:p>
  <w:p w14:paraId="26D68227" w14:textId="77777777" w:rsidR="00F51A37" w:rsidRPr="00AA7FA6" w:rsidRDefault="00F51A37" w:rsidP="001F6517">
    <w:pPr>
      <w:rPr>
        <w:color w:val="000000"/>
        <w:kern w:val="16"/>
        <w:sz w:val="18"/>
      </w:rPr>
    </w:pPr>
    <w:r>
      <w:rPr>
        <w:color w:val="000000"/>
        <w:sz w:val="18"/>
      </w:rPr>
      <w:t>Institut Fédéral de la Propriété Intellectuelle</w:t>
    </w:r>
  </w:p>
  <w:p w14:paraId="0E4BCC64" w14:textId="77777777" w:rsidR="00F51A37" w:rsidRPr="00AA7FA6" w:rsidRDefault="00F51A37" w:rsidP="001F6517">
    <w:pPr>
      <w:rPr>
        <w:color w:val="000000"/>
        <w:kern w:val="16"/>
        <w:sz w:val="18"/>
      </w:rPr>
    </w:pPr>
    <w:r>
      <w:rPr>
        <w:color w:val="000000"/>
        <w:sz w:val="18"/>
      </w:rPr>
      <w:t>Istituto Federale della Proprietà Intellettuale</w:t>
    </w:r>
  </w:p>
  <w:p w14:paraId="0CECD0FA" w14:textId="77777777" w:rsidR="00F51A37" w:rsidRPr="003E4593" w:rsidRDefault="00F51A37" w:rsidP="001F6517">
    <w:pPr>
      <w:rPr>
        <w:color w:val="000000"/>
        <w:kern w:val="16"/>
        <w:sz w:val="18"/>
        <w:lang w:val="en-US"/>
      </w:rPr>
    </w:pPr>
    <w:r w:rsidRPr="003E4593">
      <w:rPr>
        <w:color w:val="000000"/>
        <w:sz w:val="18"/>
        <w:lang w:val="en-US"/>
      </w:rPr>
      <w:t>Swiss Federal Institute of Intellectual Property</w:t>
    </w:r>
  </w:p>
  <w:p w14:paraId="7419C695" w14:textId="77777777" w:rsidR="00F51A37" w:rsidRDefault="00F51A37" w:rsidP="001F6517">
    <w:pPr>
      <w:pStyle w:val="Kopfzeile"/>
    </w:pPr>
    <w:r>
      <w:rPr>
        <w:b/>
        <w:color w:val="000000"/>
        <w:sz w:val="18"/>
      </w:rPr>
      <w:t xml:space="preserve">Stauffacherstrasse 65/59g </w:t>
    </w:r>
    <w:r>
      <w:rPr>
        <w:b/>
        <w:color w:val="000000"/>
        <w:sz w:val="18"/>
      </w:rPr>
      <w:sym w:font="Wingdings" w:char="F09E"/>
    </w:r>
    <w:r>
      <w:rPr>
        <w:b/>
        <w:color w:val="000000"/>
        <w:sz w:val="18"/>
      </w:rPr>
      <w:t xml:space="preserve"> CH-3003 Berna </w:t>
    </w:r>
    <w:r>
      <w:rPr>
        <w:b/>
        <w:color w:val="000000"/>
        <w:sz w:val="18"/>
      </w:rPr>
      <w:sym w:font="Wingdings" w:char="F09E"/>
    </w:r>
    <w:r>
      <w:rPr>
        <w:b/>
        <w:color w:val="000000"/>
        <w:sz w:val="18"/>
      </w:rPr>
      <w:t xml:space="preserve"> </w:t>
    </w:r>
    <w:proofErr w:type="gramStart"/>
    <w:r>
      <w:rPr>
        <w:b/>
        <w:color w:val="000000"/>
        <w:sz w:val="18"/>
      </w:rPr>
      <w:t>Telefono  +</w:t>
    </w:r>
    <w:proofErr w:type="gramEnd"/>
    <w:r>
      <w:rPr>
        <w:b/>
        <w:color w:val="000000"/>
        <w:sz w:val="18"/>
      </w:rPr>
      <w:t xml:space="preserve">41 31 377 77 77 </w:t>
    </w:r>
    <w:r>
      <w:rPr>
        <w:b/>
        <w:color w:val="000000"/>
        <w:sz w:val="18"/>
      </w:rPr>
      <w:sym w:font="Wingdings" w:char="F09E"/>
    </w:r>
    <w:r>
      <w:rPr>
        <w:b/>
        <w:color w:val="000000"/>
        <w:sz w:val="18"/>
      </w:rPr>
      <w:t xml:space="preserve"> Fax +41 31 377 77 77 </w:t>
    </w:r>
  </w:p>
  <w:p w14:paraId="1BE43213" w14:textId="77777777" w:rsidR="00F51A37" w:rsidRDefault="00F51A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6014" w14:textId="3EB809A3" w:rsidR="00F51A37" w:rsidRPr="009A7DAA" w:rsidRDefault="00A453A2" w:rsidP="009A7DAA">
    <w:pPr>
      <w:pStyle w:val="Kopfzeile"/>
    </w:pPr>
    <w:r>
      <w:rPr>
        <w:noProof/>
      </w:rPr>
      <w:drawing>
        <wp:inline distT="0" distB="0" distL="0" distR="0" wp14:anchorId="74CCC2E2" wp14:editId="5E961532">
          <wp:extent cx="6296025" cy="695325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BAF"/>
    <w:multiLevelType w:val="hybridMultilevel"/>
    <w:tmpl w:val="AE5221D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931"/>
    <w:multiLevelType w:val="hybridMultilevel"/>
    <w:tmpl w:val="CAACB316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4A9"/>
    <w:multiLevelType w:val="hybridMultilevel"/>
    <w:tmpl w:val="7C8EE3E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2BA6"/>
    <w:multiLevelType w:val="hybridMultilevel"/>
    <w:tmpl w:val="7898E658"/>
    <w:lvl w:ilvl="0" w:tplc="8E942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9096A"/>
    <w:multiLevelType w:val="hybridMultilevel"/>
    <w:tmpl w:val="FE56E80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335FF"/>
    <w:multiLevelType w:val="singleLevel"/>
    <w:tmpl w:val="33FE0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E0DE2"/>
    <w:multiLevelType w:val="hybridMultilevel"/>
    <w:tmpl w:val="E2240794"/>
    <w:lvl w:ilvl="0" w:tplc="35B002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57136"/>
    <w:multiLevelType w:val="multilevel"/>
    <w:tmpl w:val="2A72D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2278B"/>
    <w:multiLevelType w:val="hybridMultilevel"/>
    <w:tmpl w:val="1F08D384"/>
    <w:lvl w:ilvl="0" w:tplc="8A264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510ED"/>
    <w:multiLevelType w:val="hybridMultilevel"/>
    <w:tmpl w:val="58B0B51C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1645F"/>
    <w:multiLevelType w:val="multilevel"/>
    <w:tmpl w:val="FE5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90DD1"/>
    <w:multiLevelType w:val="hybridMultilevel"/>
    <w:tmpl w:val="8918CB26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4Mvin2bpC5KhBFhC3ZuTiTslt4KQVlpZdFej4e5nUsPqcoSpvO+U807lV43dILB0fqq/YG3m+9aNEW3EVLFA==" w:salt="+bwXzOLFLAvbDaUMQUIKb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A6"/>
    <w:rsid w:val="00002C76"/>
    <w:rsid w:val="00002CDF"/>
    <w:rsid w:val="00003565"/>
    <w:rsid w:val="00004B2A"/>
    <w:rsid w:val="000058E4"/>
    <w:rsid w:val="000069BA"/>
    <w:rsid w:val="00020028"/>
    <w:rsid w:val="000213D1"/>
    <w:rsid w:val="0002428D"/>
    <w:rsid w:val="000271F5"/>
    <w:rsid w:val="00030F57"/>
    <w:rsid w:val="00031EC2"/>
    <w:rsid w:val="0004060D"/>
    <w:rsid w:val="00041415"/>
    <w:rsid w:val="000421FF"/>
    <w:rsid w:val="00050D3D"/>
    <w:rsid w:val="00061255"/>
    <w:rsid w:val="000623AE"/>
    <w:rsid w:val="00062DDB"/>
    <w:rsid w:val="00066F8B"/>
    <w:rsid w:val="00067331"/>
    <w:rsid w:val="00077B85"/>
    <w:rsid w:val="000833AA"/>
    <w:rsid w:val="000845F1"/>
    <w:rsid w:val="00086811"/>
    <w:rsid w:val="0008687F"/>
    <w:rsid w:val="00086DCE"/>
    <w:rsid w:val="00090A62"/>
    <w:rsid w:val="00093412"/>
    <w:rsid w:val="00095031"/>
    <w:rsid w:val="00097216"/>
    <w:rsid w:val="000A0C0D"/>
    <w:rsid w:val="000A4C05"/>
    <w:rsid w:val="000B5C68"/>
    <w:rsid w:val="000B7CBC"/>
    <w:rsid w:val="000C0142"/>
    <w:rsid w:val="000C2AE0"/>
    <w:rsid w:val="000C2DAE"/>
    <w:rsid w:val="000C5B39"/>
    <w:rsid w:val="000D0019"/>
    <w:rsid w:val="000D0BA4"/>
    <w:rsid w:val="000D0C8C"/>
    <w:rsid w:val="000D2714"/>
    <w:rsid w:val="000D2BDF"/>
    <w:rsid w:val="000D4C5B"/>
    <w:rsid w:val="000D7C0A"/>
    <w:rsid w:val="000E3123"/>
    <w:rsid w:val="000E3C8B"/>
    <w:rsid w:val="000E6CDF"/>
    <w:rsid w:val="000F0151"/>
    <w:rsid w:val="00107ACD"/>
    <w:rsid w:val="001113ED"/>
    <w:rsid w:val="001114C7"/>
    <w:rsid w:val="00112E94"/>
    <w:rsid w:val="0011798C"/>
    <w:rsid w:val="00127D59"/>
    <w:rsid w:val="001307A7"/>
    <w:rsid w:val="00134CBF"/>
    <w:rsid w:val="00136EBB"/>
    <w:rsid w:val="00141C6D"/>
    <w:rsid w:val="001511E6"/>
    <w:rsid w:val="00155DA0"/>
    <w:rsid w:val="00157282"/>
    <w:rsid w:val="00161FCF"/>
    <w:rsid w:val="0016265F"/>
    <w:rsid w:val="00164658"/>
    <w:rsid w:val="00164AD7"/>
    <w:rsid w:val="00164CFD"/>
    <w:rsid w:val="001651D4"/>
    <w:rsid w:val="001676BC"/>
    <w:rsid w:val="00171069"/>
    <w:rsid w:val="001763DF"/>
    <w:rsid w:val="00181025"/>
    <w:rsid w:val="00183ACB"/>
    <w:rsid w:val="001850F1"/>
    <w:rsid w:val="0019588F"/>
    <w:rsid w:val="00197399"/>
    <w:rsid w:val="001A4037"/>
    <w:rsid w:val="001A6021"/>
    <w:rsid w:val="001A7391"/>
    <w:rsid w:val="001B270E"/>
    <w:rsid w:val="001B3F1A"/>
    <w:rsid w:val="001B65E7"/>
    <w:rsid w:val="001C00B0"/>
    <w:rsid w:val="001C098C"/>
    <w:rsid w:val="001C3E13"/>
    <w:rsid w:val="001C4C9D"/>
    <w:rsid w:val="001C79A0"/>
    <w:rsid w:val="001D2928"/>
    <w:rsid w:val="001D4FA4"/>
    <w:rsid w:val="001D66BD"/>
    <w:rsid w:val="001E266D"/>
    <w:rsid w:val="001F0DB9"/>
    <w:rsid w:val="001F157B"/>
    <w:rsid w:val="001F2CD5"/>
    <w:rsid w:val="001F39F3"/>
    <w:rsid w:val="001F3DFC"/>
    <w:rsid w:val="001F43E7"/>
    <w:rsid w:val="001F6517"/>
    <w:rsid w:val="00201F1A"/>
    <w:rsid w:val="00205728"/>
    <w:rsid w:val="002103EE"/>
    <w:rsid w:val="00210B5C"/>
    <w:rsid w:val="00211B4E"/>
    <w:rsid w:val="00211CAD"/>
    <w:rsid w:val="00215183"/>
    <w:rsid w:val="00221DA6"/>
    <w:rsid w:val="00224518"/>
    <w:rsid w:val="0022615F"/>
    <w:rsid w:val="0022785F"/>
    <w:rsid w:val="00236257"/>
    <w:rsid w:val="002364DB"/>
    <w:rsid w:val="002378D9"/>
    <w:rsid w:val="00244872"/>
    <w:rsid w:val="002451B3"/>
    <w:rsid w:val="002549CF"/>
    <w:rsid w:val="002560D5"/>
    <w:rsid w:val="0026472D"/>
    <w:rsid w:val="00264F1C"/>
    <w:rsid w:val="00266DFB"/>
    <w:rsid w:val="00267F9F"/>
    <w:rsid w:val="00270865"/>
    <w:rsid w:val="00277EE1"/>
    <w:rsid w:val="002807B5"/>
    <w:rsid w:val="0028525B"/>
    <w:rsid w:val="00291056"/>
    <w:rsid w:val="0029143D"/>
    <w:rsid w:val="002920BF"/>
    <w:rsid w:val="00292BF9"/>
    <w:rsid w:val="00295773"/>
    <w:rsid w:val="002960E1"/>
    <w:rsid w:val="002962A3"/>
    <w:rsid w:val="002A4E31"/>
    <w:rsid w:val="002B39DC"/>
    <w:rsid w:val="002B60F5"/>
    <w:rsid w:val="002B6DF5"/>
    <w:rsid w:val="002C0A58"/>
    <w:rsid w:val="002C55F1"/>
    <w:rsid w:val="002C6759"/>
    <w:rsid w:val="002D2875"/>
    <w:rsid w:val="002D2F8C"/>
    <w:rsid w:val="002D3EA6"/>
    <w:rsid w:val="002E0384"/>
    <w:rsid w:val="002E3032"/>
    <w:rsid w:val="002E798C"/>
    <w:rsid w:val="002F0EB1"/>
    <w:rsid w:val="002F2423"/>
    <w:rsid w:val="002F4135"/>
    <w:rsid w:val="002F71B6"/>
    <w:rsid w:val="00300738"/>
    <w:rsid w:val="00301605"/>
    <w:rsid w:val="00301BA5"/>
    <w:rsid w:val="003064FB"/>
    <w:rsid w:val="00307F20"/>
    <w:rsid w:val="00316857"/>
    <w:rsid w:val="00317618"/>
    <w:rsid w:val="00322F91"/>
    <w:rsid w:val="00333D18"/>
    <w:rsid w:val="003400B0"/>
    <w:rsid w:val="00346618"/>
    <w:rsid w:val="0034724E"/>
    <w:rsid w:val="00354C0B"/>
    <w:rsid w:val="00357E2A"/>
    <w:rsid w:val="003610F4"/>
    <w:rsid w:val="00361FD5"/>
    <w:rsid w:val="00362FEF"/>
    <w:rsid w:val="00366C9D"/>
    <w:rsid w:val="00370DED"/>
    <w:rsid w:val="0037402C"/>
    <w:rsid w:val="00381353"/>
    <w:rsid w:val="0038147E"/>
    <w:rsid w:val="003821DB"/>
    <w:rsid w:val="003877CE"/>
    <w:rsid w:val="00390285"/>
    <w:rsid w:val="003908C1"/>
    <w:rsid w:val="00393645"/>
    <w:rsid w:val="003947EC"/>
    <w:rsid w:val="003947F3"/>
    <w:rsid w:val="0039615F"/>
    <w:rsid w:val="0039748C"/>
    <w:rsid w:val="003A1AA8"/>
    <w:rsid w:val="003A2194"/>
    <w:rsid w:val="003B00DF"/>
    <w:rsid w:val="003B28A7"/>
    <w:rsid w:val="003B32F6"/>
    <w:rsid w:val="003B39E9"/>
    <w:rsid w:val="003B40CE"/>
    <w:rsid w:val="003B5438"/>
    <w:rsid w:val="003B5E82"/>
    <w:rsid w:val="003B6A7C"/>
    <w:rsid w:val="003B6FE3"/>
    <w:rsid w:val="003C34EA"/>
    <w:rsid w:val="003C3CFE"/>
    <w:rsid w:val="003C4772"/>
    <w:rsid w:val="003C7513"/>
    <w:rsid w:val="003D2D5C"/>
    <w:rsid w:val="003D5504"/>
    <w:rsid w:val="003D63CB"/>
    <w:rsid w:val="003D711B"/>
    <w:rsid w:val="003D7DDD"/>
    <w:rsid w:val="003E4593"/>
    <w:rsid w:val="003F36BA"/>
    <w:rsid w:val="003F55CF"/>
    <w:rsid w:val="003F7A3B"/>
    <w:rsid w:val="004016F6"/>
    <w:rsid w:val="00405162"/>
    <w:rsid w:val="00407B13"/>
    <w:rsid w:val="00412E53"/>
    <w:rsid w:val="004132F6"/>
    <w:rsid w:val="0041380F"/>
    <w:rsid w:val="004163D8"/>
    <w:rsid w:val="00423682"/>
    <w:rsid w:val="00423745"/>
    <w:rsid w:val="00424168"/>
    <w:rsid w:val="004244EF"/>
    <w:rsid w:val="00430DB3"/>
    <w:rsid w:val="00430FD5"/>
    <w:rsid w:val="00434EFC"/>
    <w:rsid w:val="0043795C"/>
    <w:rsid w:val="00444589"/>
    <w:rsid w:val="004445CE"/>
    <w:rsid w:val="00445C03"/>
    <w:rsid w:val="00447FF9"/>
    <w:rsid w:val="00450D38"/>
    <w:rsid w:val="00454C27"/>
    <w:rsid w:val="00456F9C"/>
    <w:rsid w:val="00470E60"/>
    <w:rsid w:val="00472776"/>
    <w:rsid w:val="00475B27"/>
    <w:rsid w:val="004769E6"/>
    <w:rsid w:val="004824C5"/>
    <w:rsid w:val="0048684B"/>
    <w:rsid w:val="00486EB1"/>
    <w:rsid w:val="00492D94"/>
    <w:rsid w:val="0049619C"/>
    <w:rsid w:val="00496751"/>
    <w:rsid w:val="00496B8B"/>
    <w:rsid w:val="004A128D"/>
    <w:rsid w:val="004A6539"/>
    <w:rsid w:val="004A6FF1"/>
    <w:rsid w:val="004B03CC"/>
    <w:rsid w:val="004B2930"/>
    <w:rsid w:val="004B57D8"/>
    <w:rsid w:val="004B63FE"/>
    <w:rsid w:val="004B65A3"/>
    <w:rsid w:val="004C5CB5"/>
    <w:rsid w:val="004C6A78"/>
    <w:rsid w:val="004D2C87"/>
    <w:rsid w:val="004D3268"/>
    <w:rsid w:val="004E4449"/>
    <w:rsid w:val="004E5143"/>
    <w:rsid w:val="004E673B"/>
    <w:rsid w:val="004E7AA9"/>
    <w:rsid w:val="004F0C8D"/>
    <w:rsid w:val="004F4AF0"/>
    <w:rsid w:val="004F52DE"/>
    <w:rsid w:val="004F5A9D"/>
    <w:rsid w:val="004F7537"/>
    <w:rsid w:val="0050091F"/>
    <w:rsid w:val="00502099"/>
    <w:rsid w:val="00503827"/>
    <w:rsid w:val="00506B44"/>
    <w:rsid w:val="00507465"/>
    <w:rsid w:val="005126BE"/>
    <w:rsid w:val="00520251"/>
    <w:rsid w:val="00527928"/>
    <w:rsid w:val="005325F2"/>
    <w:rsid w:val="0053477A"/>
    <w:rsid w:val="005378F3"/>
    <w:rsid w:val="005434F0"/>
    <w:rsid w:val="00546B6C"/>
    <w:rsid w:val="005520BE"/>
    <w:rsid w:val="0055259E"/>
    <w:rsid w:val="005529B0"/>
    <w:rsid w:val="005547A0"/>
    <w:rsid w:val="00557DE7"/>
    <w:rsid w:val="00560601"/>
    <w:rsid w:val="005617DE"/>
    <w:rsid w:val="00574EAE"/>
    <w:rsid w:val="00575249"/>
    <w:rsid w:val="0058257A"/>
    <w:rsid w:val="005850AA"/>
    <w:rsid w:val="00585140"/>
    <w:rsid w:val="005901C0"/>
    <w:rsid w:val="005914BC"/>
    <w:rsid w:val="00594978"/>
    <w:rsid w:val="005A0681"/>
    <w:rsid w:val="005A154F"/>
    <w:rsid w:val="005A2D83"/>
    <w:rsid w:val="005A5ABB"/>
    <w:rsid w:val="005A682B"/>
    <w:rsid w:val="005B140A"/>
    <w:rsid w:val="005B17D9"/>
    <w:rsid w:val="005B2D8B"/>
    <w:rsid w:val="005B2F6E"/>
    <w:rsid w:val="005B51CD"/>
    <w:rsid w:val="005B5FF4"/>
    <w:rsid w:val="005B675C"/>
    <w:rsid w:val="005B720B"/>
    <w:rsid w:val="005C4459"/>
    <w:rsid w:val="005C6D97"/>
    <w:rsid w:val="005C781B"/>
    <w:rsid w:val="005D278B"/>
    <w:rsid w:val="005D3696"/>
    <w:rsid w:val="005D7AB2"/>
    <w:rsid w:val="005D7D04"/>
    <w:rsid w:val="005E34A7"/>
    <w:rsid w:val="005E3EA8"/>
    <w:rsid w:val="005F4C96"/>
    <w:rsid w:val="005F6ABC"/>
    <w:rsid w:val="006037E9"/>
    <w:rsid w:val="00605AE5"/>
    <w:rsid w:val="00607CCD"/>
    <w:rsid w:val="0061192B"/>
    <w:rsid w:val="00611E15"/>
    <w:rsid w:val="00612907"/>
    <w:rsid w:val="00613DC9"/>
    <w:rsid w:val="00614DFB"/>
    <w:rsid w:val="00615F20"/>
    <w:rsid w:val="00616CD7"/>
    <w:rsid w:val="0062347E"/>
    <w:rsid w:val="00624106"/>
    <w:rsid w:val="006254A3"/>
    <w:rsid w:val="0062553F"/>
    <w:rsid w:val="00625B09"/>
    <w:rsid w:val="00625D9C"/>
    <w:rsid w:val="006273C8"/>
    <w:rsid w:val="006310E9"/>
    <w:rsid w:val="00633138"/>
    <w:rsid w:val="00641686"/>
    <w:rsid w:val="00643FBB"/>
    <w:rsid w:val="00650103"/>
    <w:rsid w:val="00650931"/>
    <w:rsid w:val="0065411E"/>
    <w:rsid w:val="00654EAF"/>
    <w:rsid w:val="00655D18"/>
    <w:rsid w:val="00660F3E"/>
    <w:rsid w:val="006776B5"/>
    <w:rsid w:val="0068054B"/>
    <w:rsid w:val="00684EB1"/>
    <w:rsid w:val="0069130F"/>
    <w:rsid w:val="0069470F"/>
    <w:rsid w:val="0069694F"/>
    <w:rsid w:val="006969B3"/>
    <w:rsid w:val="006971AE"/>
    <w:rsid w:val="00697C9C"/>
    <w:rsid w:val="006A0041"/>
    <w:rsid w:val="006A118C"/>
    <w:rsid w:val="006A3810"/>
    <w:rsid w:val="006A4F60"/>
    <w:rsid w:val="006A4FC3"/>
    <w:rsid w:val="006A52C4"/>
    <w:rsid w:val="006A6262"/>
    <w:rsid w:val="006A781D"/>
    <w:rsid w:val="006B03D9"/>
    <w:rsid w:val="006B1FFA"/>
    <w:rsid w:val="006B50D2"/>
    <w:rsid w:val="006B64DF"/>
    <w:rsid w:val="006B6862"/>
    <w:rsid w:val="006B7C0C"/>
    <w:rsid w:val="006C1282"/>
    <w:rsid w:val="006C36E2"/>
    <w:rsid w:val="006C385C"/>
    <w:rsid w:val="006C58B7"/>
    <w:rsid w:val="006C6730"/>
    <w:rsid w:val="006D2611"/>
    <w:rsid w:val="006D268F"/>
    <w:rsid w:val="006D7153"/>
    <w:rsid w:val="006E0A5A"/>
    <w:rsid w:val="006E4BA0"/>
    <w:rsid w:val="006E6159"/>
    <w:rsid w:val="006E6463"/>
    <w:rsid w:val="006F14A3"/>
    <w:rsid w:val="006F15AD"/>
    <w:rsid w:val="006F266B"/>
    <w:rsid w:val="0070479F"/>
    <w:rsid w:val="007076B0"/>
    <w:rsid w:val="00707CF5"/>
    <w:rsid w:val="00712272"/>
    <w:rsid w:val="00713494"/>
    <w:rsid w:val="00716C8A"/>
    <w:rsid w:val="00716D1E"/>
    <w:rsid w:val="00722BFD"/>
    <w:rsid w:val="00725085"/>
    <w:rsid w:val="0073396E"/>
    <w:rsid w:val="007376B1"/>
    <w:rsid w:val="00741B62"/>
    <w:rsid w:val="00742A49"/>
    <w:rsid w:val="007450AE"/>
    <w:rsid w:val="007472AF"/>
    <w:rsid w:val="00750365"/>
    <w:rsid w:val="007555E8"/>
    <w:rsid w:val="00763961"/>
    <w:rsid w:val="00770BD1"/>
    <w:rsid w:val="00773841"/>
    <w:rsid w:val="00776237"/>
    <w:rsid w:val="00776EE4"/>
    <w:rsid w:val="00777511"/>
    <w:rsid w:val="007828F0"/>
    <w:rsid w:val="00792C63"/>
    <w:rsid w:val="0079389B"/>
    <w:rsid w:val="0079719F"/>
    <w:rsid w:val="007A1688"/>
    <w:rsid w:val="007A3B35"/>
    <w:rsid w:val="007A509F"/>
    <w:rsid w:val="007A5CD7"/>
    <w:rsid w:val="007B0573"/>
    <w:rsid w:val="007B276F"/>
    <w:rsid w:val="007B5919"/>
    <w:rsid w:val="007C3BB7"/>
    <w:rsid w:val="007C703F"/>
    <w:rsid w:val="007D36A8"/>
    <w:rsid w:val="007D58A8"/>
    <w:rsid w:val="007E221B"/>
    <w:rsid w:val="007E328E"/>
    <w:rsid w:val="007E48E4"/>
    <w:rsid w:val="007E4C20"/>
    <w:rsid w:val="007E6817"/>
    <w:rsid w:val="007F1562"/>
    <w:rsid w:val="007F33EA"/>
    <w:rsid w:val="007F6618"/>
    <w:rsid w:val="007F69C4"/>
    <w:rsid w:val="007F775F"/>
    <w:rsid w:val="00800F85"/>
    <w:rsid w:val="0080187E"/>
    <w:rsid w:val="00802166"/>
    <w:rsid w:val="008032D5"/>
    <w:rsid w:val="008137F4"/>
    <w:rsid w:val="0081687F"/>
    <w:rsid w:val="0082509D"/>
    <w:rsid w:val="00830CE8"/>
    <w:rsid w:val="008347A2"/>
    <w:rsid w:val="00834A2F"/>
    <w:rsid w:val="00843257"/>
    <w:rsid w:val="00847F84"/>
    <w:rsid w:val="00851FB2"/>
    <w:rsid w:val="00854538"/>
    <w:rsid w:val="0085722A"/>
    <w:rsid w:val="0086008F"/>
    <w:rsid w:val="00860150"/>
    <w:rsid w:val="0086310D"/>
    <w:rsid w:val="0086702C"/>
    <w:rsid w:val="00873FE0"/>
    <w:rsid w:val="00874BF2"/>
    <w:rsid w:val="00876671"/>
    <w:rsid w:val="00882152"/>
    <w:rsid w:val="00884C7A"/>
    <w:rsid w:val="00886456"/>
    <w:rsid w:val="00886667"/>
    <w:rsid w:val="00895BE6"/>
    <w:rsid w:val="00896F21"/>
    <w:rsid w:val="008B1ABF"/>
    <w:rsid w:val="008B1B0A"/>
    <w:rsid w:val="008B25F6"/>
    <w:rsid w:val="008B4B95"/>
    <w:rsid w:val="008B4FCB"/>
    <w:rsid w:val="008C210A"/>
    <w:rsid w:val="008D0A0C"/>
    <w:rsid w:val="008D0AF2"/>
    <w:rsid w:val="008D44DC"/>
    <w:rsid w:val="008D4F60"/>
    <w:rsid w:val="008E1496"/>
    <w:rsid w:val="008E3B54"/>
    <w:rsid w:val="008E3E15"/>
    <w:rsid w:val="008E47A2"/>
    <w:rsid w:val="008E48E0"/>
    <w:rsid w:val="008E51E6"/>
    <w:rsid w:val="008F2217"/>
    <w:rsid w:val="008F6E0E"/>
    <w:rsid w:val="008F7A40"/>
    <w:rsid w:val="00901411"/>
    <w:rsid w:val="009014C8"/>
    <w:rsid w:val="00906CB3"/>
    <w:rsid w:val="00914742"/>
    <w:rsid w:val="00916AD1"/>
    <w:rsid w:val="009171C1"/>
    <w:rsid w:val="009179CF"/>
    <w:rsid w:val="0092052A"/>
    <w:rsid w:val="0093143B"/>
    <w:rsid w:val="009330DE"/>
    <w:rsid w:val="00937A5F"/>
    <w:rsid w:val="00940D70"/>
    <w:rsid w:val="009435BF"/>
    <w:rsid w:val="0094372A"/>
    <w:rsid w:val="00944DA1"/>
    <w:rsid w:val="0095029C"/>
    <w:rsid w:val="00951693"/>
    <w:rsid w:val="009533D0"/>
    <w:rsid w:val="009622DF"/>
    <w:rsid w:val="00965E9C"/>
    <w:rsid w:val="009750EC"/>
    <w:rsid w:val="00981D3A"/>
    <w:rsid w:val="00987237"/>
    <w:rsid w:val="00990550"/>
    <w:rsid w:val="00990BFF"/>
    <w:rsid w:val="00993509"/>
    <w:rsid w:val="00993B4F"/>
    <w:rsid w:val="00996954"/>
    <w:rsid w:val="009A10A1"/>
    <w:rsid w:val="009A323B"/>
    <w:rsid w:val="009A3C7C"/>
    <w:rsid w:val="009A3E3B"/>
    <w:rsid w:val="009A44D5"/>
    <w:rsid w:val="009A555B"/>
    <w:rsid w:val="009A7A5B"/>
    <w:rsid w:val="009A7DAA"/>
    <w:rsid w:val="009B30B6"/>
    <w:rsid w:val="009B53B2"/>
    <w:rsid w:val="009B5428"/>
    <w:rsid w:val="009C2FE0"/>
    <w:rsid w:val="009C581E"/>
    <w:rsid w:val="009C60D2"/>
    <w:rsid w:val="009C7235"/>
    <w:rsid w:val="009C7738"/>
    <w:rsid w:val="009D3053"/>
    <w:rsid w:val="009D3C2E"/>
    <w:rsid w:val="009D3F74"/>
    <w:rsid w:val="009D4EF0"/>
    <w:rsid w:val="009D5999"/>
    <w:rsid w:val="009D62D9"/>
    <w:rsid w:val="009D6F02"/>
    <w:rsid w:val="009D7892"/>
    <w:rsid w:val="009E0C94"/>
    <w:rsid w:val="009E46A6"/>
    <w:rsid w:val="009E7DE5"/>
    <w:rsid w:val="009F3D12"/>
    <w:rsid w:val="009F4804"/>
    <w:rsid w:val="009F4EBE"/>
    <w:rsid w:val="009F7377"/>
    <w:rsid w:val="00A00ECD"/>
    <w:rsid w:val="00A035AF"/>
    <w:rsid w:val="00A03738"/>
    <w:rsid w:val="00A06301"/>
    <w:rsid w:val="00A06A47"/>
    <w:rsid w:val="00A07993"/>
    <w:rsid w:val="00A13359"/>
    <w:rsid w:val="00A13958"/>
    <w:rsid w:val="00A13981"/>
    <w:rsid w:val="00A141C0"/>
    <w:rsid w:val="00A16703"/>
    <w:rsid w:val="00A25CA3"/>
    <w:rsid w:val="00A27E28"/>
    <w:rsid w:val="00A32DCB"/>
    <w:rsid w:val="00A33C87"/>
    <w:rsid w:val="00A35A12"/>
    <w:rsid w:val="00A35C7E"/>
    <w:rsid w:val="00A3692B"/>
    <w:rsid w:val="00A4474F"/>
    <w:rsid w:val="00A453A2"/>
    <w:rsid w:val="00A50FB9"/>
    <w:rsid w:val="00A51FD0"/>
    <w:rsid w:val="00A53F46"/>
    <w:rsid w:val="00A5409A"/>
    <w:rsid w:val="00A62ADC"/>
    <w:rsid w:val="00A644F5"/>
    <w:rsid w:val="00A65EFD"/>
    <w:rsid w:val="00A67783"/>
    <w:rsid w:val="00A72BD8"/>
    <w:rsid w:val="00A77985"/>
    <w:rsid w:val="00A80951"/>
    <w:rsid w:val="00A81596"/>
    <w:rsid w:val="00A84081"/>
    <w:rsid w:val="00A8664F"/>
    <w:rsid w:val="00A86A44"/>
    <w:rsid w:val="00A92866"/>
    <w:rsid w:val="00A93908"/>
    <w:rsid w:val="00A94C84"/>
    <w:rsid w:val="00A9764A"/>
    <w:rsid w:val="00AA0010"/>
    <w:rsid w:val="00AA1CA8"/>
    <w:rsid w:val="00AA22B7"/>
    <w:rsid w:val="00AA2350"/>
    <w:rsid w:val="00AA4FC7"/>
    <w:rsid w:val="00AA58F0"/>
    <w:rsid w:val="00AA6AE5"/>
    <w:rsid w:val="00AA7FA6"/>
    <w:rsid w:val="00AB2DD3"/>
    <w:rsid w:val="00AB505F"/>
    <w:rsid w:val="00AB5B71"/>
    <w:rsid w:val="00AB61A7"/>
    <w:rsid w:val="00AC17D1"/>
    <w:rsid w:val="00AC1F97"/>
    <w:rsid w:val="00AC6CEC"/>
    <w:rsid w:val="00AD02BB"/>
    <w:rsid w:val="00AD13AF"/>
    <w:rsid w:val="00AD260F"/>
    <w:rsid w:val="00AD407C"/>
    <w:rsid w:val="00AD5FC0"/>
    <w:rsid w:val="00AD79BF"/>
    <w:rsid w:val="00AE54BC"/>
    <w:rsid w:val="00AE5724"/>
    <w:rsid w:val="00AF10D1"/>
    <w:rsid w:val="00AF54A2"/>
    <w:rsid w:val="00AF67FE"/>
    <w:rsid w:val="00AF6D07"/>
    <w:rsid w:val="00AF7B5E"/>
    <w:rsid w:val="00B039C6"/>
    <w:rsid w:val="00B042B7"/>
    <w:rsid w:val="00B07E9D"/>
    <w:rsid w:val="00B11CE0"/>
    <w:rsid w:val="00B121CD"/>
    <w:rsid w:val="00B20CA1"/>
    <w:rsid w:val="00B239E1"/>
    <w:rsid w:val="00B277A6"/>
    <w:rsid w:val="00B27C49"/>
    <w:rsid w:val="00B27C96"/>
    <w:rsid w:val="00B328FB"/>
    <w:rsid w:val="00B338A2"/>
    <w:rsid w:val="00B35972"/>
    <w:rsid w:val="00B36068"/>
    <w:rsid w:val="00B44FCC"/>
    <w:rsid w:val="00B45F2B"/>
    <w:rsid w:val="00B514D4"/>
    <w:rsid w:val="00B53FA6"/>
    <w:rsid w:val="00B55A08"/>
    <w:rsid w:val="00B6288A"/>
    <w:rsid w:val="00B629D9"/>
    <w:rsid w:val="00B636D5"/>
    <w:rsid w:val="00B70326"/>
    <w:rsid w:val="00B7080C"/>
    <w:rsid w:val="00B731F7"/>
    <w:rsid w:val="00B773A0"/>
    <w:rsid w:val="00B8086C"/>
    <w:rsid w:val="00B80E8D"/>
    <w:rsid w:val="00B81A3F"/>
    <w:rsid w:val="00B8251D"/>
    <w:rsid w:val="00B82741"/>
    <w:rsid w:val="00B837EF"/>
    <w:rsid w:val="00B850B5"/>
    <w:rsid w:val="00B851DD"/>
    <w:rsid w:val="00B859D1"/>
    <w:rsid w:val="00B90292"/>
    <w:rsid w:val="00B9226B"/>
    <w:rsid w:val="00B9323F"/>
    <w:rsid w:val="00B93D02"/>
    <w:rsid w:val="00B941CE"/>
    <w:rsid w:val="00B94EFE"/>
    <w:rsid w:val="00B9665C"/>
    <w:rsid w:val="00B9702B"/>
    <w:rsid w:val="00BA08AF"/>
    <w:rsid w:val="00BA0BB1"/>
    <w:rsid w:val="00BA467C"/>
    <w:rsid w:val="00BA7CA8"/>
    <w:rsid w:val="00BB3136"/>
    <w:rsid w:val="00BB4484"/>
    <w:rsid w:val="00BB4BAC"/>
    <w:rsid w:val="00BC23DE"/>
    <w:rsid w:val="00BC6703"/>
    <w:rsid w:val="00BC6F97"/>
    <w:rsid w:val="00BC7E28"/>
    <w:rsid w:val="00BD02DF"/>
    <w:rsid w:val="00BD2B1E"/>
    <w:rsid w:val="00BD65CA"/>
    <w:rsid w:val="00BD6879"/>
    <w:rsid w:val="00BE0058"/>
    <w:rsid w:val="00BE0286"/>
    <w:rsid w:val="00BF00B1"/>
    <w:rsid w:val="00BF1C8E"/>
    <w:rsid w:val="00BF29E1"/>
    <w:rsid w:val="00BF363B"/>
    <w:rsid w:val="00BF7831"/>
    <w:rsid w:val="00C00F0A"/>
    <w:rsid w:val="00C029C7"/>
    <w:rsid w:val="00C0584B"/>
    <w:rsid w:val="00C154B8"/>
    <w:rsid w:val="00C17A8D"/>
    <w:rsid w:val="00C205A8"/>
    <w:rsid w:val="00C23BFE"/>
    <w:rsid w:val="00C2406B"/>
    <w:rsid w:val="00C25B8D"/>
    <w:rsid w:val="00C25C1A"/>
    <w:rsid w:val="00C326B4"/>
    <w:rsid w:val="00C37895"/>
    <w:rsid w:val="00C4383C"/>
    <w:rsid w:val="00C44D71"/>
    <w:rsid w:val="00C46C44"/>
    <w:rsid w:val="00C47A1B"/>
    <w:rsid w:val="00C51230"/>
    <w:rsid w:val="00C6292F"/>
    <w:rsid w:val="00C7341B"/>
    <w:rsid w:val="00C74955"/>
    <w:rsid w:val="00C76AA6"/>
    <w:rsid w:val="00C80A47"/>
    <w:rsid w:val="00C81E85"/>
    <w:rsid w:val="00C9724A"/>
    <w:rsid w:val="00CA1B61"/>
    <w:rsid w:val="00CA1FD0"/>
    <w:rsid w:val="00CA35A9"/>
    <w:rsid w:val="00CA7E8A"/>
    <w:rsid w:val="00CB3F1C"/>
    <w:rsid w:val="00CB6235"/>
    <w:rsid w:val="00CB7409"/>
    <w:rsid w:val="00CC1325"/>
    <w:rsid w:val="00CC4D7B"/>
    <w:rsid w:val="00CC502A"/>
    <w:rsid w:val="00CD41A0"/>
    <w:rsid w:val="00CD6DAD"/>
    <w:rsid w:val="00CE733C"/>
    <w:rsid w:val="00CE733E"/>
    <w:rsid w:val="00CF0002"/>
    <w:rsid w:val="00CF6248"/>
    <w:rsid w:val="00D0701F"/>
    <w:rsid w:val="00D10D4C"/>
    <w:rsid w:val="00D10E3F"/>
    <w:rsid w:val="00D125D7"/>
    <w:rsid w:val="00D213C1"/>
    <w:rsid w:val="00D22257"/>
    <w:rsid w:val="00D22D35"/>
    <w:rsid w:val="00D2349F"/>
    <w:rsid w:val="00D31D3E"/>
    <w:rsid w:val="00D332A9"/>
    <w:rsid w:val="00D34601"/>
    <w:rsid w:val="00D34D34"/>
    <w:rsid w:val="00D37876"/>
    <w:rsid w:val="00D4117E"/>
    <w:rsid w:val="00D428AF"/>
    <w:rsid w:val="00D43FB4"/>
    <w:rsid w:val="00D4462E"/>
    <w:rsid w:val="00D44686"/>
    <w:rsid w:val="00D5721D"/>
    <w:rsid w:val="00D60449"/>
    <w:rsid w:val="00D60C7F"/>
    <w:rsid w:val="00D65161"/>
    <w:rsid w:val="00D70332"/>
    <w:rsid w:val="00D815E9"/>
    <w:rsid w:val="00D823B6"/>
    <w:rsid w:val="00D85925"/>
    <w:rsid w:val="00D87D88"/>
    <w:rsid w:val="00D87EF7"/>
    <w:rsid w:val="00D954BE"/>
    <w:rsid w:val="00D9565D"/>
    <w:rsid w:val="00D971FE"/>
    <w:rsid w:val="00DA4553"/>
    <w:rsid w:val="00DB15F3"/>
    <w:rsid w:val="00DB20B8"/>
    <w:rsid w:val="00DB2BB6"/>
    <w:rsid w:val="00DB66C9"/>
    <w:rsid w:val="00DB76EB"/>
    <w:rsid w:val="00DC0BE2"/>
    <w:rsid w:val="00DC2CAD"/>
    <w:rsid w:val="00DC6333"/>
    <w:rsid w:val="00DC7491"/>
    <w:rsid w:val="00DE0FB9"/>
    <w:rsid w:val="00DE342A"/>
    <w:rsid w:val="00DE4A15"/>
    <w:rsid w:val="00DE5A66"/>
    <w:rsid w:val="00DE6E66"/>
    <w:rsid w:val="00DF0126"/>
    <w:rsid w:val="00DF419D"/>
    <w:rsid w:val="00DF6562"/>
    <w:rsid w:val="00DF7F7F"/>
    <w:rsid w:val="00E02147"/>
    <w:rsid w:val="00E023E7"/>
    <w:rsid w:val="00E03FF1"/>
    <w:rsid w:val="00E04CE8"/>
    <w:rsid w:val="00E052FB"/>
    <w:rsid w:val="00E05D64"/>
    <w:rsid w:val="00E1156F"/>
    <w:rsid w:val="00E14472"/>
    <w:rsid w:val="00E16690"/>
    <w:rsid w:val="00E170AC"/>
    <w:rsid w:val="00E218A3"/>
    <w:rsid w:val="00E219C0"/>
    <w:rsid w:val="00E2305E"/>
    <w:rsid w:val="00E277A9"/>
    <w:rsid w:val="00E34FF0"/>
    <w:rsid w:val="00E40B37"/>
    <w:rsid w:val="00E43836"/>
    <w:rsid w:val="00E43DAF"/>
    <w:rsid w:val="00E45F17"/>
    <w:rsid w:val="00E467AB"/>
    <w:rsid w:val="00E476FA"/>
    <w:rsid w:val="00E51065"/>
    <w:rsid w:val="00E54B31"/>
    <w:rsid w:val="00E57181"/>
    <w:rsid w:val="00E57D23"/>
    <w:rsid w:val="00E603AF"/>
    <w:rsid w:val="00E60E3C"/>
    <w:rsid w:val="00E66169"/>
    <w:rsid w:val="00E67CE3"/>
    <w:rsid w:val="00E7028D"/>
    <w:rsid w:val="00E747F6"/>
    <w:rsid w:val="00E75192"/>
    <w:rsid w:val="00E81864"/>
    <w:rsid w:val="00E85474"/>
    <w:rsid w:val="00E94C39"/>
    <w:rsid w:val="00E96951"/>
    <w:rsid w:val="00EA258E"/>
    <w:rsid w:val="00EA2E2A"/>
    <w:rsid w:val="00EA7E30"/>
    <w:rsid w:val="00EB69B9"/>
    <w:rsid w:val="00EC0B93"/>
    <w:rsid w:val="00EC1DC0"/>
    <w:rsid w:val="00EC3BEC"/>
    <w:rsid w:val="00ED0554"/>
    <w:rsid w:val="00ED3986"/>
    <w:rsid w:val="00ED7DD4"/>
    <w:rsid w:val="00ED7F8F"/>
    <w:rsid w:val="00EE20AB"/>
    <w:rsid w:val="00EE3A63"/>
    <w:rsid w:val="00EE4CB3"/>
    <w:rsid w:val="00EF0E0E"/>
    <w:rsid w:val="00EF72BB"/>
    <w:rsid w:val="00F033D5"/>
    <w:rsid w:val="00F042C9"/>
    <w:rsid w:val="00F04E3A"/>
    <w:rsid w:val="00F07E51"/>
    <w:rsid w:val="00F10F95"/>
    <w:rsid w:val="00F11778"/>
    <w:rsid w:val="00F216AB"/>
    <w:rsid w:val="00F21F6D"/>
    <w:rsid w:val="00F22B64"/>
    <w:rsid w:val="00F24E58"/>
    <w:rsid w:val="00F2684E"/>
    <w:rsid w:val="00F27969"/>
    <w:rsid w:val="00F31799"/>
    <w:rsid w:val="00F32DCD"/>
    <w:rsid w:val="00F35738"/>
    <w:rsid w:val="00F36991"/>
    <w:rsid w:val="00F43940"/>
    <w:rsid w:val="00F45278"/>
    <w:rsid w:val="00F474F7"/>
    <w:rsid w:val="00F51A37"/>
    <w:rsid w:val="00F52B54"/>
    <w:rsid w:val="00F52E80"/>
    <w:rsid w:val="00F549CF"/>
    <w:rsid w:val="00F54BC4"/>
    <w:rsid w:val="00F5645F"/>
    <w:rsid w:val="00F66AEE"/>
    <w:rsid w:val="00F72AD4"/>
    <w:rsid w:val="00F73951"/>
    <w:rsid w:val="00F7592C"/>
    <w:rsid w:val="00F77EEA"/>
    <w:rsid w:val="00F77FF1"/>
    <w:rsid w:val="00F812FE"/>
    <w:rsid w:val="00F87410"/>
    <w:rsid w:val="00F87858"/>
    <w:rsid w:val="00F956C8"/>
    <w:rsid w:val="00F97AEC"/>
    <w:rsid w:val="00FA0C8E"/>
    <w:rsid w:val="00FA70DB"/>
    <w:rsid w:val="00FA7392"/>
    <w:rsid w:val="00FB3BC8"/>
    <w:rsid w:val="00FB4CDC"/>
    <w:rsid w:val="00FC3F60"/>
    <w:rsid w:val="00FC40FF"/>
    <w:rsid w:val="00FC430E"/>
    <w:rsid w:val="00FD310C"/>
    <w:rsid w:val="00FD543F"/>
    <w:rsid w:val="00FD64BF"/>
    <w:rsid w:val="00FD699D"/>
    <w:rsid w:val="00FE136F"/>
    <w:rsid w:val="00FE1A73"/>
    <w:rsid w:val="00FE70C4"/>
    <w:rsid w:val="00FE7DF1"/>
    <w:rsid w:val="00FE7F9B"/>
    <w:rsid w:val="00FF05BA"/>
    <w:rsid w:val="00FF074A"/>
    <w:rsid w:val="00FF167C"/>
    <w:rsid w:val="00FF649F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46AEB2B"/>
  <w15:chartTrackingRefBased/>
  <w15:docId w15:val="{A57384DD-90E1-4366-8EEB-5A5E5E0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StandardAbsatz">
    <w:name w:val="Standard (Absatz)"/>
    <w:basedOn w:val="Standard"/>
    <w:pPr>
      <w:spacing w:after="120"/>
    </w:pPr>
  </w:style>
  <w:style w:type="paragraph" w:customStyle="1" w:styleId="Einzug05">
    <w:name w:val="Einzug 0.5"/>
    <w:basedOn w:val="Standard"/>
    <w:pPr>
      <w:ind w:left="284" w:hanging="284"/>
    </w:pPr>
  </w:style>
  <w:style w:type="paragraph" w:customStyle="1" w:styleId="Einzug05Absatz">
    <w:name w:val="Einzug 0.5 (Absatz)"/>
    <w:basedOn w:val="Standard"/>
    <w:next w:val="Standard"/>
    <w:pPr>
      <w:spacing w:after="120"/>
      <w:ind w:left="284" w:hanging="284"/>
    </w:p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Seitenzahl">
    <w:name w:val="page number"/>
    <w:rPr>
      <w:rFonts w:ascii="Arial" w:hAnsi="Arial"/>
      <w:sz w:val="18"/>
    </w:rPr>
  </w:style>
  <w:style w:type="paragraph" w:styleId="Blocktext">
    <w:name w:val="Block Text"/>
    <w:basedOn w:val="Standard"/>
    <w:pPr>
      <w:ind w:left="567" w:right="565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text1">
    <w:name w:val="text1"/>
    <w:rsid w:val="00B07E9D"/>
    <w:rPr>
      <w:rFonts w:ascii="Arial" w:hAnsi="Arial" w:cs="Arial" w:hint="default"/>
      <w:color w:val="000000"/>
      <w:sz w:val="17"/>
      <w:szCs w:val="17"/>
    </w:rPr>
  </w:style>
  <w:style w:type="table" w:styleId="Tabellenraster">
    <w:name w:val="Table Grid"/>
    <w:basedOn w:val="NormaleTabelle"/>
    <w:rsid w:val="00B7080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830CE8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Sprechblasentext">
    <w:name w:val="Balloon Text"/>
    <w:basedOn w:val="Standard"/>
    <w:semiHidden/>
    <w:rsid w:val="00615F2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A08AF"/>
    <w:rPr>
      <w:sz w:val="16"/>
      <w:szCs w:val="16"/>
    </w:rPr>
  </w:style>
  <w:style w:type="paragraph" w:styleId="Kommentartext">
    <w:name w:val="annotation text"/>
    <w:basedOn w:val="Standard"/>
    <w:semiHidden/>
    <w:rsid w:val="00BA08A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08A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PIForms\Templates\Recht_und_Internationales\Aktennotiz_RD_AllgRecht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icole Wyss"/>
    <f:field ref="FSCFOLIO_1_1001_FieldCurrentDate" text="14.06.2023 07:5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ular_elektronisches_Zustellungsdomizil _IT" edit="true"/>
    <f:field ref="CHPRECONFIG_1_1001_Objektname" text="Formular_elektronisches_Zustellungsdomizil _IT" edit="true"/>
    <f:field ref="objname" text="Formular_elektronisches_Zustellungsdomizil _IT" edit="true"/>
    <f:field ref="objsubject" text="" edit="true"/>
    <f:field ref="objcreatedby" text="Tschannen, Mireille, tsm"/>
    <f:field ref="objcreatedat" date="2023-06-13T11:46:24" text="13.06.2023 11:46:24"/>
    <f:field ref="objchangedby" text="Maier, Marco, mao"/>
    <f:field ref="objmodifiedat" date="2023-06-13T14:33:11" text="13.06.2023 14:33:1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HPRECONFIG_1_1001_Anrede" text="" edit="true"/>
    <f:field ref="CHPRECONFIG_1_1001_Titel" text="" edit="true"/>
    <f:field ref="CHPRECONFIG_1_1001_Vorname" text="" edit="true"/>
    <f:field ref="CHPRECONFIG_1_1001_Nachname" text="" edit="true"/>
    <f:field ref="CHPRECONFIG_1_1001_Strasse" text=""/>
    <f:field ref="CHPRECONFIG_1_1001_Postleitzahl" text=""/>
    <f:field ref="CHPRECONFIG_1_1001_Ort" text=""/>
    <f:field ref="CHPRECONFIG_1_1001_EMailAdresse" text=""/>
    <f:field ref="CCAPRECONFIG_15_1001_AntwortReferenz" text=""/>
    <f:field ref="CCAPRECONFIG_15_1001_Name_Zeile_2" text=""/>
    <f:field ref="CCAPRECONFIG_15_1001_Ziel" text=""/>
    <f:field ref="CCAPRECONFIG_15_1001_Postfach" text=""/>
  </f:record>
  <f:display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AntwortReferenz" text="Antwort Referenz"/>
    <f:field ref="CCAPRECONFIG_15_1001_Name_Zeile_2" text="Name Zeile 2"/>
    <f:field ref="CCAPRECONFIG_15_1001_Ziel" text="Ziel"/>
    <f:field ref="CCAPRECONFIG_15_1001_Postfach" text="Postfach"/>
  </f:display>
</f:fields>
</file>

<file path=customXml/itemProps1.xml><?xml version="1.0" encoding="utf-8"?>
<ds:datastoreItem xmlns:ds="http://schemas.openxmlformats.org/officeDocument/2006/customXml" ds:itemID="{4C7A0C39-B532-4FD6-B48C-D39AE7EE1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Aktennotiz_RD_AllgRecht_d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Kontokorrent</vt:lpstr>
      <vt:lpstr>Antrag Kontokorrent</vt:lpstr>
    </vt:vector>
  </TitlesOfParts>
  <Company>IGE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Kontokorrent</dc:title>
  <dc:subject/>
  <dc:creator>Eidg. Institut für Geistiges Eigentum</dc:creator>
  <cp:keywords>Antrag, Kontokorrent, Eröffnung</cp:keywords>
  <cp:lastModifiedBy>Wyss, Nicole</cp:lastModifiedBy>
  <cp:revision>2</cp:revision>
  <cp:lastPrinted>2023-06-13T12:30:00Z</cp:lastPrinted>
  <dcterms:created xsi:type="dcterms:W3CDTF">2023-06-14T05:53:00Z</dcterms:created>
  <dcterms:modified xsi:type="dcterms:W3CDTF">2023-06-14T05:53:00Z</dcterms:modified>
  <cp:category>Interne Kommunikation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gentümer">
    <vt:lpwstr>Recht &amp; Internationales</vt:lpwstr>
  </property>
  <property fmtid="{D5CDD505-2E9C-101B-9397-08002B2CF9AE}" pid="3" name="Herausgeber">
    <vt:lpwstr>20030114_ul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126-00005</vt:lpwstr>
  </property>
  <property fmtid="{D5CDD505-2E9C-101B-9397-08002B2CF9AE}" pid="6" name="FSC#COOELAK@1.1001:FileRefYear">
    <vt:lpwstr>2018</vt:lpwstr>
  </property>
  <property fmtid="{D5CDD505-2E9C-101B-9397-08002B2CF9AE}" pid="7" name="FSC#COOELAK@1.1001:FileRefOrdinal">
    <vt:lpwstr>5</vt:lpwstr>
  </property>
  <property fmtid="{D5CDD505-2E9C-101B-9397-08002B2CF9AE}" pid="8" name="FSC#COOELAK@1.1001:FileRefOU">
    <vt:lpwstr>Administration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Tschannen, Mireille, tsm</vt:lpwstr>
  </property>
  <property fmtid="{D5CDD505-2E9C-101B-9397-08002B2CF9AE}" pid="11" name="FSC#COOELAK@1.1001:OwnerExtension">
    <vt:lpwstr>+41 31 377 75 49</vt:lpwstr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Sprachdienst (SPD)</vt:lpwstr>
  </property>
  <property fmtid="{D5CDD505-2E9C-101B-9397-08002B2CF9AE}" pid="18" name="FSC#COOELAK@1.1001:CreatedAt">
    <vt:lpwstr>13.06.2023</vt:lpwstr>
  </property>
  <property fmtid="{D5CDD505-2E9C-101B-9397-08002B2CF9AE}" pid="19" name="FSC#COOELAK@1.1001:OU">
    <vt:lpwstr>System (Administration)</vt:lpwstr>
  </property>
  <property fmtid="{D5CDD505-2E9C-101B-9397-08002B2CF9AE}" pid="20" name="FSC#COOELAK@1.1001:Priority">
    <vt:lpwstr> ()</vt:lpwstr>
  </property>
  <property fmtid="{D5CDD505-2E9C-101B-9397-08002B2CF9AE}" pid="21" name="FSC#COOELAK@1.1001:ObjBarCode">
    <vt:lpwstr>*COO.2237.101.7.161301*</vt:lpwstr>
  </property>
  <property fmtid="{D5CDD505-2E9C-101B-9397-08002B2CF9AE}" pid="22" name="FSC#COOELAK@1.1001:RefBarCode">
    <vt:lpwstr>*COO.2237.101.8.464232*</vt:lpwstr>
  </property>
  <property fmtid="{D5CDD505-2E9C-101B-9397-08002B2CF9AE}" pid="23" name="FSC#COOELAK@1.1001:FileRefBarCode">
    <vt:lpwstr>*126-00005*</vt:lpwstr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>126</vt:lpwstr>
  </property>
  <property fmtid="{D5CDD505-2E9C-101B-9397-08002B2CF9AE}" pid="37" name="FSC#COOELAK@1.1001:CurrentUserRolePos">
    <vt:lpwstr>Sachbearbeiter/in</vt:lpwstr>
  </property>
  <property fmtid="{D5CDD505-2E9C-101B-9397-08002B2CF9AE}" pid="38" name="FSC#COOELAK@1.1001:CurrentUserEmail">
    <vt:lpwstr>Nicole.Wyss@ipi.ch</vt:lpwstr>
  </property>
  <property fmtid="{D5CDD505-2E9C-101B-9397-08002B2CF9AE}" pid="39" name="FSC#ELAKGOV@1.1001:PersonalSubjGender">
    <vt:lpwstr/>
  </property>
  <property fmtid="{D5CDD505-2E9C-101B-9397-08002B2CF9AE}" pid="40" name="FSC#ELAKGOV@1.1001:PersonalSubjFirstName">
    <vt:lpwstr/>
  </property>
  <property fmtid="{D5CDD505-2E9C-101B-9397-08002B2CF9AE}" pid="41" name="FSC#ELAKGOV@1.1001:PersonalSubjSurName">
    <vt:lpwstr/>
  </property>
  <property fmtid="{D5CDD505-2E9C-101B-9397-08002B2CF9AE}" pid="42" name="FSC#ELAKGOV@1.1001:PersonalSubjSalutation">
    <vt:lpwstr/>
  </property>
  <property fmtid="{D5CDD505-2E9C-101B-9397-08002B2CF9AE}" pid="43" name="FSC#ELAKGOV@1.1001:PersonalSubjAddress">
    <vt:lpwstr/>
  </property>
  <property fmtid="{D5CDD505-2E9C-101B-9397-08002B2CF9AE}" pid="44" name="FSC#ATSTATECFG@1.1001:Office">
    <vt:lpwstr/>
  </property>
  <property fmtid="{D5CDD505-2E9C-101B-9397-08002B2CF9AE}" pid="45" name="FSC#ATSTATECFG@1.1001:Agent">
    <vt:lpwstr/>
  </property>
  <property fmtid="{D5CDD505-2E9C-101B-9397-08002B2CF9AE}" pid="46" name="FSC#ATSTATECFG@1.1001:AgentPhone">
    <vt:lpwstr/>
  </property>
  <property fmtid="{D5CDD505-2E9C-101B-9397-08002B2CF9AE}" pid="47" name="FSC#ATSTATECFG@1.1001:DepartmentFax">
    <vt:lpwstr/>
  </property>
  <property fmtid="{D5CDD505-2E9C-101B-9397-08002B2CF9AE}" pid="48" name="FSC#ATSTATECFG@1.1001:DepartmentEmail">
    <vt:lpwstr/>
  </property>
  <property fmtid="{D5CDD505-2E9C-101B-9397-08002B2CF9AE}" pid="49" name="FSC#ATSTATECFG@1.1001:SubfileDate">
    <vt:lpwstr/>
  </property>
  <property fmtid="{D5CDD505-2E9C-101B-9397-08002B2CF9AE}" pid="50" name="FSC#ATSTATECFG@1.1001:SubfileSubject">
    <vt:lpwstr>Formular_elektronisches_Zustellungsdomizil _IT</vt:lpwstr>
  </property>
  <property fmtid="{D5CDD505-2E9C-101B-9397-08002B2CF9AE}" pid="51" name="FSC#ATSTATECFG@1.1001:DepartmentZipCode">
    <vt:lpwstr/>
  </property>
  <property fmtid="{D5CDD505-2E9C-101B-9397-08002B2CF9AE}" pid="52" name="FSC#ATSTATECFG@1.1001:DepartmentCountry">
    <vt:lpwstr/>
  </property>
  <property fmtid="{D5CDD505-2E9C-101B-9397-08002B2CF9AE}" pid="53" name="FSC#ATSTATECFG@1.1001:DepartmentCity">
    <vt:lpwstr/>
  </property>
  <property fmtid="{D5CDD505-2E9C-101B-9397-08002B2CF9AE}" pid="54" name="FSC#ATSTATECFG@1.1001:DepartmentStreet">
    <vt:lpwstr/>
  </property>
  <property fmtid="{D5CDD505-2E9C-101B-9397-08002B2CF9AE}" pid="55" name="FSC#ATSTATECFG@1.1001:DepartmentDVR">
    <vt:lpwstr/>
  </property>
  <property fmtid="{D5CDD505-2E9C-101B-9397-08002B2CF9AE}" pid="56" name="FSC#ATSTATECFG@1.1001:DepartmentUID">
    <vt:lpwstr/>
  </property>
  <property fmtid="{D5CDD505-2E9C-101B-9397-08002B2CF9AE}" pid="57" name="FSC#ATSTATECFG@1.1001:SubfileReference">
    <vt:lpwstr>126-00005/00001/00014/00010</vt:lpwstr>
  </property>
  <property fmtid="{D5CDD505-2E9C-101B-9397-08002B2CF9AE}" pid="58" name="FSC#ATSTATECFG@1.1001:Clause">
    <vt:lpwstr/>
  </property>
  <property fmtid="{D5CDD505-2E9C-101B-9397-08002B2CF9AE}" pid="59" name="FSC#ATSTATECFG@1.1001:ApprovedSignature">
    <vt:lpwstr/>
  </property>
  <property fmtid="{D5CDD505-2E9C-101B-9397-08002B2CF9AE}" pid="60" name="FSC#ATSTATECFG@1.1001:BankAccount">
    <vt:lpwstr/>
  </property>
  <property fmtid="{D5CDD505-2E9C-101B-9397-08002B2CF9AE}" pid="61" name="FSC#ATSTATECFG@1.1001:BankAccountOwner">
    <vt:lpwstr/>
  </property>
  <property fmtid="{D5CDD505-2E9C-101B-9397-08002B2CF9AE}" pid="62" name="FSC#ATSTATECFG@1.1001:BankInstitute">
    <vt:lpwstr/>
  </property>
  <property fmtid="{D5CDD505-2E9C-101B-9397-08002B2CF9AE}" pid="63" name="FSC#ATSTATECFG@1.1001:BankAccountID">
    <vt:lpwstr/>
  </property>
  <property fmtid="{D5CDD505-2E9C-101B-9397-08002B2CF9AE}" pid="64" name="FSC#ATSTATECFG@1.1001:BankAccountIBAN">
    <vt:lpwstr/>
  </property>
  <property fmtid="{D5CDD505-2E9C-101B-9397-08002B2CF9AE}" pid="65" name="FSC#ATSTATECFG@1.1001:BankAccountBIC">
    <vt:lpwstr/>
  </property>
  <property fmtid="{D5CDD505-2E9C-101B-9397-08002B2CF9AE}" pid="66" name="FSC#ATSTATECFG@1.1001:BankName">
    <vt:lpwstr/>
  </property>
  <property fmtid="{D5CDD505-2E9C-101B-9397-08002B2CF9AE}" pid="67" name="FSC#COOELAK@1.1001:ObjectAddressees">
    <vt:lpwstr/>
  </property>
  <property fmtid="{D5CDD505-2E9C-101B-9397-08002B2CF9AE}" pid="68" name="FSC#CHPRECONFIG@1.1001:SecondSignee">
    <vt:lpwstr/>
  </property>
  <property fmtid="{D5CDD505-2E9C-101B-9397-08002B2CF9AE}" pid="69" name="FSC#CHPRECONFIG@1.1001:SecondSigneePhone">
    <vt:lpwstr/>
  </property>
  <property fmtid="{D5CDD505-2E9C-101B-9397-08002B2CF9AE}" pid="70" name="FSC#CHPRECONFIG@1.1001:SecondSigneeMail">
    <vt:lpwstr/>
  </property>
  <property fmtid="{D5CDD505-2E9C-101B-9397-08002B2CF9AE}" pid="71" name="FSC#CHPRECONFIG@1.1001:SecondSigneeFax">
    <vt:lpwstr/>
  </property>
  <property fmtid="{D5CDD505-2E9C-101B-9397-08002B2CF9AE}" pid="72" name="FSC#CHPRECONFIG@1.1001:SecondSigneeAddress">
    <vt:lpwstr/>
  </property>
  <property fmtid="{D5CDD505-2E9C-101B-9397-08002B2CF9AE}" pid="73" name="FSC#COOSYSTEM@1.1:Container">
    <vt:lpwstr>COO.2237.101.7.161301</vt:lpwstr>
  </property>
  <property fmtid="{D5CDD505-2E9C-101B-9397-08002B2CF9AE}" pid="74" name="FSC#FSCFOLIO@1.1001:docpropproject">
    <vt:lpwstr/>
  </property>
  <property fmtid="{D5CDD505-2E9C-101B-9397-08002B2CF9AE}" pid="75" name="FSC#CCAPRECONFIGG@15.1001:DepartmentON">
    <vt:lpwstr/>
  </property>
  <property fmtid="{D5CDD505-2E9C-101B-9397-08002B2CF9AE}" pid="76" name="FSC#CCAPRECONFIGG@15.1001:DepartmentWebsite">
    <vt:lpwstr/>
  </property>
  <property fmtid="{D5CDD505-2E9C-101B-9397-08002B2CF9AE}" pid="77" name="FSC#COOELAK@1.1001:replyreference">
    <vt:lpwstr/>
  </property>
  <property fmtid="{D5CDD505-2E9C-101B-9397-08002B2CF9AE}" pid="78" name="FSC#COOELAK@1.1001:OfficeHours">
    <vt:lpwstr/>
  </property>
  <property fmtid="{D5CDD505-2E9C-101B-9397-08002B2CF9AE}" pid="79" name="FSC#COOELAK@1.1001:FileRefOULong">
    <vt:lpwstr>System</vt:lpwstr>
  </property>
</Properties>
</file>