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14D9" w14:textId="77777777" w:rsidR="00AA22B7" w:rsidRDefault="00AA22B7" w:rsidP="00A84081">
      <w:pPr>
        <w:pStyle w:val="StandardAbsatz"/>
        <w:spacing w:after="0"/>
        <w:rPr>
          <w:rFonts w:cs="Arial"/>
          <w:szCs w:val="22"/>
        </w:rPr>
      </w:pPr>
    </w:p>
    <w:p w14:paraId="6911BC72" w14:textId="77777777" w:rsidR="002E798C" w:rsidRDefault="002E798C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</w:p>
    <w:p w14:paraId="687745AA" w14:textId="77777777" w:rsidR="00171069" w:rsidRPr="006037E9" w:rsidRDefault="002F71B6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  <w:r>
        <w:rPr>
          <w:b/>
          <w:sz w:val="28"/>
        </w:rPr>
        <w:t xml:space="preserve">Form for the provision of an electronic delivery address for a current account with the Swiss Federal Institute of Intellectual Property </w:t>
      </w:r>
    </w:p>
    <w:p w14:paraId="42B88C4F" w14:textId="77777777" w:rsidR="00A84081" w:rsidRPr="006037E9" w:rsidRDefault="00A84081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3CEB8EB6" w14:textId="77777777" w:rsidR="00BC6F97" w:rsidRPr="006037E9" w:rsidRDefault="00BC6F97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33CEB80E" w14:textId="77777777" w:rsidR="00BC6F97" w:rsidRPr="0028525B" w:rsidRDefault="002F71B6" w:rsidP="00BB4484">
      <w:pPr>
        <w:pStyle w:val="StandardAbsatz"/>
        <w:numPr>
          <w:ilvl w:val="0"/>
          <w:numId w:val="10"/>
        </w:numPr>
        <w:tabs>
          <w:tab w:val="num" w:pos="0"/>
          <w:tab w:val="right" w:leader="dot" w:pos="7938"/>
        </w:tabs>
        <w:spacing w:after="0" w:line="360" w:lineRule="auto"/>
        <w:ind w:left="0" w:hanging="284"/>
        <w:jc w:val="left"/>
        <w:rPr>
          <w:rFonts w:cs="Arial"/>
          <w:b/>
          <w:szCs w:val="22"/>
        </w:rPr>
      </w:pPr>
      <w:r>
        <w:rPr>
          <w:b/>
        </w:rPr>
        <w:t>Address for current account no. ………</w:t>
      </w:r>
      <w:r>
        <w:rPr>
          <w:b/>
        </w:rPr>
        <w:br/>
      </w:r>
      <w:r>
        <w:rPr>
          <w:b/>
          <w:sz w:val="20"/>
        </w:rPr>
        <w:t xml:space="preserve">Name, company </w:t>
      </w:r>
      <w:r w:rsidR="00390285">
        <w:rPr>
          <w:rFonts w:cs="Arial"/>
          <w:b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0"/>
      <w:r>
        <w:rPr>
          <w:b/>
          <w:sz w:val="20"/>
        </w:rPr>
        <w:br/>
        <w:t xml:space="preserve">Address </w:t>
      </w:r>
      <w:r w:rsidR="00390285">
        <w:rPr>
          <w:rFonts w:cs="Arial"/>
          <w:b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1"/>
      <w:r>
        <w:rPr>
          <w:b/>
          <w:sz w:val="20"/>
        </w:rPr>
        <w:br/>
        <w:t xml:space="preserve">Postcode, city </w:t>
      </w:r>
      <w:r w:rsidR="00390285">
        <w:rPr>
          <w:rFonts w:cs="Arial"/>
          <w:b/>
          <w:sz w:val="20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2"/>
      <w:r>
        <w:rPr>
          <w:b/>
          <w:sz w:val="20"/>
        </w:rPr>
        <w:br/>
        <w:t xml:space="preserve">Country </w:t>
      </w:r>
      <w:r w:rsidR="00390285">
        <w:rPr>
          <w:rFonts w:cs="Arial"/>
          <w:b/>
          <w:sz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3"/>
      <w:r>
        <w:rPr>
          <w:b/>
          <w:sz w:val="20"/>
        </w:rPr>
        <w:br/>
        <w:t xml:space="preserve">Telephone </w:t>
      </w:r>
      <w:r w:rsidR="00390285">
        <w:rPr>
          <w:rFonts w:cs="Arial"/>
          <w:b/>
          <w:sz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4"/>
      <w:r>
        <w:rPr>
          <w:b/>
          <w:sz w:val="20"/>
        </w:rPr>
        <w:br/>
        <w:t xml:space="preserve">Electronic delivery address (email) </w:t>
      </w:r>
      <w:r w:rsidR="00390285">
        <w:rPr>
          <w:rFonts w:cs="Arial"/>
          <w:b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5"/>
      <w:r>
        <w:rPr>
          <w:rStyle w:val="Funotenzeichen"/>
          <w:rFonts w:cs="Arial"/>
          <w:b/>
          <w:sz w:val="20"/>
        </w:rPr>
        <w:footnoteReference w:id="1"/>
      </w:r>
      <w:r>
        <w:rPr>
          <w:b/>
          <w:sz w:val="20"/>
        </w:rPr>
        <w:br/>
      </w:r>
    </w:p>
    <w:p w14:paraId="1C77C60F" w14:textId="77777777" w:rsidR="00134CBF" w:rsidRPr="00FF074A" w:rsidRDefault="0028525B" w:rsidP="00390285">
      <w:pPr>
        <w:pStyle w:val="StandardAbsatz"/>
        <w:numPr>
          <w:ilvl w:val="0"/>
          <w:numId w:val="10"/>
        </w:numPr>
        <w:tabs>
          <w:tab w:val="clear" w:pos="360"/>
          <w:tab w:val="num" w:pos="0"/>
          <w:tab w:val="left" w:pos="851"/>
          <w:tab w:val="right" w:leader="dot" w:pos="5670"/>
        </w:tabs>
        <w:spacing w:beforeLines="20" w:before="48" w:afterLines="20" w:after="48"/>
        <w:ind w:left="0" w:hanging="284"/>
        <w:jc w:val="left"/>
        <w:rPr>
          <w:rFonts w:cs="Arial"/>
          <w:sz w:val="20"/>
        </w:rPr>
      </w:pPr>
      <w:r>
        <w:rPr>
          <w:b/>
        </w:rPr>
        <w:t xml:space="preserve">Preferred language </w:t>
      </w:r>
      <w:r>
        <w:t>(Please tick the appropriate box)</w:t>
      </w:r>
      <w:r>
        <w:br/>
      </w:r>
      <w:r>
        <w:rPr>
          <w:sz w:val="12"/>
        </w:rPr>
        <w:br/>
      </w:r>
      <w:bookmarkStart w:id="6" w:name="Kontrollkästchen1"/>
      <w:r w:rsidR="00390285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0285">
        <w:rPr>
          <w:rFonts w:cs="Arial"/>
          <w:sz w:val="20"/>
        </w:rPr>
        <w:instrText xml:space="preserve"> FORMCHECKBOX </w:instrText>
      </w:r>
      <w:r w:rsidR="00BD4726">
        <w:rPr>
          <w:rFonts w:cs="Arial"/>
          <w:sz w:val="20"/>
        </w:rPr>
      </w:r>
      <w:r w:rsidR="00BD4726">
        <w:rPr>
          <w:rFonts w:cs="Arial"/>
          <w:sz w:val="20"/>
        </w:rPr>
        <w:fldChar w:fldCharType="separate"/>
      </w:r>
      <w:r w:rsidR="00390285">
        <w:rPr>
          <w:rFonts w:cs="Arial"/>
          <w:sz w:val="20"/>
        </w:rPr>
        <w:fldChar w:fldCharType="end"/>
      </w:r>
      <w:bookmarkEnd w:id="6"/>
      <w:r>
        <w:rPr>
          <w:sz w:val="20"/>
        </w:rPr>
        <w:tab/>
      </w:r>
      <w:r>
        <w:rPr>
          <w:b/>
          <w:sz w:val="20"/>
        </w:rPr>
        <w:t>German</w:t>
      </w:r>
    </w:p>
    <w:bookmarkStart w:id="7" w:name="Kontrollkästchen2"/>
    <w:p w14:paraId="39F5E02D" w14:textId="77777777" w:rsidR="00BC6F97" w:rsidRPr="00390285" w:rsidRDefault="00390285" w:rsidP="00390285">
      <w:pPr>
        <w:pStyle w:val="StandardAbsatz"/>
        <w:tabs>
          <w:tab w:val="left" w:pos="851"/>
          <w:tab w:val="right" w:leader="dot" w:pos="5670"/>
        </w:tabs>
        <w:spacing w:beforeLines="20" w:before="48" w:afterLines="20" w:after="48"/>
        <w:jc w:val="left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D4726">
        <w:rPr>
          <w:rFonts w:cs="Arial"/>
          <w:sz w:val="20"/>
        </w:rPr>
      </w:r>
      <w:r w:rsidR="00BD472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7"/>
      <w:r>
        <w:rPr>
          <w:sz w:val="20"/>
        </w:rPr>
        <w:tab/>
      </w:r>
      <w:r>
        <w:rPr>
          <w:b/>
          <w:sz w:val="20"/>
        </w:rPr>
        <w:t>French</w:t>
      </w:r>
    </w:p>
    <w:bookmarkStart w:id="8" w:name="Kontrollkästchen3"/>
    <w:p w14:paraId="28A5F711" w14:textId="77777777" w:rsidR="00BC6F97" w:rsidRPr="00390285" w:rsidRDefault="00390285" w:rsidP="00390285">
      <w:pPr>
        <w:pStyle w:val="StandardAbsatz"/>
        <w:tabs>
          <w:tab w:val="left" w:pos="851"/>
        </w:tabs>
        <w:spacing w:beforeLines="20" w:before="48" w:afterLines="20" w:after="48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D4726">
        <w:rPr>
          <w:rFonts w:cs="Arial"/>
          <w:sz w:val="20"/>
        </w:rPr>
      </w:r>
      <w:r w:rsidR="00BD472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8"/>
      <w:r>
        <w:rPr>
          <w:sz w:val="20"/>
        </w:rPr>
        <w:tab/>
      </w:r>
      <w:r>
        <w:rPr>
          <w:b/>
          <w:sz w:val="20"/>
        </w:rPr>
        <w:t>Italian</w:t>
      </w:r>
    </w:p>
    <w:p w14:paraId="0203FD0E" w14:textId="77777777" w:rsidR="00D70332" w:rsidRPr="00390285" w:rsidRDefault="00D70332" w:rsidP="00A84081">
      <w:pPr>
        <w:pStyle w:val="StandardAbsatz"/>
        <w:spacing w:after="0"/>
        <w:rPr>
          <w:rFonts w:cs="Arial"/>
          <w:sz w:val="20"/>
        </w:rPr>
      </w:pPr>
    </w:p>
    <w:p w14:paraId="6E0FA633" w14:textId="77777777" w:rsidR="008B1ABF" w:rsidRPr="00390285" w:rsidRDefault="008B1ABF" w:rsidP="00A84081">
      <w:pPr>
        <w:pStyle w:val="StandardAbsatz"/>
        <w:spacing w:after="0"/>
        <w:rPr>
          <w:rFonts w:cs="Arial"/>
          <w:sz w:val="20"/>
        </w:rPr>
      </w:pPr>
    </w:p>
    <w:p w14:paraId="6967E17F" w14:textId="77777777" w:rsidR="00FF762F" w:rsidRPr="00390285" w:rsidRDefault="00FF762F" w:rsidP="00A84081">
      <w:pPr>
        <w:pStyle w:val="StandardAbsatz"/>
        <w:spacing w:after="0"/>
        <w:rPr>
          <w:rFonts w:cs="Arial"/>
          <w:sz w:val="20"/>
        </w:rPr>
      </w:pPr>
    </w:p>
    <w:p w14:paraId="5142B65A" w14:textId="77777777" w:rsidR="00CC1325" w:rsidRPr="00D22257" w:rsidRDefault="00CC1325" w:rsidP="00654EAF">
      <w:pPr>
        <w:pStyle w:val="StandardAbsatz"/>
        <w:spacing w:after="0"/>
        <w:rPr>
          <w:sz w:val="20"/>
        </w:rPr>
      </w:pPr>
    </w:p>
    <w:sectPr w:rsidR="00CC1325" w:rsidRPr="00D22257" w:rsidSect="00F77FF1">
      <w:headerReference w:type="even" r:id="rId9"/>
      <w:headerReference w:type="default" r:id="rId10"/>
      <w:headerReference w:type="first" r:id="rId11"/>
      <w:type w:val="continuous"/>
      <w:pgSz w:w="11906" w:h="16838" w:code="9"/>
      <w:pgMar w:top="1814" w:right="567" w:bottom="1021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1DED" w14:textId="77777777" w:rsidR="00197399" w:rsidRDefault="00197399">
      <w:r>
        <w:separator/>
      </w:r>
    </w:p>
  </w:endnote>
  <w:endnote w:type="continuationSeparator" w:id="0">
    <w:p w14:paraId="58299913" w14:textId="77777777" w:rsidR="00197399" w:rsidRDefault="001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65BF" w14:textId="77777777" w:rsidR="00197399" w:rsidRDefault="00197399">
      <w:r>
        <w:separator/>
      </w:r>
    </w:p>
  </w:footnote>
  <w:footnote w:type="continuationSeparator" w:id="0">
    <w:p w14:paraId="49564542" w14:textId="77777777" w:rsidR="00197399" w:rsidRDefault="00197399">
      <w:r>
        <w:continuationSeparator/>
      </w:r>
    </w:p>
  </w:footnote>
  <w:footnote w:id="1">
    <w:p w14:paraId="4565BB58" w14:textId="77777777" w:rsidR="002F71B6" w:rsidRDefault="002F71B6">
      <w:pPr>
        <w:pStyle w:val="Funotentext"/>
      </w:pPr>
      <w:r>
        <w:rPr>
          <w:rStyle w:val="Funotenzeichen"/>
        </w:rPr>
        <w:footnoteRef/>
      </w:r>
      <w:r>
        <w:t xml:space="preserve"> We recommend using non-personal email addresses for the electronic delivery address, </w:t>
      </w:r>
      <w:proofErr w:type="gramStart"/>
      <w:r>
        <w:t>e.g.</w:t>
      </w:r>
      <w:proofErr w:type="gramEnd"/>
      <w:r>
        <w:t xml:space="preserve"> patents@sample.ch. Each email address can only be used for one current account.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636" w14:textId="77777777" w:rsidR="00F51A37" w:rsidRDefault="00F51A3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1E7F7D" w14:textId="77777777" w:rsidR="00F51A37" w:rsidRDefault="00F51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F557" w14:textId="77777777" w:rsidR="00F51A37" w:rsidRPr="00202EAB" w:rsidRDefault="00F51A37">
    <w:pPr>
      <w:framePr w:wrap="around" w:vAnchor="text" w:hAnchor="margin" w:xAlign="center" w:y="1"/>
      <w:rPr>
        <w:rStyle w:val="Seitenzahl"/>
        <w:lang w:val="fr-CH"/>
      </w:rPr>
    </w:pPr>
    <w:r>
      <w:rPr>
        <w:rStyle w:val="Seitenzahl"/>
      </w:rPr>
      <w:fldChar w:fldCharType="begin"/>
    </w:r>
    <w:r w:rsidRPr="00202EAB">
      <w:rPr>
        <w:rStyle w:val="Seitenzahl"/>
        <w:lang w:val="fr-CH"/>
      </w:rPr>
      <w:instrText xml:space="preserve">PAGE  </w:instrText>
    </w:r>
    <w:r>
      <w:rPr>
        <w:rStyle w:val="Seitenzahl"/>
      </w:rPr>
      <w:fldChar w:fldCharType="separate"/>
    </w:r>
    <w:r w:rsidRPr="00202EAB">
      <w:rPr>
        <w:rStyle w:val="Seitenzahl"/>
        <w:lang w:val="fr-CH"/>
      </w:rPr>
      <w:t>2</w:t>
    </w:r>
    <w:r>
      <w:rPr>
        <w:rStyle w:val="Seitenzahl"/>
      </w:rPr>
      <w:fldChar w:fldCharType="end"/>
    </w:r>
  </w:p>
  <w:p w14:paraId="7112DC46" w14:textId="77777777" w:rsidR="00F51A37" w:rsidRPr="00202EAB" w:rsidRDefault="00F51A37" w:rsidP="001F6517">
    <w:pPr>
      <w:rPr>
        <w:sz w:val="18"/>
        <w:lang w:val="fr-CH"/>
      </w:rPr>
    </w:pPr>
    <w:r w:rsidRPr="00202EAB">
      <w:rPr>
        <w:sz w:val="18"/>
        <w:lang w:val="fr-CH"/>
      </w:rPr>
      <w:t>Eidgenössisches Institut für Geistiges Eigentum</w:t>
    </w:r>
  </w:p>
  <w:p w14:paraId="7B99692E" w14:textId="77777777" w:rsidR="00F51A37" w:rsidRPr="00202EAB" w:rsidRDefault="00F51A37" w:rsidP="001F6517">
    <w:pPr>
      <w:rPr>
        <w:color w:val="000000"/>
        <w:kern w:val="16"/>
        <w:sz w:val="18"/>
        <w:lang w:val="fr-CH"/>
      </w:rPr>
    </w:pPr>
    <w:r w:rsidRPr="00202EAB">
      <w:rPr>
        <w:color w:val="000000"/>
        <w:sz w:val="18"/>
        <w:lang w:val="fr-CH"/>
      </w:rPr>
      <w:t>Institut Fédéral de la Propriété Intellectuelle</w:t>
    </w:r>
  </w:p>
  <w:p w14:paraId="4764FE60" w14:textId="77777777" w:rsidR="00F51A37" w:rsidRPr="00202EAB" w:rsidRDefault="00F51A37" w:rsidP="001F6517">
    <w:pPr>
      <w:rPr>
        <w:color w:val="000000"/>
        <w:kern w:val="16"/>
        <w:sz w:val="18"/>
        <w:lang w:val="it-IT"/>
      </w:rPr>
    </w:pPr>
    <w:r w:rsidRPr="00202EAB">
      <w:rPr>
        <w:color w:val="000000"/>
        <w:sz w:val="18"/>
        <w:lang w:val="it-IT"/>
      </w:rPr>
      <w:t>Istituto Federale della Proprietà Intellettuale</w:t>
    </w:r>
  </w:p>
  <w:p w14:paraId="087F7BAD" w14:textId="77777777" w:rsidR="00F51A37" w:rsidRPr="00202EAB" w:rsidRDefault="00F51A37" w:rsidP="001F6517">
    <w:pPr>
      <w:rPr>
        <w:color w:val="000000"/>
        <w:kern w:val="16"/>
        <w:sz w:val="18"/>
        <w:lang w:val="it-IT"/>
      </w:rPr>
    </w:pPr>
    <w:r w:rsidRPr="00202EAB">
      <w:rPr>
        <w:color w:val="000000"/>
        <w:sz w:val="18"/>
        <w:lang w:val="it-IT"/>
      </w:rPr>
      <w:t>Swiss Federal Institute of Intellectual Property</w:t>
    </w:r>
  </w:p>
  <w:p w14:paraId="1DB84450" w14:textId="77777777" w:rsidR="00F51A37" w:rsidRPr="00202EAB" w:rsidRDefault="00F51A37" w:rsidP="001F6517">
    <w:pPr>
      <w:pStyle w:val="Kopfzeile"/>
      <w:rPr>
        <w:lang w:val="de-CH"/>
      </w:rPr>
    </w:pPr>
    <w:r w:rsidRPr="00202EAB">
      <w:rPr>
        <w:b/>
        <w:color w:val="000000"/>
        <w:sz w:val="18"/>
        <w:lang w:val="de-CH"/>
      </w:rPr>
      <w:t xml:space="preserve">Einsteinstrasse 2 </w:t>
    </w:r>
    <w:r>
      <w:rPr>
        <w:b/>
        <w:color w:val="000000"/>
        <w:sz w:val="18"/>
      </w:rPr>
      <w:sym w:font="Wingdings" w:char="F09E"/>
    </w:r>
    <w:r w:rsidRPr="00202EAB">
      <w:rPr>
        <w:b/>
        <w:color w:val="000000"/>
        <w:sz w:val="18"/>
        <w:lang w:val="de-CH"/>
      </w:rPr>
      <w:t xml:space="preserve"> CH-3003 Bern </w:t>
    </w:r>
    <w:r>
      <w:rPr>
        <w:b/>
        <w:color w:val="000000"/>
        <w:sz w:val="18"/>
      </w:rPr>
      <w:sym w:font="Wingdings" w:char="F09E"/>
    </w:r>
    <w:r w:rsidRPr="00202EAB">
      <w:rPr>
        <w:b/>
        <w:color w:val="000000"/>
        <w:sz w:val="18"/>
        <w:lang w:val="de-CH"/>
      </w:rPr>
      <w:t xml:space="preserve"> Telefon +41 31 325 25 25 </w:t>
    </w:r>
    <w:r>
      <w:rPr>
        <w:b/>
        <w:color w:val="000000"/>
        <w:sz w:val="18"/>
      </w:rPr>
      <w:sym w:font="Wingdings" w:char="F09E"/>
    </w:r>
    <w:r w:rsidRPr="00202EAB">
      <w:rPr>
        <w:b/>
        <w:color w:val="000000"/>
        <w:sz w:val="18"/>
        <w:lang w:val="de-CH"/>
      </w:rPr>
      <w:t xml:space="preserve"> Fax +41 31 325 25 2</w:t>
    </w:r>
    <w:r w:rsidRPr="00202EAB">
      <w:rPr>
        <w:b/>
        <w:sz w:val="18"/>
        <w:lang w:val="de-CH"/>
      </w:rPr>
      <w:t>6</w:t>
    </w:r>
  </w:p>
  <w:p w14:paraId="412167D6" w14:textId="77777777" w:rsidR="00F51A37" w:rsidRPr="00202EAB" w:rsidRDefault="00F51A37">
    <w:pP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926A" w14:textId="77777777" w:rsidR="00F51A37" w:rsidRPr="009A7DAA" w:rsidRDefault="00A453A2" w:rsidP="009A7DAA">
    <w:pPr>
      <w:pStyle w:val="Kopfzeile"/>
    </w:pPr>
    <w:r>
      <w:rPr>
        <w:noProof/>
      </w:rPr>
      <w:drawing>
        <wp:inline distT="0" distB="0" distL="0" distR="0" wp14:anchorId="007AE0A6" wp14:editId="05090086">
          <wp:extent cx="6296025" cy="69532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AF"/>
    <w:multiLevelType w:val="hybridMultilevel"/>
    <w:tmpl w:val="AE5221D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931"/>
    <w:multiLevelType w:val="hybridMultilevel"/>
    <w:tmpl w:val="CAACB31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4A9"/>
    <w:multiLevelType w:val="hybridMultilevel"/>
    <w:tmpl w:val="7C8EE3E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BA6"/>
    <w:multiLevelType w:val="hybridMultilevel"/>
    <w:tmpl w:val="7898E658"/>
    <w:lvl w:ilvl="0" w:tplc="8E94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9096A"/>
    <w:multiLevelType w:val="hybridMultilevel"/>
    <w:tmpl w:val="FE56E80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335FF"/>
    <w:multiLevelType w:val="singleLevel"/>
    <w:tmpl w:val="33FE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E0DE2"/>
    <w:multiLevelType w:val="hybridMultilevel"/>
    <w:tmpl w:val="E2240794"/>
    <w:lvl w:ilvl="0" w:tplc="35B002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57136"/>
    <w:multiLevelType w:val="multilevel"/>
    <w:tmpl w:val="2A72D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2278B"/>
    <w:multiLevelType w:val="hybridMultilevel"/>
    <w:tmpl w:val="1F08D384"/>
    <w:lvl w:ilvl="0" w:tplc="8A2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510ED"/>
    <w:multiLevelType w:val="hybridMultilevel"/>
    <w:tmpl w:val="58B0B51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645F"/>
    <w:multiLevelType w:val="multilevel"/>
    <w:tmpl w:val="FE5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DD1"/>
    <w:multiLevelType w:val="hybridMultilevel"/>
    <w:tmpl w:val="8918CB2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Pz9VQUqFSLCtL+ZnutFQooL5BU69bZ0mX6FUQ7t+zOp8x2kdbT/NwblbzHPHqY78QqTVgYT6tveAqZyxkiKQ==" w:salt="kOOMJ6SL1Y7Gz5Osq5YoR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A6"/>
    <w:rsid w:val="00002C76"/>
    <w:rsid w:val="00002CDF"/>
    <w:rsid w:val="00003565"/>
    <w:rsid w:val="00004B2A"/>
    <w:rsid w:val="000058E4"/>
    <w:rsid w:val="000069BA"/>
    <w:rsid w:val="00020028"/>
    <w:rsid w:val="000213D1"/>
    <w:rsid w:val="0002428D"/>
    <w:rsid w:val="000271F5"/>
    <w:rsid w:val="00030F57"/>
    <w:rsid w:val="00031EC2"/>
    <w:rsid w:val="0004060D"/>
    <w:rsid w:val="00041415"/>
    <w:rsid w:val="000421FF"/>
    <w:rsid w:val="00050D3D"/>
    <w:rsid w:val="00061255"/>
    <w:rsid w:val="000623AE"/>
    <w:rsid w:val="00062DDB"/>
    <w:rsid w:val="00066F8B"/>
    <w:rsid w:val="00067331"/>
    <w:rsid w:val="00077B85"/>
    <w:rsid w:val="000833AA"/>
    <w:rsid w:val="000845F1"/>
    <w:rsid w:val="00086811"/>
    <w:rsid w:val="0008687F"/>
    <w:rsid w:val="00086DCE"/>
    <w:rsid w:val="00090A62"/>
    <w:rsid w:val="00093412"/>
    <w:rsid w:val="00095031"/>
    <w:rsid w:val="00097216"/>
    <w:rsid w:val="000A0C0D"/>
    <w:rsid w:val="000A4C05"/>
    <w:rsid w:val="000B5C68"/>
    <w:rsid w:val="000B7CBC"/>
    <w:rsid w:val="000C0142"/>
    <w:rsid w:val="000C2AE0"/>
    <w:rsid w:val="000C2DAE"/>
    <w:rsid w:val="000C5B39"/>
    <w:rsid w:val="000D0019"/>
    <w:rsid w:val="000D0BA4"/>
    <w:rsid w:val="000D0C8C"/>
    <w:rsid w:val="000D2714"/>
    <w:rsid w:val="000D2BDF"/>
    <w:rsid w:val="000D4C5B"/>
    <w:rsid w:val="000D7C0A"/>
    <w:rsid w:val="000E3123"/>
    <w:rsid w:val="000E3C8B"/>
    <w:rsid w:val="000E6CDF"/>
    <w:rsid w:val="000F0151"/>
    <w:rsid w:val="00107ACD"/>
    <w:rsid w:val="001113ED"/>
    <w:rsid w:val="001114C7"/>
    <w:rsid w:val="00112E94"/>
    <w:rsid w:val="0011798C"/>
    <w:rsid w:val="00127D59"/>
    <w:rsid w:val="001307A7"/>
    <w:rsid w:val="00134CBF"/>
    <w:rsid w:val="00136EBB"/>
    <w:rsid w:val="00141C6D"/>
    <w:rsid w:val="001511E6"/>
    <w:rsid w:val="00155DA0"/>
    <w:rsid w:val="00157282"/>
    <w:rsid w:val="00161FCF"/>
    <w:rsid w:val="0016265F"/>
    <w:rsid w:val="00164658"/>
    <w:rsid w:val="00164AD7"/>
    <w:rsid w:val="00164CFD"/>
    <w:rsid w:val="001651D4"/>
    <w:rsid w:val="001676BC"/>
    <w:rsid w:val="00171069"/>
    <w:rsid w:val="001763DF"/>
    <w:rsid w:val="00181025"/>
    <w:rsid w:val="00183ACB"/>
    <w:rsid w:val="001850F1"/>
    <w:rsid w:val="0019588F"/>
    <w:rsid w:val="00197399"/>
    <w:rsid w:val="001A4037"/>
    <w:rsid w:val="001A6021"/>
    <w:rsid w:val="001A7391"/>
    <w:rsid w:val="001B270E"/>
    <w:rsid w:val="001B3F1A"/>
    <w:rsid w:val="001B65E7"/>
    <w:rsid w:val="001C00B0"/>
    <w:rsid w:val="001C098C"/>
    <w:rsid w:val="001C3E13"/>
    <w:rsid w:val="001C4C9D"/>
    <w:rsid w:val="001C79A0"/>
    <w:rsid w:val="001D2928"/>
    <w:rsid w:val="001D4FA4"/>
    <w:rsid w:val="001D66BD"/>
    <w:rsid w:val="001E266D"/>
    <w:rsid w:val="001F0DB9"/>
    <w:rsid w:val="001F157B"/>
    <w:rsid w:val="001F2CD5"/>
    <w:rsid w:val="001F39F3"/>
    <w:rsid w:val="001F3DFC"/>
    <w:rsid w:val="001F43E7"/>
    <w:rsid w:val="001F6517"/>
    <w:rsid w:val="00201F1A"/>
    <w:rsid w:val="00202EAB"/>
    <w:rsid w:val="00205728"/>
    <w:rsid w:val="00210B5C"/>
    <w:rsid w:val="00211B4E"/>
    <w:rsid w:val="00211CAD"/>
    <w:rsid w:val="00215183"/>
    <w:rsid w:val="00221DA6"/>
    <w:rsid w:val="00224518"/>
    <w:rsid w:val="0022615F"/>
    <w:rsid w:val="0022785F"/>
    <w:rsid w:val="00236257"/>
    <w:rsid w:val="002364DB"/>
    <w:rsid w:val="002378D9"/>
    <w:rsid w:val="00244872"/>
    <w:rsid w:val="002451B3"/>
    <w:rsid w:val="002549CF"/>
    <w:rsid w:val="002560D5"/>
    <w:rsid w:val="0026472D"/>
    <w:rsid w:val="00264F1C"/>
    <w:rsid w:val="00266DFB"/>
    <w:rsid w:val="00267F9F"/>
    <w:rsid w:val="00270865"/>
    <w:rsid w:val="00277EE1"/>
    <w:rsid w:val="002807B5"/>
    <w:rsid w:val="0028525B"/>
    <w:rsid w:val="00291056"/>
    <w:rsid w:val="0029143D"/>
    <w:rsid w:val="002920BF"/>
    <w:rsid w:val="00292BF9"/>
    <w:rsid w:val="00295773"/>
    <w:rsid w:val="002960E1"/>
    <w:rsid w:val="002962A3"/>
    <w:rsid w:val="002A4E31"/>
    <w:rsid w:val="002B39DC"/>
    <w:rsid w:val="002B60F5"/>
    <w:rsid w:val="002B6DF5"/>
    <w:rsid w:val="002C0A58"/>
    <w:rsid w:val="002C55F1"/>
    <w:rsid w:val="002C6759"/>
    <w:rsid w:val="002D2875"/>
    <w:rsid w:val="002D2F8C"/>
    <w:rsid w:val="002D3EA6"/>
    <w:rsid w:val="002E0384"/>
    <w:rsid w:val="002E3032"/>
    <w:rsid w:val="002E798C"/>
    <w:rsid w:val="002F0EB1"/>
    <w:rsid w:val="002F2423"/>
    <w:rsid w:val="002F4135"/>
    <w:rsid w:val="002F71B6"/>
    <w:rsid w:val="00300738"/>
    <w:rsid w:val="00301605"/>
    <w:rsid w:val="00301BA5"/>
    <w:rsid w:val="003064FB"/>
    <w:rsid w:val="00307F20"/>
    <w:rsid w:val="00316857"/>
    <w:rsid w:val="00317618"/>
    <w:rsid w:val="00322F91"/>
    <w:rsid w:val="00333D18"/>
    <w:rsid w:val="003400B0"/>
    <w:rsid w:val="00346618"/>
    <w:rsid w:val="0034724E"/>
    <w:rsid w:val="00354C0B"/>
    <w:rsid w:val="00357E2A"/>
    <w:rsid w:val="003610F4"/>
    <w:rsid w:val="00361FD5"/>
    <w:rsid w:val="00362FEF"/>
    <w:rsid w:val="00366C9D"/>
    <w:rsid w:val="00370DED"/>
    <w:rsid w:val="0037402C"/>
    <w:rsid w:val="00381353"/>
    <w:rsid w:val="0038147E"/>
    <w:rsid w:val="003821DB"/>
    <w:rsid w:val="003877CE"/>
    <w:rsid w:val="00390285"/>
    <w:rsid w:val="003908C1"/>
    <w:rsid w:val="00393645"/>
    <w:rsid w:val="003947EC"/>
    <w:rsid w:val="003947F3"/>
    <w:rsid w:val="0039615F"/>
    <w:rsid w:val="0039748C"/>
    <w:rsid w:val="003A1AA8"/>
    <w:rsid w:val="003A2194"/>
    <w:rsid w:val="003B00DF"/>
    <w:rsid w:val="003B28A7"/>
    <w:rsid w:val="003B32F6"/>
    <w:rsid w:val="003B39E9"/>
    <w:rsid w:val="003B40CE"/>
    <w:rsid w:val="003B5E82"/>
    <w:rsid w:val="003B6A7C"/>
    <w:rsid w:val="003B6FE3"/>
    <w:rsid w:val="003C34EA"/>
    <w:rsid w:val="003C3CFE"/>
    <w:rsid w:val="003C4772"/>
    <w:rsid w:val="003C7513"/>
    <w:rsid w:val="003D2D5C"/>
    <w:rsid w:val="003D5504"/>
    <w:rsid w:val="003D63CB"/>
    <w:rsid w:val="003D711B"/>
    <w:rsid w:val="003D7DDD"/>
    <w:rsid w:val="003F36BA"/>
    <w:rsid w:val="003F55CF"/>
    <w:rsid w:val="003F7A3B"/>
    <w:rsid w:val="004016F6"/>
    <w:rsid w:val="00405162"/>
    <w:rsid w:val="00407B13"/>
    <w:rsid w:val="00412E53"/>
    <w:rsid w:val="004132F6"/>
    <w:rsid w:val="0041380F"/>
    <w:rsid w:val="004163D8"/>
    <w:rsid w:val="00423682"/>
    <w:rsid w:val="00423745"/>
    <w:rsid w:val="00424168"/>
    <w:rsid w:val="004244EF"/>
    <w:rsid w:val="00430DB3"/>
    <w:rsid w:val="00430FD5"/>
    <w:rsid w:val="00434EFC"/>
    <w:rsid w:val="0043795C"/>
    <w:rsid w:val="00444589"/>
    <w:rsid w:val="004445CE"/>
    <w:rsid w:val="00445C03"/>
    <w:rsid w:val="00447FF9"/>
    <w:rsid w:val="00450D38"/>
    <w:rsid w:val="00454C27"/>
    <w:rsid w:val="00456F9C"/>
    <w:rsid w:val="00470E60"/>
    <w:rsid w:val="00472776"/>
    <w:rsid w:val="00475B27"/>
    <w:rsid w:val="004769E6"/>
    <w:rsid w:val="004824C5"/>
    <w:rsid w:val="0048684B"/>
    <w:rsid w:val="00486EB1"/>
    <w:rsid w:val="00492D94"/>
    <w:rsid w:val="0049619C"/>
    <w:rsid w:val="00496751"/>
    <w:rsid w:val="00496B8B"/>
    <w:rsid w:val="004A128D"/>
    <w:rsid w:val="004A6539"/>
    <w:rsid w:val="004A6FF1"/>
    <w:rsid w:val="004B03CC"/>
    <w:rsid w:val="004B2930"/>
    <w:rsid w:val="004B57D8"/>
    <w:rsid w:val="004B63FE"/>
    <w:rsid w:val="004B65A3"/>
    <w:rsid w:val="004C5CB5"/>
    <w:rsid w:val="004C6A78"/>
    <w:rsid w:val="004D2C87"/>
    <w:rsid w:val="004D3268"/>
    <w:rsid w:val="004E4449"/>
    <w:rsid w:val="004E5143"/>
    <w:rsid w:val="004E673B"/>
    <w:rsid w:val="004E7AA9"/>
    <w:rsid w:val="004F0C8D"/>
    <w:rsid w:val="004F4AF0"/>
    <w:rsid w:val="004F52DE"/>
    <w:rsid w:val="004F5A9D"/>
    <w:rsid w:val="004F7537"/>
    <w:rsid w:val="0050091F"/>
    <w:rsid w:val="00502099"/>
    <w:rsid w:val="00503827"/>
    <w:rsid w:val="00506B44"/>
    <w:rsid w:val="00507465"/>
    <w:rsid w:val="005126BE"/>
    <w:rsid w:val="00520251"/>
    <w:rsid w:val="00527928"/>
    <w:rsid w:val="005325F2"/>
    <w:rsid w:val="0053477A"/>
    <w:rsid w:val="005378F3"/>
    <w:rsid w:val="00540153"/>
    <w:rsid w:val="005434F0"/>
    <w:rsid w:val="00546B6C"/>
    <w:rsid w:val="005520BE"/>
    <w:rsid w:val="0055259E"/>
    <w:rsid w:val="005529B0"/>
    <w:rsid w:val="005547A0"/>
    <w:rsid w:val="00557DE7"/>
    <w:rsid w:val="00560601"/>
    <w:rsid w:val="005617DE"/>
    <w:rsid w:val="00574EAE"/>
    <w:rsid w:val="00575249"/>
    <w:rsid w:val="005850AA"/>
    <w:rsid w:val="00585140"/>
    <w:rsid w:val="005901C0"/>
    <w:rsid w:val="005914BC"/>
    <w:rsid w:val="00594978"/>
    <w:rsid w:val="005A0681"/>
    <w:rsid w:val="005A154F"/>
    <w:rsid w:val="005A2D83"/>
    <w:rsid w:val="005A5ABB"/>
    <w:rsid w:val="005A682B"/>
    <w:rsid w:val="005B140A"/>
    <w:rsid w:val="005B17D9"/>
    <w:rsid w:val="005B2D8B"/>
    <w:rsid w:val="005B2F6E"/>
    <w:rsid w:val="005B51CD"/>
    <w:rsid w:val="005B5FF4"/>
    <w:rsid w:val="005B675C"/>
    <w:rsid w:val="005B720B"/>
    <w:rsid w:val="005C4459"/>
    <w:rsid w:val="005C6D97"/>
    <w:rsid w:val="005C781B"/>
    <w:rsid w:val="005D278B"/>
    <w:rsid w:val="005D3696"/>
    <w:rsid w:val="005D7AB2"/>
    <w:rsid w:val="005D7D04"/>
    <w:rsid w:val="005E34A7"/>
    <w:rsid w:val="005E3EA8"/>
    <w:rsid w:val="005F4C96"/>
    <w:rsid w:val="005F6ABC"/>
    <w:rsid w:val="006037E9"/>
    <w:rsid w:val="00605AE5"/>
    <w:rsid w:val="00607CCD"/>
    <w:rsid w:val="0061192B"/>
    <w:rsid w:val="00611E15"/>
    <w:rsid w:val="00612907"/>
    <w:rsid w:val="00613DC9"/>
    <w:rsid w:val="00614DFB"/>
    <w:rsid w:val="00615F20"/>
    <w:rsid w:val="00616CD7"/>
    <w:rsid w:val="0062347E"/>
    <w:rsid w:val="00624106"/>
    <w:rsid w:val="006254A3"/>
    <w:rsid w:val="0062553F"/>
    <w:rsid w:val="00625B09"/>
    <w:rsid w:val="00625D9C"/>
    <w:rsid w:val="006273C8"/>
    <w:rsid w:val="006310E9"/>
    <w:rsid w:val="00633138"/>
    <w:rsid w:val="00641686"/>
    <w:rsid w:val="00643FBB"/>
    <w:rsid w:val="00650103"/>
    <w:rsid w:val="00650931"/>
    <w:rsid w:val="00652122"/>
    <w:rsid w:val="0065411E"/>
    <w:rsid w:val="00654EAF"/>
    <w:rsid w:val="00655D18"/>
    <w:rsid w:val="00660F3E"/>
    <w:rsid w:val="006776B5"/>
    <w:rsid w:val="0068054B"/>
    <w:rsid w:val="00684EB1"/>
    <w:rsid w:val="0069130F"/>
    <w:rsid w:val="006936DC"/>
    <w:rsid w:val="0069470F"/>
    <w:rsid w:val="0069694F"/>
    <w:rsid w:val="006969B3"/>
    <w:rsid w:val="006971AE"/>
    <w:rsid w:val="00697C9C"/>
    <w:rsid w:val="006A0041"/>
    <w:rsid w:val="006A118C"/>
    <w:rsid w:val="006A3810"/>
    <w:rsid w:val="006A4F60"/>
    <w:rsid w:val="006A4FC3"/>
    <w:rsid w:val="006A52C4"/>
    <w:rsid w:val="006A6262"/>
    <w:rsid w:val="006A781D"/>
    <w:rsid w:val="006B03D9"/>
    <w:rsid w:val="006B1FFA"/>
    <w:rsid w:val="006B50D2"/>
    <w:rsid w:val="006B64DF"/>
    <w:rsid w:val="006B6862"/>
    <w:rsid w:val="006B7C0C"/>
    <w:rsid w:val="006C1282"/>
    <w:rsid w:val="006C36E2"/>
    <w:rsid w:val="006C385C"/>
    <w:rsid w:val="006C58B7"/>
    <w:rsid w:val="006C6730"/>
    <w:rsid w:val="006D2611"/>
    <w:rsid w:val="006D268F"/>
    <w:rsid w:val="006D7153"/>
    <w:rsid w:val="006E0A5A"/>
    <w:rsid w:val="006E4BA0"/>
    <w:rsid w:val="006E6159"/>
    <w:rsid w:val="006E6463"/>
    <w:rsid w:val="006F14A3"/>
    <w:rsid w:val="006F15AD"/>
    <w:rsid w:val="006F266B"/>
    <w:rsid w:val="0070479F"/>
    <w:rsid w:val="007076B0"/>
    <w:rsid w:val="00707CF5"/>
    <w:rsid w:val="00712272"/>
    <w:rsid w:val="00713494"/>
    <w:rsid w:val="00716C8A"/>
    <w:rsid w:val="00716D1E"/>
    <w:rsid w:val="00722BFD"/>
    <w:rsid w:val="00725085"/>
    <w:rsid w:val="0073396E"/>
    <w:rsid w:val="007376B1"/>
    <w:rsid w:val="00741B62"/>
    <w:rsid w:val="00742A49"/>
    <w:rsid w:val="007450AE"/>
    <w:rsid w:val="007472AF"/>
    <w:rsid w:val="00750365"/>
    <w:rsid w:val="007555E8"/>
    <w:rsid w:val="00763961"/>
    <w:rsid w:val="00770BD1"/>
    <w:rsid w:val="00773841"/>
    <w:rsid w:val="00776237"/>
    <w:rsid w:val="00776EE4"/>
    <w:rsid w:val="00777511"/>
    <w:rsid w:val="007828F0"/>
    <w:rsid w:val="00792C63"/>
    <w:rsid w:val="0079389B"/>
    <w:rsid w:val="0079719F"/>
    <w:rsid w:val="007A1688"/>
    <w:rsid w:val="007A3B35"/>
    <w:rsid w:val="007A509F"/>
    <w:rsid w:val="007A5CD7"/>
    <w:rsid w:val="007B0573"/>
    <w:rsid w:val="007B276F"/>
    <w:rsid w:val="007B5919"/>
    <w:rsid w:val="007C3BB7"/>
    <w:rsid w:val="007C703F"/>
    <w:rsid w:val="007D36A8"/>
    <w:rsid w:val="007D58A8"/>
    <w:rsid w:val="007E221B"/>
    <w:rsid w:val="007E48E4"/>
    <w:rsid w:val="007E4C20"/>
    <w:rsid w:val="007E6817"/>
    <w:rsid w:val="007F1562"/>
    <w:rsid w:val="007F33EA"/>
    <w:rsid w:val="007F6618"/>
    <w:rsid w:val="007F69C4"/>
    <w:rsid w:val="007F775F"/>
    <w:rsid w:val="00800F85"/>
    <w:rsid w:val="0080187E"/>
    <w:rsid w:val="00802166"/>
    <w:rsid w:val="008032D5"/>
    <w:rsid w:val="008137F4"/>
    <w:rsid w:val="0081687F"/>
    <w:rsid w:val="0082509D"/>
    <w:rsid w:val="00830CE8"/>
    <w:rsid w:val="008347A2"/>
    <w:rsid w:val="00834A2F"/>
    <w:rsid w:val="00843257"/>
    <w:rsid w:val="00847F84"/>
    <w:rsid w:val="00851FB2"/>
    <w:rsid w:val="00854538"/>
    <w:rsid w:val="0085722A"/>
    <w:rsid w:val="0086008F"/>
    <w:rsid w:val="00860150"/>
    <w:rsid w:val="0086310D"/>
    <w:rsid w:val="0086702C"/>
    <w:rsid w:val="00873FE0"/>
    <w:rsid w:val="00874BF2"/>
    <w:rsid w:val="00876671"/>
    <w:rsid w:val="00882152"/>
    <w:rsid w:val="00884C7A"/>
    <w:rsid w:val="00886456"/>
    <w:rsid w:val="00886667"/>
    <w:rsid w:val="00895BE6"/>
    <w:rsid w:val="00896F21"/>
    <w:rsid w:val="008B1ABF"/>
    <w:rsid w:val="008B1B0A"/>
    <w:rsid w:val="008B25F6"/>
    <w:rsid w:val="008B4B95"/>
    <w:rsid w:val="008B4FCB"/>
    <w:rsid w:val="008C210A"/>
    <w:rsid w:val="008D0A0C"/>
    <w:rsid w:val="008D0AF2"/>
    <w:rsid w:val="008D44DC"/>
    <w:rsid w:val="008D4F60"/>
    <w:rsid w:val="008E1496"/>
    <w:rsid w:val="008E3B54"/>
    <w:rsid w:val="008E3E15"/>
    <w:rsid w:val="008E47A2"/>
    <w:rsid w:val="008E48E0"/>
    <w:rsid w:val="008E51E6"/>
    <w:rsid w:val="008F2217"/>
    <w:rsid w:val="008F6E0E"/>
    <w:rsid w:val="008F7A40"/>
    <w:rsid w:val="00901411"/>
    <w:rsid w:val="009014C8"/>
    <w:rsid w:val="00906CB3"/>
    <w:rsid w:val="00914742"/>
    <w:rsid w:val="00916AD1"/>
    <w:rsid w:val="009171C1"/>
    <w:rsid w:val="009179CF"/>
    <w:rsid w:val="0092052A"/>
    <w:rsid w:val="0093143B"/>
    <w:rsid w:val="009330DE"/>
    <w:rsid w:val="00937A5F"/>
    <w:rsid w:val="00940D70"/>
    <w:rsid w:val="009435BF"/>
    <w:rsid w:val="0094372A"/>
    <w:rsid w:val="00944DA1"/>
    <w:rsid w:val="0095029C"/>
    <w:rsid w:val="00951693"/>
    <w:rsid w:val="009533D0"/>
    <w:rsid w:val="009622DF"/>
    <w:rsid w:val="00965E9C"/>
    <w:rsid w:val="009750EC"/>
    <w:rsid w:val="00981D3A"/>
    <w:rsid w:val="00987237"/>
    <w:rsid w:val="00990550"/>
    <w:rsid w:val="00990BFF"/>
    <w:rsid w:val="00993509"/>
    <w:rsid w:val="00993B4F"/>
    <w:rsid w:val="00996954"/>
    <w:rsid w:val="009A10A1"/>
    <w:rsid w:val="009A323B"/>
    <w:rsid w:val="009A3C7C"/>
    <w:rsid w:val="009A3E3B"/>
    <w:rsid w:val="009A44D5"/>
    <w:rsid w:val="009A555B"/>
    <w:rsid w:val="009A7A5B"/>
    <w:rsid w:val="009A7DAA"/>
    <w:rsid w:val="009B30B6"/>
    <w:rsid w:val="009B53B2"/>
    <w:rsid w:val="009B5428"/>
    <w:rsid w:val="009C2FE0"/>
    <w:rsid w:val="009C581E"/>
    <w:rsid w:val="009C60D2"/>
    <w:rsid w:val="009C7235"/>
    <w:rsid w:val="009C7738"/>
    <w:rsid w:val="009D3053"/>
    <w:rsid w:val="009D3C2E"/>
    <w:rsid w:val="009D3F74"/>
    <w:rsid w:val="009D4EF0"/>
    <w:rsid w:val="009D5999"/>
    <w:rsid w:val="009D62D9"/>
    <w:rsid w:val="009D6F02"/>
    <w:rsid w:val="009D7892"/>
    <w:rsid w:val="009E0C94"/>
    <w:rsid w:val="009E46A6"/>
    <w:rsid w:val="009E7DE5"/>
    <w:rsid w:val="009F3D12"/>
    <w:rsid w:val="009F4804"/>
    <w:rsid w:val="009F4EBE"/>
    <w:rsid w:val="009F7377"/>
    <w:rsid w:val="00A00ECD"/>
    <w:rsid w:val="00A035AF"/>
    <w:rsid w:val="00A03738"/>
    <w:rsid w:val="00A06301"/>
    <w:rsid w:val="00A06A47"/>
    <w:rsid w:val="00A07993"/>
    <w:rsid w:val="00A13359"/>
    <w:rsid w:val="00A13958"/>
    <w:rsid w:val="00A13981"/>
    <w:rsid w:val="00A141C0"/>
    <w:rsid w:val="00A16703"/>
    <w:rsid w:val="00A25CA3"/>
    <w:rsid w:val="00A27E28"/>
    <w:rsid w:val="00A32DCB"/>
    <w:rsid w:val="00A33C87"/>
    <w:rsid w:val="00A35A12"/>
    <w:rsid w:val="00A35C7E"/>
    <w:rsid w:val="00A3692B"/>
    <w:rsid w:val="00A4474F"/>
    <w:rsid w:val="00A453A2"/>
    <w:rsid w:val="00A50FB9"/>
    <w:rsid w:val="00A51FD0"/>
    <w:rsid w:val="00A53F46"/>
    <w:rsid w:val="00A5409A"/>
    <w:rsid w:val="00A62ADC"/>
    <w:rsid w:val="00A644F5"/>
    <w:rsid w:val="00A65EFD"/>
    <w:rsid w:val="00A67783"/>
    <w:rsid w:val="00A72BD8"/>
    <w:rsid w:val="00A77985"/>
    <w:rsid w:val="00A80951"/>
    <w:rsid w:val="00A81596"/>
    <w:rsid w:val="00A84081"/>
    <w:rsid w:val="00A8664F"/>
    <w:rsid w:val="00A86A44"/>
    <w:rsid w:val="00A92866"/>
    <w:rsid w:val="00A93908"/>
    <w:rsid w:val="00A94C84"/>
    <w:rsid w:val="00A9764A"/>
    <w:rsid w:val="00AA0010"/>
    <w:rsid w:val="00AA1CA8"/>
    <w:rsid w:val="00AA22B7"/>
    <w:rsid w:val="00AA2350"/>
    <w:rsid w:val="00AA4FC7"/>
    <w:rsid w:val="00AA58F0"/>
    <w:rsid w:val="00AA6AE5"/>
    <w:rsid w:val="00AA7FA6"/>
    <w:rsid w:val="00AB2DD3"/>
    <w:rsid w:val="00AB505F"/>
    <w:rsid w:val="00AB5B71"/>
    <w:rsid w:val="00AB61A7"/>
    <w:rsid w:val="00AC17D1"/>
    <w:rsid w:val="00AC1F97"/>
    <w:rsid w:val="00AC6CEC"/>
    <w:rsid w:val="00AD02BB"/>
    <w:rsid w:val="00AD13AF"/>
    <w:rsid w:val="00AD260F"/>
    <w:rsid w:val="00AD407C"/>
    <w:rsid w:val="00AD5FC0"/>
    <w:rsid w:val="00AD79BF"/>
    <w:rsid w:val="00AE54BC"/>
    <w:rsid w:val="00AE5724"/>
    <w:rsid w:val="00AF10D1"/>
    <w:rsid w:val="00AF54A2"/>
    <w:rsid w:val="00AF67FE"/>
    <w:rsid w:val="00AF6D07"/>
    <w:rsid w:val="00AF7B5E"/>
    <w:rsid w:val="00B039C6"/>
    <w:rsid w:val="00B042B7"/>
    <w:rsid w:val="00B07E9D"/>
    <w:rsid w:val="00B11CE0"/>
    <w:rsid w:val="00B121CD"/>
    <w:rsid w:val="00B20CA1"/>
    <w:rsid w:val="00B239E1"/>
    <w:rsid w:val="00B277A6"/>
    <w:rsid w:val="00B27C49"/>
    <w:rsid w:val="00B27C96"/>
    <w:rsid w:val="00B328FB"/>
    <w:rsid w:val="00B338A2"/>
    <w:rsid w:val="00B35972"/>
    <w:rsid w:val="00B36068"/>
    <w:rsid w:val="00B44FCC"/>
    <w:rsid w:val="00B45F2B"/>
    <w:rsid w:val="00B514D4"/>
    <w:rsid w:val="00B53FA6"/>
    <w:rsid w:val="00B55A08"/>
    <w:rsid w:val="00B6288A"/>
    <w:rsid w:val="00B629D9"/>
    <w:rsid w:val="00B636D5"/>
    <w:rsid w:val="00B70326"/>
    <w:rsid w:val="00B7080C"/>
    <w:rsid w:val="00B731F7"/>
    <w:rsid w:val="00B773A0"/>
    <w:rsid w:val="00B8086C"/>
    <w:rsid w:val="00B80E8D"/>
    <w:rsid w:val="00B81A3F"/>
    <w:rsid w:val="00B8251D"/>
    <w:rsid w:val="00B82741"/>
    <w:rsid w:val="00B837EF"/>
    <w:rsid w:val="00B850B5"/>
    <w:rsid w:val="00B851DD"/>
    <w:rsid w:val="00B859D1"/>
    <w:rsid w:val="00B90292"/>
    <w:rsid w:val="00B9226B"/>
    <w:rsid w:val="00B9323F"/>
    <w:rsid w:val="00B93D02"/>
    <w:rsid w:val="00B941CE"/>
    <w:rsid w:val="00B94EFE"/>
    <w:rsid w:val="00B9665C"/>
    <w:rsid w:val="00B9702B"/>
    <w:rsid w:val="00BA08AF"/>
    <w:rsid w:val="00BA0BB1"/>
    <w:rsid w:val="00BA467C"/>
    <w:rsid w:val="00BA7CA8"/>
    <w:rsid w:val="00BB3136"/>
    <w:rsid w:val="00BB4484"/>
    <w:rsid w:val="00BB4BAC"/>
    <w:rsid w:val="00BC23DE"/>
    <w:rsid w:val="00BC6703"/>
    <w:rsid w:val="00BC6F97"/>
    <w:rsid w:val="00BC7E28"/>
    <w:rsid w:val="00BD02DF"/>
    <w:rsid w:val="00BD2B1E"/>
    <w:rsid w:val="00BD4726"/>
    <w:rsid w:val="00BD65CA"/>
    <w:rsid w:val="00BD6879"/>
    <w:rsid w:val="00BE0058"/>
    <w:rsid w:val="00BE0286"/>
    <w:rsid w:val="00BF00B1"/>
    <w:rsid w:val="00BF1C8E"/>
    <w:rsid w:val="00BF29E1"/>
    <w:rsid w:val="00BF363B"/>
    <w:rsid w:val="00BF7831"/>
    <w:rsid w:val="00C00F0A"/>
    <w:rsid w:val="00C029C7"/>
    <w:rsid w:val="00C0584B"/>
    <w:rsid w:val="00C154B8"/>
    <w:rsid w:val="00C17A8D"/>
    <w:rsid w:val="00C205A8"/>
    <w:rsid w:val="00C23BFE"/>
    <w:rsid w:val="00C2406B"/>
    <w:rsid w:val="00C25B8D"/>
    <w:rsid w:val="00C25C1A"/>
    <w:rsid w:val="00C326B4"/>
    <w:rsid w:val="00C37895"/>
    <w:rsid w:val="00C4383C"/>
    <w:rsid w:val="00C44D71"/>
    <w:rsid w:val="00C46C44"/>
    <w:rsid w:val="00C47A1B"/>
    <w:rsid w:val="00C51230"/>
    <w:rsid w:val="00C6292F"/>
    <w:rsid w:val="00C7341B"/>
    <w:rsid w:val="00C74955"/>
    <w:rsid w:val="00C76AA6"/>
    <w:rsid w:val="00C80A47"/>
    <w:rsid w:val="00C81E85"/>
    <w:rsid w:val="00C9724A"/>
    <w:rsid w:val="00CA1B61"/>
    <w:rsid w:val="00CA1FD0"/>
    <w:rsid w:val="00CA35A9"/>
    <w:rsid w:val="00CA7E8A"/>
    <w:rsid w:val="00CB3F1C"/>
    <w:rsid w:val="00CB6235"/>
    <w:rsid w:val="00CB7409"/>
    <w:rsid w:val="00CC1325"/>
    <w:rsid w:val="00CC4D7B"/>
    <w:rsid w:val="00CC502A"/>
    <w:rsid w:val="00CD41A0"/>
    <w:rsid w:val="00CD6DAD"/>
    <w:rsid w:val="00CE733C"/>
    <w:rsid w:val="00CE733E"/>
    <w:rsid w:val="00CF0002"/>
    <w:rsid w:val="00CF6248"/>
    <w:rsid w:val="00D0701F"/>
    <w:rsid w:val="00D10D4C"/>
    <w:rsid w:val="00D10E3F"/>
    <w:rsid w:val="00D125D7"/>
    <w:rsid w:val="00D213C1"/>
    <w:rsid w:val="00D22257"/>
    <w:rsid w:val="00D22D35"/>
    <w:rsid w:val="00D2349F"/>
    <w:rsid w:val="00D31D3E"/>
    <w:rsid w:val="00D332A9"/>
    <w:rsid w:val="00D34601"/>
    <w:rsid w:val="00D34D34"/>
    <w:rsid w:val="00D37876"/>
    <w:rsid w:val="00D4117E"/>
    <w:rsid w:val="00D428AF"/>
    <w:rsid w:val="00D43FB4"/>
    <w:rsid w:val="00D4462E"/>
    <w:rsid w:val="00D44686"/>
    <w:rsid w:val="00D5721D"/>
    <w:rsid w:val="00D60449"/>
    <w:rsid w:val="00D60C7F"/>
    <w:rsid w:val="00D65161"/>
    <w:rsid w:val="00D70332"/>
    <w:rsid w:val="00D815E9"/>
    <w:rsid w:val="00D823B6"/>
    <w:rsid w:val="00D85925"/>
    <w:rsid w:val="00D87D88"/>
    <w:rsid w:val="00D87EF7"/>
    <w:rsid w:val="00D954BE"/>
    <w:rsid w:val="00D9565D"/>
    <w:rsid w:val="00D971FE"/>
    <w:rsid w:val="00DA4553"/>
    <w:rsid w:val="00DB15F3"/>
    <w:rsid w:val="00DB20B8"/>
    <w:rsid w:val="00DB2BB6"/>
    <w:rsid w:val="00DB66C9"/>
    <w:rsid w:val="00DB76EB"/>
    <w:rsid w:val="00DC0BE2"/>
    <w:rsid w:val="00DC2CAD"/>
    <w:rsid w:val="00DC6333"/>
    <w:rsid w:val="00DC7491"/>
    <w:rsid w:val="00DE0FB9"/>
    <w:rsid w:val="00DE342A"/>
    <w:rsid w:val="00DE4A15"/>
    <w:rsid w:val="00DE5A66"/>
    <w:rsid w:val="00DE6E66"/>
    <w:rsid w:val="00DF0126"/>
    <w:rsid w:val="00DF419D"/>
    <w:rsid w:val="00DF6562"/>
    <w:rsid w:val="00DF7F7F"/>
    <w:rsid w:val="00E02147"/>
    <w:rsid w:val="00E023E7"/>
    <w:rsid w:val="00E03FF1"/>
    <w:rsid w:val="00E04CE8"/>
    <w:rsid w:val="00E052FB"/>
    <w:rsid w:val="00E05D64"/>
    <w:rsid w:val="00E1156F"/>
    <w:rsid w:val="00E14472"/>
    <w:rsid w:val="00E16690"/>
    <w:rsid w:val="00E170AC"/>
    <w:rsid w:val="00E218A3"/>
    <w:rsid w:val="00E219C0"/>
    <w:rsid w:val="00E2305E"/>
    <w:rsid w:val="00E277A9"/>
    <w:rsid w:val="00E34FF0"/>
    <w:rsid w:val="00E40B37"/>
    <w:rsid w:val="00E43836"/>
    <w:rsid w:val="00E43DAF"/>
    <w:rsid w:val="00E45F17"/>
    <w:rsid w:val="00E467AB"/>
    <w:rsid w:val="00E476FA"/>
    <w:rsid w:val="00E51065"/>
    <w:rsid w:val="00E54B31"/>
    <w:rsid w:val="00E57181"/>
    <w:rsid w:val="00E57D23"/>
    <w:rsid w:val="00E603AF"/>
    <w:rsid w:val="00E60E3C"/>
    <w:rsid w:val="00E66169"/>
    <w:rsid w:val="00E67CE3"/>
    <w:rsid w:val="00E7028D"/>
    <w:rsid w:val="00E747F6"/>
    <w:rsid w:val="00E75192"/>
    <w:rsid w:val="00E81864"/>
    <w:rsid w:val="00E85474"/>
    <w:rsid w:val="00E94C39"/>
    <w:rsid w:val="00E96951"/>
    <w:rsid w:val="00EA258E"/>
    <w:rsid w:val="00EA2E2A"/>
    <w:rsid w:val="00EA7E30"/>
    <w:rsid w:val="00EB69B9"/>
    <w:rsid w:val="00EC0B93"/>
    <w:rsid w:val="00EC1DC0"/>
    <w:rsid w:val="00EC3BEC"/>
    <w:rsid w:val="00ED0554"/>
    <w:rsid w:val="00ED3986"/>
    <w:rsid w:val="00ED7DD4"/>
    <w:rsid w:val="00ED7F8F"/>
    <w:rsid w:val="00EE20AB"/>
    <w:rsid w:val="00EE3A63"/>
    <w:rsid w:val="00EE4CB3"/>
    <w:rsid w:val="00EF0E0E"/>
    <w:rsid w:val="00EF72BB"/>
    <w:rsid w:val="00F033D5"/>
    <w:rsid w:val="00F042C9"/>
    <w:rsid w:val="00F04E3A"/>
    <w:rsid w:val="00F07E51"/>
    <w:rsid w:val="00F10F95"/>
    <w:rsid w:val="00F11778"/>
    <w:rsid w:val="00F216AB"/>
    <w:rsid w:val="00F21F6D"/>
    <w:rsid w:val="00F22B64"/>
    <w:rsid w:val="00F24E58"/>
    <w:rsid w:val="00F2684E"/>
    <w:rsid w:val="00F27969"/>
    <w:rsid w:val="00F31799"/>
    <w:rsid w:val="00F32DCD"/>
    <w:rsid w:val="00F35738"/>
    <w:rsid w:val="00F36991"/>
    <w:rsid w:val="00F43940"/>
    <w:rsid w:val="00F45278"/>
    <w:rsid w:val="00F474F7"/>
    <w:rsid w:val="00F51A37"/>
    <w:rsid w:val="00F52B54"/>
    <w:rsid w:val="00F52E80"/>
    <w:rsid w:val="00F549CF"/>
    <w:rsid w:val="00F54BC4"/>
    <w:rsid w:val="00F5645F"/>
    <w:rsid w:val="00F66AEE"/>
    <w:rsid w:val="00F72AD4"/>
    <w:rsid w:val="00F73951"/>
    <w:rsid w:val="00F7592C"/>
    <w:rsid w:val="00F77EEA"/>
    <w:rsid w:val="00F77FF1"/>
    <w:rsid w:val="00F812FE"/>
    <w:rsid w:val="00F87410"/>
    <w:rsid w:val="00F87858"/>
    <w:rsid w:val="00F956C8"/>
    <w:rsid w:val="00F97AEC"/>
    <w:rsid w:val="00FA0C8E"/>
    <w:rsid w:val="00FA70DB"/>
    <w:rsid w:val="00FA7392"/>
    <w:rsid w:val="00FB3BC8"/>
    <w:rsid w:val="00FB4CDC"/>
    <w:rsid w:val="00FC3F60"/>
    <w:rsid w:val="00FC40FF"/>
    <w:rsid w:val="00FC430E"/>
    <w:rsid w:val="00FD310C"/>
    <w:rsid w:val="00FD543F"/>
    <w:rsid w:val="00FD64BF"/>
    <w:rsid w:val="00FD699D"/>
    <w:rsid w:val="00FE136F"/>
    <w:rsid w:val="00FE1A73"/>
    <w:rsid w:val="00FE2965"/>
    <w:rsid w:val="00FE70C4"/>
    <w:rsid w:val="00FE7DF1"/>
    <w:rsid w:val="00FE7F9B"/>
    <w:rsid w:val="00FF05BA"/>
    <w:rsid w:val="00FF074A"/>
    <w:rsid w:val="00FF167C"/>
    <w:rsid w:val="00FF649F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2DCCF44"/>
  <w15:chartTrackingRefBased/>
  <w15:docId w15:val="{A57384DD-90E1-4366-8EEB-5A5E5E0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StandardAbsatz">
    <w:name w:val="Standard (Absatz)"/>
    <w:basedOn w:val="Standard"/>
    <w:pPr>
      <w:spacing w:after="120"/>
    </w:pPr>
  </w:style>
  <w:style w:type="paragraph" w:customStyle="1" w:styleId="Einzug05">
    <w:name w:val="Einzug 0.5"/>
    <w:basedOn w:val="Standard"/>
    <w:pPr>
      <w:ind w:left="284" w:hanging="284"/>
    </w:pPr>
  </w:style>
  <w:style w:type="paragraph" w:customStyle="1" w:styleId="Einzug05Absatz">
    <w:name w:val="Einzug 0.5 (Absatz)"/>
    <w:basedOn w:val="Standard"/>
    <w:next w:val="Standard"/>
    <w:pPr>
      <w:spacing w:after="120"/>
      <w:ind w:left="284" w:hanging="284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Seitenzahl">
    <w:name w:val="page number"/>
    <w:rPr>
      <w:rFonts w:ascii="Arial" w:hAnsi="Arial"/>
      <w:sz w:val="18"/>
    </w:rPr>
  </w:style>
  <w:style w:type="paragraph" w:styleId="Blocktext">
    <w:name w:val="Block Text"/>
    <w:basedOn w:val="Standard"/>
    <w:pPr>
      <w:ind w:left="567" w:right="565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text1">
    <w:name w:val="text1"/>
    <w:rsid w:val="00B07E9D"/>
    <w:rPr>
      <w:rFonts w:ascii="Arial" w:hAnsi="Arial" w:cs="Arial" w:hint="default"/>
      <w:color w:val="000000"/>
      <w:sz w:val="17"/>
      <w:szCs w:val="17"/>
    </w:rPr>
  </w:style>
  <w:style w:type="table" w:styleId="Tabellenraster">
    <w:name w:val="Table Grid"/>
    <w:basedOn w:val="NormaleTabelle"/>
    <w:rsid w:val="00B708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30CE8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Sprechblasentext">
    <w:name w:val="Balloon Text"/>
    <w:basedOn w:val="Standard"/>
    <w:semiHidden/>
    <w:rsid w:val="00615F2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sid w:val="00BA08A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PIForms\Templates\Recht_und_Internationales\Aktennotiz_RD_AllgRecht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icole Wyss"/>
    <f:field ref="FSCFOLIO_1_1001_FieldCurrentDate" text="14.06.2023 07:5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elektronisches_Zustellungsdomizil _EN" edit="true"/>
    <f:field ref="CHPRECONFIG_1_1001_Objektname" text="Formular_elektronisches_Zustellungsdomizil _EN" edit="true"/>
    <f:field ref="objname" text="Formular_elektronisches_Zustellungsdomizil _EN" edit="true"/>
    <f:field ref="objsubject" text="" edit="true"/>
    <f:field ref="objcreatedby" text="Tschannen, Mireille, tsm"/>
    <f:field ref="objcreatedat" date="2023-06-13T11:46:24" text="13.06.2023 11:46:24"/>
    <f:field ref="objchangedby" text="Maier, Marco, mao"/>
    <f:field ref="objmodifiedat" date="2023-06-13T14:28:00" text="13.06.2023 14:28:0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HPRECONFIG_1_1001_Anrede" text="" edit="true"/>
    <f:field ref="CHPRECONFIG_1_1001_Titel" text="" edit="true"/>
    <f:field ref="CHPRECONFIG_1_1001_Vorname" text="" edit="true"/>
    <f:field ref="CHPRECONFIG_1_1001_Nachname" text="" edit="true"/>
    <f:field ref="CHPRECONFIG_1_1001_Strasse" text=""/>
    <f:field ref="CHPRECONFIG_1_1001_Postleitzahl" text=""/>
    <f:field ref="CHPRECONFIG_1_1001_Ort" text=""/>
    <f:field ref="CHPRECONFIG_1_1001_EMailAdresse" text=""/>
    <f:field ref="CCAPRECONFIG_15_1001_AntwortReferenz" text=""/>
    <f:field ref="CCAPRECONFIG_15_1001_Name_Zeile_2" text=""/>
    <f:field ref="CCAPRECONFIG_15_1001_Ziel" text=""/>
    <f:field ref="CCAPRECONFIG_15_1001_Postfach" text=""/>
  </f:record>
  <f:display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AntwortReferenz" text="Antwort Referenz"/>
    <f:field ref="CCAPRECONFIG_15_1001_Name_Zeile_2" text="Name Zeile 2"/>
    <f:field ref="CCAPRECONFIG_15_1001_Ziel" text="Ziel"/>
    <f:field ref="CCAPRECONFIG_15_1001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7A0C39-B532-4FD6-B48C-D39AE7EE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Aktennotiz_RD_AllgRecht_d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Kontokorrent</vt:lpstr>
      <vt:lpstr>Antrag Kontokorrent</vt:lpstr>
    </vt:vector>
  </TitlesOfParts>
  <Company>IGE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Kontokorrent</dc:title>
  <dc:subject/>
  <dc:creator>Eidg. Institut für Geistiges Eigentum</dc:creator>
  <cp:keywords>Antrag, Kontokorrent, Eröffnung</cp:keywords>
  <cp:lastModifiedBy>Wyss, Nicole</cp:lastModifiedBy>
  <cp:revision>2</cp:revision>
  <cp:lastPrinted>2023-06-13T12:27:00Z</cp:lastPrinted>
  <dcterms:created xsi:type="dcterms:W3CDTF">2023-06-14T05:51:00Z</dcterms:created>
  <dcterms:modified xsi:type="dcterms:W3CDTF">2023-06-14T05:51:00Z</dcterms:modified>
  <cp:category>Interne Kommunikation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Recht &amp; Internationales</vt:lpwstr>
  </property>
  <property fmtid="{D5CDD505-2E9C-101B-9397-08002B2CF9AE}" pid="3" name="Herausgeber">
    <vt:lpwstr>20030114_ul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126-00005</vt:lpwstr>
  </property>
  <property fmtid="{D5CDD505-2E9C-101B-9397-08002B2CF9AE}" pid="6" name="FSC#COOELAK@1.1001:FileRefYear">
    <vt:lpwstr>2018</vt:lpwstr>
  </property>
  <property fmtid="{D5CDD505-2E9C-101B-9397-08002B2CF9AE}" pid="7" name="FSC#COOELAK@1.1001:FileRefOrdinal">
    <vt:lpwstr>5</vt:lpwstr>
  </property>
  <property fmtid="{D5CDD505-2E9C-101B-9397-08002B2CF9AE}" pid="8" name="FSC#COOELAK@1.1001:FileRefOU">
    <vt:lpwstr>Administration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Tschannen, Mireille, tsm</vt:lpwstr>
  </property>
  <property fmtid="{D5CDD505-2E9C-101B-9397-08002B2CF9AE}" pid="11" name="FSC#COOELAK@1.1001:OwnerExtension">
    <vt:lpwstr>+41 31 377 75 49</vt:lpwstr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Sprachdienst (SPD)</vt:lpwstr>
  </property>
  <property fmtid="{D5CDD505-2E9C-101B-9397-08002B2CF9AE}" pid="18" name="FSC#COOELAK@1.1001:CreatedAt">
    <vt:lpwstr>13.06.2023</vt:lpwstr>
  </property>
  <property fmtid="{D5CDD505-2E9C-101B-9397-08002B2CF9AE}" pid="19" name="FSC#COOELAK@1.1001:OU">
    <vt:lpwstr>System (Administration)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*COO.2237.101.7.161302*</vt:lpwstr>
  </property>
  <property fmtid="{D5CDD505-2E9C-101B-9397-08002B2CF9AE}" pid="22" name="FSC#COOELAK@1.1001:RefBarCode">
    <vt:lpwstr>*COO.2237.101.8.464233*</vt:lpwstr>
  </property>
  <property fmtid="{D5CDD505-2E9C-101B-9397-08002B2CF9AE}" pid="23" name="FSC#COOELAK@1.1001:FileRefBarCode">
    <vt:lpwstr>*126-00005*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126</vt:lpwstr>
  </property>
  <property fmtid="{D5CDD505-2E9C-101B-9397-08002B2CF9AE}" pid="37" name="FSC#COOELAK@1.1001:CurrentUserRolePos">
    <vt:lpwstr>Sachbearbeiter/in</vt:lpwstr>
  </property>
  <property fmtid="{D5CDD505-2E9C-101B-9397-08002B2CF9AE}" pid="38" name="FSC#COOELAK@1.1001:CurrentUserEmail">
    <vt:lpwstr>Nicole.Wyss@ipi.ch</vt:lpwstr>
  </property>
  <property fmtid="{D5CDD505-2E9C-101B-9397-08002B2CF9AE}" pid="39" name="FSC#ELAKGOV@1.1001:PersonalSubjGender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SurName">
    <vt:lpwstr/>
  </property>
  <property fmtid="{D5CDD505-2E9C-101B-9397-08002B2CF9AE}" pid="42" name="FSC#ELAKGOV@1.1001:PersonalSubjSalutation">
    <vt:lpwstr/>
  </property>
  <property fmtid="{D5CDD505-2E9C-101B-9397-08002B2CF9AE}" pid="43" name="FSC#ELAKGOV@1.1001:PersonalSubjAddress">
    <vt:lpwstr/>
  </property>
  <property fmtid="{D5CDD505-2E9C-101B-9397-08002B2CF9AE}" pid="44" name="FSC#ATSTATECFG@1.1001:Office">
    <vt:lpwstr/>
  </property>
  <property fmtid="{D5CDD505-2E9C-101B-9397-08002B2CF9AE}" pid="45" name="FSC#ATSTATECFG@1.1001:Agent">
    <vt:lpwstr/>
  </property>
  <property fmtid="{D5CDD505-2E9C-101B-9397-08002B2CF9AE}" pid="46" name="FSC#ATSTATECFG@1.1001:AgentPhone">
    <vt:lpwstr/>
  </property>
  <property fmtid="{D5CDD505-2E9C-101B-9397-08002B2CF9AE}" pid="47" name="FSC#ATSTATECFG@1.1001:DepartmentFax">
    <vt:lpwstr/>
  </property>
  <property fmtid="{D5CDD505-2E9C-101B-9397-08002B2CF9AE}" pid="48" name="FSC#ATSTATECFG@1.1001:DepartmentEmail">
    <vt:lpwstr/>
  </property>
  <property fmtid="{D5CDD505-2E9C-101B-9397-08002B2CF9AE}" pid="49" name="FSC#ATSTATECFG@1.1001:SubfileDate">
    <vt:lpwstr/>
  </property>
  <property fmtid="{D5CDD505-2E9C-101B-9397-08002B2CF9AE}" pid="50" name="FSC#ATSTATECFG@1.1001:SubfileSubject">
    <vt:lpwstr>Formular_elektronisches_Zustellungsdomizil _EN</vt:lpwstr>
  </property>
  <property fmtid="{D5CDD505-2E9C-101B-9397-08002B2CF9AE}" pid="51" name="FSC#ATSTATECFG@1.1001:DepartmentZipCode">
    <vt:lpwstr/>
  </property>
  <property fmtid="{D5CDD505-2E9C-101B-9397-08002B2CF9AE}" pid="52" name="FSC#ATSTATECFG@1.1001:DepartmentCountry">
    <vt:lpwstr/>
  </property>
  <property fmtid="{D5CDD505-2E9C-101B-9397-08002B2CF9AE}" pid="53" name="FSC#ATSTATECFG@1.1001:DepartmentCity">
    <vt:lpwstr/>
  </property>
  <property fmtid="{D5CDD505-2E9C-101B-9397-08002B2CF9AE}" pid="54" name="FSC#ATSTATECFG@1.1001:DepartmentStreet">
    <vt:lpwstr/>
  </property>
  <property fmtid="{D5CDD505-2E9C-101B-9397-08002B2CF9AE}" pid="55" name="FSC#ATSTATECFG@1.1001:DepartmentDVR">
    <vt:lpwstr/>
  </property>
  <property fmtid="{D5CDD505-2E9C-101B-9397-08002B2CF9AE}" pid="56" name="FSC#ATSTATECFG@1.1001:DepartmentUID">
    <vt:lpwstr/>
  </property>
  <property fmtid="{D5CDD505-2E9C-101B-9397-08002B2CF9AE}" pid="57" name="FSC#ATSTATECFG@1.1001:SubfileReference">
    <vt:lpwstr>126-00005/00001/00014/00010</vt:lpwstr>
  </property>
  <property fmtid="{D5CDD505-2E9C-101B-9397-08002B2CF9AE}" pid="58" name="FSC#ATSTATECFG@1.1001:Claus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COOELAK@1.1001:ObjectAddressees">
    <vt:lpwstr/>
  </property>
  <property fmtid="{D5CDD505-2E9C-101B-9397-08002B2CF9AE}" pid="68" name="FSC#CHPRECONFIG@1.1001:SecondSignee">
    <vt:lpwstr/>
  </property>
  <property fmtid="{D5CDD505-2E9C-101B-9397-08002B2CF9AE}" pid="69" name="FSC#CHPRECONFIG@1.1001:SecondSigneePhone">
    <vt:lpwstr/>
  </property>
  <property fmtid="{D5CDD505-2E9C-101B-9397-08002B2CF9AE}" pid="70" name="FSC#CHPRECONFIG@1.1001:SecondSigneeMail">
    <vt:lpwstr/>
  </property>
  <property fmtid="{D5CDD505-2E9C-101B-9397-08002B2CF9AE}" pid="71" name="FSC#CHPRECONFIG@1.1001:SecondSigneeFax">
    <vt:lpwstr/>
  </property>
  <property fmtid="{D5CDD505-2E9C-101B-9397-08002B2CF9AE}" pid="72" name="FSC#CHPRECONFIG@1.1001:SecondSigneeAddress">
    <vt:lpwstr/>
  </property>
  <property fmtid="{D5CDD505-2E9C-101B-9397-08002B2CF9AE}" pid="73" name="FSC#COOSYSTEM@1.1:Container">
    <vt:lpwstr>COO.2237.101.7.161302</vt:lpwstr>
  </property>
  <property fmtid="{D5CDD505-2E9C-101B-9397-08002B2CF9AE}" pid="74" name="FSC#FSCFOLIO@1.1001:docpropproject">
    <vt:lpwstr/>
  </property>
  <property fmtid="{D5CDD505-2E9C-101B-9397-08002B2CF9AE}" pid="75" name="FSC#CCAPRECONFIGG@15.1001:DepartmentON">
    <vt:lpwstr/>
  </property>
  <property fmtid="{D5CDD505-2E9C-101B-9397-08002B2CF9AE}" pid="76" name="FSC#CCAPRECONFIGG@15.1001:DepartmentWebsite">
    <vt:lpwstr/>
  </property>
  <property fmtid="{D5CDD505-2E9C-101B-9397-08002B2CF9AE}" pid="77" name="FSC#COOELAK@1.1001:replyreference">
    <vt:lpwstr/>
  </property>
  <property fmtid="{D5CDD505-2E9C-101B-9397-08002B2CF9AE}" pid="78" name="FSC#COOELAK@1.1001:OfficeHours">
    <vt:lpwstr/>
  </property>
  <property fmtid="{D5CDD505-2E9C-101B-9397-08002B2CF9AE}" pid="79" name="FSC#COOELAK@1.1001:FileRefOULong">
    <vt:lpwstr>System</vt:lpwstr>
  </property>
</Properties>
</file>