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80" w:rsidRPr="001868DD" w:rsidRDefault="008823AB" w:rsidP="001868DD">
      <w:pPr>
        <w:pStyle w:val="Titel"/>
        <w:spacing w:before="600" w:after="0" w:line="220" w:lineRule="atLeast"/>
        <w:rPr>
          <w:rFonts w:cs="Arial"/>
          <w:lang w:val="fr-FR"/>
        </w:rPr>
      </w:pPr>
      <w:r w:rsidRPr="001868DD">
        <w:rPr>
          <w:rFonts w:cs="Arial"/>
          <w:lang w:val="fr-FR"/>
        </w:rPr>
        <w:t>Requête sollicitant la délivrance</w:t>
      </w:r>
      <w:r w:rsidR="00720180" w:rsidRPr="001868DD">
        <w:rPr>
          <w:rFonts w:cs="Arial"/>
          <w:lang w:val="fr-FR"/>
        </w:rPr>
        <w:t xml:space="preserve"> </w:t>
      </w:r>
      <w:r w:rsidRPr="001868DD">
        <w:rPr>
          <w:rFonts w:cs="Arial"/>
          <w:lang w:val="fr-FR"/>
        </w:rPr>
        <w:t xml:space="preserve">d’un brevet </w:t>
      </w:r>
      <w:r w:rsidR="00720180" w:rsidRPr="001868DD">
        <w:rPr>
          <w:rFonts w:cs="Arial"/>
          <w:lang w:val="fr-FR"/>
        </w:rPr>
        <w:t>d’invention</w:t>
      </w:r>
    </w:p>
    <w:p w:rsidR="00024E81" w:rsidRDefault="008823AB" w:rsidP="001868DD">
      <w:pPr>
        <w:pStyle w:val="Titel"/>
        <w:spacing w:before="120" w:after="0" w:line="220" w:lineRule="atLeast"/>
        <w:rPr>
          <w:rFonts w:cs="Arial"/>
          <w:b w:val="0"/>
          <w:sz w:val="16"/>
          <w:szCs w:val="16"/>
          <w:lang w:val="fr-FR"/>
        </w:rPr>
      </w:pPr>
      <w:r w:rsidRPr="001868DD">
        <w:rPr>
          <w:rFonts w:cs="Arial"/>
          <w:b w:val="0"/>
          <w:sz w:val="16"/>
          <w:szCs w:val="16"/>
          <w:lang w:val="fr-FR"/>
        </w:rPr>
        <w:t>en Suisse et au Liechtenstein</w:t>
      </w:r>
    </w:p>
    <w:p w:rsidR="00EC4C99" w:rsidRDefault="00EC4C99" w:rsidP="001868DD">
      <w:pPr>
        <w:pStyle w:val="Titel"/>
        <w:spacing w:before="120" w:after="0" w:line="220" w:lineRule="atLeast"/>
        <w:rPr>
          <w:rFonts w:cs="Arial"/>
          <w:b w:val="0"/>
          <w:sz w:val="16"/>
          <w:szCs w:val="16"/>
          <w:lang w:val="fr-FR"/>
        </w:rPr>
      </w:pPr>
    </w:p>
    <w:p w:rsidR="00EC4C99" w:rsidRPr="00EC4C99" w:rsidRDefault="00EC4C99" w:rsidP="00EC4C99">
      <w:pPr>
        <w:spacing w:line="240" w:lineRule="atLeast"/>
        <w:rPr>
          <w:rFonts w:ascii="Calibri" w:hAnsi="Calibri"/>
          <w:b/>
          <w:szCs w:val="16"/>
          <w:lang w:val="fr-CH"/>
        </w:rPr>
      </w:pPr>
      <w:r w:rsidRPr="00EC4C99">
        <w:rPr>
          <w:b/>
          <w:szCs w:val="16"/>
          <w:lang w:val="fr-CH"/>
        </w:rPr>
        <w:t>Vous pouvez nous envoyer le formulaire</w:t>
      </w:r>
    </w:p>
    <w:p w:rsidR="00EC4C99" w:rsidRPr="00EC4C99" w:rsidRDefault="00EC4C99" w:rsidP="00EC4C99">
      <w:pPr>
        <w:pStyle w:val="Listenabsatz"/>
        <w:numPr>
          <w:ilvl w:val="0"/>
          <w:numId w:val="1"/>
        </w:numPr>
        <w:spacing w:line="240" w:lineRule="atLeast"/>
        <w:ind w:left="284" w:hanging="284"/>
        <w:rPr>
          <w:sz w:val="16"/>
          <w:szCs w:val="16"/>
          <w:lang w:val="fr-CH"/>
        </w:rPr>
      </w:pPr>
      <w:r w:rsidRPr="00EC4C99">
        <w:rPr>
          <w:sz w:val="16"/>
          <w:szCs w:val="16"/>
          <w:lang w:val="fr-CH"/>
        </w:rPr>
        <w:t xml:space="preserve">par courriel à </w:t>
      </w:r>
      <w:hyperlink r:id="rId8" w:history="1">
        <w:r w:rsidRPr="00EC4C99">
          <w:rPr>
            <w:rStyle w:val="Hyperlink"/>
            <w:sz w:val="16"/>
            <w:szCs w:val="16"/>
            <w:lang w:val="fr-CH"/>
          </w:rPr>
          <w:t>patent.admin@ekomm.ipi.ch</w:t>
        </w:r>
      </w:hyperlink>
      <w:r w:rsidRPr="00EC4C99">
        <w:rPr>
          <w:sz w:val="16"/>
          <w:szCs w:val="16"/>
          <w:lang w:val="fr-CH"/>
        </w:rPr>
        <w:t xml:space="preserve"> (</w:t>
      </w:r>
      <w:r w:rsidR="000A5D3E">
        <w:rPr>
          <w:sz w:val="16"/>
          <w:szCs w:val="16"/>
          <w:lang w:val="fr-CH"/>
        </w:rPr>
        <w:t>v</w:t>
      </w:r>
      <w:r w:rsidRPr="00EC4C99">
        <w:rPr>
          <w:sz w:val="16"/>
          <w:szCs w:val="16"/>
          <w:lang w:val="fr-CH"/>
        </w:rPr>
        <w:t>ous recevrez alors par retour de courriel une confirmation de réception</w:t>
      </w:r>
      <w:r w:rsidR="00AD7ACC">
        <w:rPr>
          <w:sz w:val="16"/>
          <w:szCs w:val="16"/>
          <w:lang w:val="fr-CH"/>
        </w:rPr>
        <w:br/>
      </w:r>
      <w:r w:rsidRPr="00EC4C99">
        <w:rPr>
          <w:sz w:val="16"/>
          <w:szCs w:val="16"/>
          <w:lang w:val="fr-CH"/>
        </w:rPr>
        <w:t>juridiquement valable)</w:t>
      </w:r>
    </w:p>
    <w:p w:rsidR="00EC4C99" w:rsidRPr="00EC4C99" w:rsidRDefault="00EC4C99" w:rsidP="00EC4C99">
      <w:pPr>
        <w:pStyle w:val="Listenabsatz"/>
        <w:numPr>
          <w:ilvl w:val="0"/>
          <w:numId w:val="1"/>
        </w:numPr>
        <w:spacing w:line="240" w:lineRule="atLeast"/>
        <w:ind w:left="284" w:hanging="284"/>
        <w:rPr>
          <w:sz w:val="16"/>
          <w:szCs w:val="16"/>
          <w:lang w:val="fr-CH"/>
        </w:rPr>
      </w:pPr>
      <w:r w:rsidRPr="00EC4C99">
        <w:rPr>
          <w:sz w:val="16"/>
          <w:szCs w:val="16"/>
          <w:lang w:val="fr-CH"/>
        </w:rPr>
        <w:t>par courrier postal à l’Institut Fédéral de la Propriété Intellectuelle, Administration des brevets, Stauffacherstrasse 65/59g,</w:t>
      </w:r>
      <w:r>
        <w:rPr>
          <w:sz w:val="16"/>
          <w:szCs w:val="16"/>
          <w:lang w:val="fr-CH"/>
        </w:rPr>
        <w:br/>
      </w:r>
      <w:r w:rsidRPr="00EC4C99">
        <w:rPr>
          <w:sz w:val="16"/>
          <w:szCs w:val="16"/>
          <w:lang w:val="fr-CH"/>
        </w:rPr>
        <w:t>CH-3003 Berne</w:t>
      </w:r>
    </w:p>
    <w:p w:rsidR="00EC4C99" w:rsidRPr="00EC4C99" w:rsidRDefault="00EC4C99" w:rsidP="001868DD">
      <w:pPr>
        <w:pStyle w:val="Titel"/>
        <w:spacing w:before="120" w:after="0" w:line="220" w:lineRule="atLeast"/>
        <w:rPr>
          <w:rFonts w:cs="Arial"/>
          <w:b w:val="0"/>
          <w:sz w:val="16"/>
          <w:szCs w:val="16"/>
          <w:lang w:val="fr-CH"/>
        </w:rPr>
      </w:pPr>
    </w:p>
    <w:p w:rsidR="00720180" w:rsidRPr="001868DD" w:rsidRDefault="00720180" w:rsidP="001868DD">
      <w:pPr>
        <w:spacing w:line="220" w:lineRule="atLeast"/>
        <w:rPr>
          <w:rFonts w:cs="Arial"/>
          <w:szCs w:val="16"/>
          <w:lang w:val="fr-FR"/>
        </w:rPr>
      </w:pPr>
    </w:p>
    <w:p w:rsidR="00473309" w:rsidRPr="001868DD" w:rsidRDefault="00473309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1</w:t>
      </w:r>
      <w:r w:rsidRPr="001868DD">
        <w:rPr>
          <w:rFonts w:cs="Arial"/>
          <w:szCs w:val="16"/>
          <w:lang w:val="fr-FR"/>
        </w:rPr>
        <w:tab/>
      </w:r>
      <w:r w:rsidR="00720180" w:rsidRPr="001868DD">
        <w:rPr>
          <w:rFonts w:cs="Arial"/>
          <w:szCs w:val="16"/>
          <w:lang w:val="fr-CH"/>
        </w:rPr>
        <w:t>Demandeur/demanderesse</w:t>
      </w:r>
    </w:p>
    <w:p w:rsidR="008823AB" w:rsidRPr="001868DD" w:rsidRDefault="008823AB" w:rsidP="001868DD">
      <w:pPr>
        <w:autoSpaceDE w:val="0"/>
        <w:autoSpaceDN w:val="0"/>
        <w:adjustRightInd w:val="0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Prénom, nom ou raison sociale, adresse, NP, localité, pays. Indiquer la désignation officielle pour</w:t>
      </w:r>
    </w:p>
    <w:p w:rsidR="00024E81" w:rsidRPr="001868DD" w:rsidRDefault="008823AB" w:rsidP="001868DD">
      <w:pPr>
        <w:autoSpaceDE w:val="0"/>
        <w:autoSpaceDN w:val="0"/>
        <w:adjustRightInd w:val="0"/>
        <w:spacing w:line="220" w:lineRule="atLeast"/>
        <w:rPr>
          <w:rFonts w:cs="Arial"/>
          <w:sz w:val="20"/>
          <w:lang w:val="fr-FR"/>
        </w:rPr>
      </w:pPr>
      <w:r w:rsidRPr="001868DD">
        <w:rPr>
          <w:rFonts w:cs="Arial"/>
          <w:szCs w:val="16"/>
          <w:lang w:val="fr-FR"/>
        </w:rPr>
        <w:t xml:space="preserve">les entreprises. D’autres </w:t>
      </w:r>
      <w:r w:rsidR="00720180" w:rsidRPr="001868DD">
        <w:rPr>
          <w:rFonts w:cs="Arial"/>
          <w:szCs w:val="16"/>
          <w:lang w:val="fr-FR"/>
        </w:rPr>
        <w:t xml:space="preserve">demandeurs </w:t>
      </w:r>
      <w:r w:rsidRPr="001868DD">
        <w:rPr>
          <w:rFonts w:cs="Arial"/>
          <w:szCs w:val="16"/>
          <w:lang w:val="fr-FR"/>
        </w:rPr>
        <w:t>sont à mentionner sous point 12</w:t>
      </w:r>
      <w:r w:rsidR="00024E81" w:rsidRPr="001868DD">
        <w:rPr>
          <w:rFonts w:cs="Arial"/>
          <w:szCs w:val="16"/>
          <w:lang w:val="fr-FR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1868DD">
        <w:trPr>
          <w:trHeight w:hRule="exact" w:val="934"/>
        </w:trPr>
        <w:tc>
          <w:tcPr>
            <w:tcW w:w="7908" w:type="dxa"/>
          </w:tcPr>
          <w:p w:rsidR="00473309" w:rsidRPr="001868DD" w:rsidRDefault="00E1081C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bookmarkStart w:id="0" w:name="_GoBack"/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bookmarkEnd w:id="0"/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473309" w:rsidRPr="001868DD" w:rsidRDefault="00473309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2</w:t>
      </w:r>
      <w:r w:rsidRPr="001868DD">
        <w:rPr>
          <w:rFonts w:cs="Arial"/>
          <w:szCs w:val="16"/>
          <w:lang w:val="fr-FR"/>
        </w:rPr>
        <w:tab/>
      </w:r>
      <w:r w:rsidR="008823AB" w:rsidRPr="001868DD">
        <w:rPr>
          <w:rFonts w:cs="Arial"/>
          <w:szCs w:val="16"/>
          <w:lang w:val="fr-FR"/>
        </w:rPr>
        <w:t>Mandataire</w:t>
      </w:r>
    </w:p>
    <w:p w:rsidR="00473309" w:rsidRPr="001868DD" w:rsidRDefault="008823AB" w:rsidP="001868DD">
      <w:pPr>
        <w:autoSpaceDE w:val="0"/>
        <w:autoSpaceDN w:val="0"/>
        <w:adjustRightInd w:val="0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Nom ou raison sociale, adresse, NP, localité.</w:t>
      </w:r>
    </w:p>
    <w:p w:rsidR="00720180" w:rsidRPr="001868DD" w:rsidRDefault="00720180" w:rsidP="001868DD">
      <w:pPr>
        <w:autoSpaceDE w:val="0"/>
        <w:autoSpaceDN w:val="0"/>
        <w:adjustRightInd w:val="0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Le/la mandataire doit disposer d’une adresse en Suisse ou au Liechtenstein.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1868DD">
        <w:trPr>
          <w:trHeight w:hRule="exact" w:val="986"/>
        </w:trPr>
        <w:tc>
          <w:tcPr>
            <w:tcW w:w="7908" w:type="dxa"/>
          </w:tcPr>
          <w:p w:rsidR="00473309" w:rsidRPr="001868DD" w:rsidRDefault="00E1081C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473309" w:rsidRPr="001868DD" w:rsidRDefault="00473309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3</w:t>
      </w:r>
      <w:r w:rsidRPr="001868DD">
        <w:rPr>
          <w:rFonts w:cs="Arial"/>
          <w:szCs w:val="16"/>
          <w:lang w:val="fr-FR"/>
        </w:rPr>
        <w:tab/>
      </w:r>
      <w:r w:rsidR="00386B4F" w:rsidRPr="001868DD">
        <w:rPr>
          <w:rFonts w:cs="Arial"/>
          <w:szCs w:val="16"/>
          <w:lang w:val="fr-FR"/>
        </w:rPr>
        <w:t>Destinataire de toute communication/domicile de notification</w:t>
      </w:r>
    </w:p>
    <w:p w:rsidR="00473309" w:rsidRPr="001868DD" w:rsidRDefault="008A5C56" w:rsidP="001868DD">
      <w:pPr>
        <w:autoSpaceDE w:val="0"/>
        <w:autoSpaceDN w:val="0"/>
        <w:adjustRightInd w:val="0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Nom ou raison sociale, adresse, NP, localité.</w:t>
      </w:r>
    </w:p>
    <w:p w:rsidR="002D0074" w:rsidRPr="001868DD" w:rsidRDefault="002D0074" w:rsidP="001868DD">
      <w:pPr>
        <w:autoSpaceDE w:val="0"/>
        <w:autoSpaceDN w:val="0"/>
        <w:adjustRightInd w:val="0"/>
        <w:spacing w:line="220" w:lineRule="atLeast"/>
        <w:rPr>
          <w:rFonts w:cs="Arial"/>
          <w:sz w:val="20"/>
          <w:lang w:val="fr-FR"/>
        </w:rPr>
      </w:pPr>
      <w:r w:rsidRPr="001868DD">
        <w:rPr>
          <w:rFonts w:cs="Arial"/>
          <w:szCs w:val="16"/>
          <w:lang w:val="fr-FR"/>
        </w:rPr>
        <w:t>L’adresse de correspondance doit se trouver en Suisse ou au Liechtenstein.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1868DD">
        <w:trPr>
          <w:trHeight w:hRule="exact" w:val="982"/>
        </w:trPr>
        <w:tc>
          <w:tcPr>
            <w:tcW w:w="7908" w:type="dxa"/>
          </w:tcPr>
          <w:p w:rsidR="00473309" w:rsidRPr="001868DD" w:rsidRDefault="00E1081C" w:rsidP="001868DD">
            <w:pPr>
              <w:tabs>
                <w:tab w:val="left" w:pos="2217"/>
              </w:tabs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="008A5C56" w:rsidRPr="001868DD">
              <w:rPr>
                <w:rFonts w:cs="Arial"/>
                <w:szCs w:val="16"/>
                <w:lang w:val="fr-FR"/>
              </w:rPr>
              <w:tab/>
            </w:r>
          </w:p>
        </w:tc>
      </w:tr>
    </w:tbl>
    <w:p w:rsidR="0059418D" w:rsidRPr="001868DD" w:rsidRDefault="0059418D" w:rsidP="001868DD">
      <w:pPr>
        <w:pStyle w:val="berschrift1"/>
        <w:spacing w:line="220" w:lineRule="atLeast"/>
        <w:rPr>
          <w:rFonts w:cs="Arial"/>
          <w:b w:val="0"/>
          <w:szCs w:val="16"/>
          <w:lang w:val="fr-FR"/>
        </w:rPr>
      </w:pPr>
      <w:r w:rsidRPr="001868DD">
        <w:rPr>
          <w:rFonts w:cs="Arial"/>
          <w:lang w:val="fr-FR"/>
        </w:rPr>
        <w:tab/>
        <w:t>4</w:t>
      </w:r>
      <w:r w:rsidRPr="001868DD">
        <w:rPr>
          <w:rFonts w:cs="Arial"/>
          <w:lang w:val="fr-FR"/>
        </w:rPr>
        <w:tab/>
      </w:r>
      <w:r w:rsidR="008A5C56" w:rsidRPr="001868DD">
        <w:rPr>
          <w:rFonts w:cs="Arial"/>
          <w:lang w:val="fr-FR"/>
        </w:rPr>
        <w:t>Numéro de référence</w:t>
      </w:r>
      <w:r w:rsidR="004650AB" w:rsidRPr="001868DD">
        <w:rPr>
          <w:rFonts w:cs="Arial"/>
          <w:lang w:val="fr-FR"/>
        </w:rPr>
        <w:t xml:space="preserve"> </w:t>
      </w:r>
      <w:r w:rsidR="004650AB" w:rsidRPr="001868DD">
        <w:rPr>
          <w:rFonts w:cs="Arial"/>
          <w:b w:val="0"/>
          <w:lang w:val="fr-CH"/>
        </w:rPr>
        <w:t>(du demandeur/de la demanderesse; 25 caractères au plus)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1868DD">
        <w:trPr>
          <w:trHeight w:hRule="exact" w:val="301"/>
        </w:trPr>
        <w:tc>
          <w:tcPr>
            <w:tcW w:w="7908" w:type="dxa"/>
          </w:tcPr>
          <w:p w:rsidR="0059418D" w:rsidRPr="001868DD" w:rsidRDefault="00E1081C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59418D" w:rsidRPr="001868DD" w:rsidRDefault="0059418D" w:rsidP="001868DD">
      <w:pPr>
        <w:pStyle w:val="berschrift1"/>
        <w:spacing w:line="220" w:lineRule="atLeast"/>
        <w:rPr>
          <w:rFonts w:cs="Arial"/>
          <w:b w:val="0"/>
          <w:szCs w:val="16"/>
          <w:lang w:val="fr-FR"/>
        </w:rPr>
      </w:pPr>
      <w:r w:rsidRPr="001868DD">
        <w:rPr>
          <w:rFonts w:cs="Arial"/>
          <w:lang w:val="fr-FR"/>
        </w:rPr>
        <w:tab/>
        <w:t>5</w:t>
      </w:r>
      <w:r w:rsidRPr="001868DD">
        <w:rPr>
          <w:rFonts w:cs="Arial"/>
          <w:lang w:val="fr-FR"/>
        </w:rPr>
        <w:tab/>
      </w:r>
      <w:r w:rsidR="008A5C56" w:rsidRPr="001868DD">
        <w:rPr>
          <w:rFonts w:cs="Arial"/>
          <w:lang w:val="fr-FR"/>
        </w:rPr>
        <w:t>Titre de l’invention</w:t>
      </w:r>
      <w:r w:rsidR="000D1991" w:rsidRPr="001868DD">
        <w:rPr>
          <w:rFonts w:cs="Arial"/>
          <w:b w:val="0"/>
          <w:lang w:val="fr-FR"/>
        </w:rPr>
        <w:t xml:space="preserve"> </w:t>
      </w:r>
      <w:r w:rsidR="000D1991" w:rsidRPr="001868DD">
        <w:rPr>
          <w:rFonts w:cs="Arial"/>
          <w:b w:val="0"/>
          <w:lang w:val="fr-CH"/>
        </w:rPr>
        <w:t>(brève désignation technique et non de fantaisie, max. 180 caractères)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1868DD">
        <w:trPr>
          <w:trHeight w:hRule="exact" w:val="595"/>
        </w:trPr>
        <w:tc>
          <w:tcPr>
            <w:tcW w:w="7908" w:type="dxa"/>
          </w:tcPr>
          <w:p w:rsidR="0059418D" w:rsidRPr="001868DD" w:rsidRDefault="002A6B69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59418D" w:rsidRPr="001868DD" w:rsidRDefault="0059418D" w:rsidP="001868DD">
      <w:pPr>
        <w:pStyle w:val="berschrift1"/>
        <w:tabs>
          <w:tab w:val="left" w:pos="0"/>
          <w:tab w:val="left" w:pos="1060"/>
        </w:tabs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6</w:t>
      </w:r>
      <w:r w:rsidRPr="001868DD">
        <w:rPr>
          <w:rFonts w:cs="Arial"/>
          <w:szCs w:val="16"/>
          <w:lang w:val="fr-FR"/>
        </w:rPr>
        <w:tab/>
      </w:r>
      <w:r w:rsidR="000D1991" w:rsidRPr="001868DD">
        <w:rPr>
          <w:rFonts w:cs="Arial"/>
          <w:szCs w:val="16"/>
          <w:lang w:val="fr-CH"/>
        </w:rPr>
        <w:t>Dessin pour l’abrégé</w:t>
      </w:r>
    </w:p>
    <w:p w:rsidR="000D1991" w:rsidRPr="001868DD" w:rsidRDefault="000D1991" w:rsidP="001868DD">
      <w:pPr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En vue de la publication, la figure suivante est proposée pour illustrer l’abrégé sur la page de titre de la</w:t>
      </w:r>
    </w:p>
    <w:p w:rsidR="0059418D" w:rsidRPr="001868DD" w:rsidRDefault="000D1991" w:rsidP="001868DD">
      <w:pPr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demande et du fascicule de brevet:</w:t>
      </w:r>
      <w:r w:rsidR="008A5C56" w:rsidRPr="001868DD">
        <w:rPr>
          <w:rFonts w:cs="Arial"/>
          <w:szCs w:val="16"/>
          <w:lang w:val="fr-FR"/>
        </w:rPr>
        <w:t xml:space="preserve"> n</w:t>
      </w:r>
      <w:r w:rsidRPr="001868DD">
        <w:rPr>
          <w:rFonts w:cs="Arial"/>
          <w:szCs w:val="16"/>
          <w:vertAlign w:val="superscript"/>
          <w:lang w:val="fr-FR"/>
        </w:rPr>
        <w:t>o</w:t>
      </w:r>
      <w:r w:rsidR="0059418D" w:rsidRPr="001868DD">
        <w:rPr>
          <w:rFonts w:cs="Arial"/>
          <w:szCs w:val="16"/>
          <w:lang w:val="fr-FR"/>
        </w:rPr>
        <w:t xml:space="preserve"> </w:t>
      </w:r>
      <w:r w:rsidR="002A6B69" w:rsidRPr="001868DD">
        <w:rPr>
          <w:rFonts w:cs="Arial"/>
          <w:szCs w:val="16"/>
          <w:lang w:val="fr-FR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2"/>
      <w:r w:rsidR="002A6B69" w:rsidRPr="001868DD">
        <w:rPr>
          <w:rFonts w:cs="Arial"/>
          <w:szCs w:val="16"/>
          <w:lang w:val="fr-FR"/>
        </w:rPr>
        <w:instrText xml:space="preserve"> FORMTEXT </w:instrText>
      </w:r>
      <w:r w:rsidR="002A6B69" w:rsidRPr="001868DD">
        <w:rPr>
          <w:rFonts w:cs="Arial"/>
          <w:szCs w:val="16"/>
          <w:lang w:val="fr-FR"/>
        </w:rPr>
      </w:r>
      <w:r w:rsidR="002A6B69" w:rsidRPr="001868DD">
        <w:rPr>
          <w:rFonts w:cs="Arial"/>
          <w:szCs w:val="16"/>
          <w:lang w:val="fr-FR"/>
        </w:rPr>
        <w:fldChar w:fldCharType="separate"/>
      </w:r>
      <w:r w:rsidR="00382CB2" w:rsidRPr="001868DD">
        <w:rPr>
          <w:rFonts w:cs="Arial"/>
          <w:noProof/>
          <w:szCs w:val="16"/>
          <w:lang w:val="fr-FR"/>
        </w:rPr>
        <w:t> </w:t>
      </w:r>
      <w:r w:rsidR="00382CB2" w:rsidRPr="001868DD">
        <w:rPr>
          <w:rFonts w:cs="Arial"/>
          <w:noProof/>
          <w:szCs w:val="16"/>
          <w:lang w:val="fr-FR"/>
        </w:rPr>
        <w:t> </w:t>
      </w:r>
      <w:r w:rsidR="00382CB2" w:rsidRPr="001868DD">
        <w:rPr>
          <w:rFonts w:cs="Arial"/>
          <w:noProof/>
          <w:szCs w:val="16"/>
          <w:lang w:val="fr-FR"/>
        </w:rPr>
        <w:t> </w:t>
      </w:r>
      <w:r w:rsidR="00382CB2" w:rsidRPr="001868DD">
        <w:rPr>
          <w:rFonts w:cs="Arial"/>
          <w:noProof/>
          <w:szCs w:val="16"/>
          <w:lang w:val="fr-FR"/>
        </w:rPr>
        <w:t> </w:t>
      </w:r>
      <w:r w:rsidR="00382CB2" w:rsidRPr="001868DD">
        <w:rPr>
          <w:rFonts w:cs="Arial"/>
          <w:noProof/>
          <w:szCs w:val="16"/>
          <w:lang w:val="fr-FR"/>
        </w:rPr>
        <w:t> </w:t>
      </w:r>
      <w:r w:rsidR="002A6B69" w:rsidRPr="001868DD">
        <w:rPr>
          <w:rFonts w:cs="Arial"/>
          <w:szCs w:val="16"/>
          <w:lang w:val="fr-FR"/>
        </w:rPr>
        <w:fldChar w:fldCharType="end"/>
      </w:r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1868DD">
        <w:trPr>
          <w:trHeight w:hRule="exact" w:val="494"/>
        </w:trPr>
        <w:tc>
          <w:tcPr>
            <w:tcW w:w="7908" w:type="dxa"/>
          </w:tcPr>
          <w:p w:rsidR="0059418D" w:rsidRPr="001868DD" w:rsidRDefault="002A6B69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59418D" w:rsidRPr="001868DD" w:rsidRDefault="0059418D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7</w:t>
      </w:r>
      <w:r w:rsidRPr="001868DD">
        <w:rPr>
          <w:rFonts w:cs="Arial"/>
          <w:szCs w:val="16"/>
          <w:lang w:val="fr-FR"/>
        </w:rPr>
        <w:tab/>
      </w:r>
      <w:r w:rsidR="008A5C56" w:rsidRPr="001868DD">
        <w:rPr>
          <w:rFonts w:cs="Arial"/>
          <w:szCs w:val="16"/>
          <w:lang w:val="fr-FR"/>
        </w:rPr>
        <w:t>Priorité des dépôts précédents</w:t>
      </w:r>
    </w:p>
    <w:p w:rsidR="0059418D" w:rsidRPr="001868DD" w:rsidRDefault="00AB4202" w:rsidP="001868DD">
      <w:pPr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>Pour d’autres priorités, utiliser le champ 12.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977"/>
        <w:gridCol w:w="1928"/>
        <w:gridCol w:w="2026"/>
      </w:tblGrid>
      <w:tr w:rsidR="00702E45" w:rsidRPr="001868DD">
        <w:trPr>
          <w:trHeight w:val="181"/>
        </w:trPr>
        <w:tc>
          <w:tcPr>
            <w:tcW w:w="1977" w:type="dxa"/>
          </w:tcPr>
          <w:p w:rsidR="00702E45" w:rsidRPr="001868DD" w:rsidRDefault="008A5C56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>Pays de priorité</w:t>
            </w:r>
          </w:p>
        </w:tc>
        <w:tc>
          <w:tcPr>
            <w:tcW w:w="1977" w:type="dxa"/>
          </w:tcPr>
          <w:p w:rsidR="00702E45" w:rsidRPr="001868DD" w:rsidRDefault="008A5C56" w:rsidP="001868DD">
            <w:pPr>
              <w:tabs>
                <w:tab w:val="right" w:pos="1837"/>
              </w:tabs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>Date de priorité</w:t>
            </w:r>
            <w:r w:rsidR="00AB4202" w:rsidRPr="001868DD">
              <w:rPr>
                <w:rFonts w:cs="Arial"/>
                <w:szCs w:val="16"/>
                <w:lang w:val="fr-FR"/>
              </w:rPr>
              <w:tab/>
            </w:r>
          </w:p>
        </w:tc>
        <w:tc>
          <w:tcPr>
            <w:tcW w:w="1928" w:type="dxa"/>
          </w:tcPr>
          <w:p w:rsidR="00702E45" w:rsidRPr="001868DD" w:rsidRDefault="008A5C56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>Cote (n</w:t>
            </w:r>
            <w:r w:rsidR="00164439" w:rsidRPr="001868DD">
              <w:rPr>
                <w:rFonts w:cs="Arial"/>
                <w:szCs w:val="16"/>
                <w:lang w:val="fr-FR"/>
              </w:rPr>
              <w:t>u</w:t>
            </w:r>
            <w:r w:rsidRPr="001868DD">
              <w:rPr>
                <w:rFonts w:cs="Arial"/>
                <w:szCs w:val="16"/>
                <w:lang w:val="fr-FR"/>
              </w:rPr>
              <w:t>méro)</w:t>
            </w:r>
          </w:p>
        </w:tc>
        <w:tc>
          <w:tcPr>
            <w:tcW w:w="2026" w:type="dxa"/>
          </w:tcPr>
          <w:p w:rsidR="00702E45" w:rsidRPr="001868DD" w:rsidRDefault="008A5C56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>Nombre de priorités</w:t>
            </w:r>
          </w:p>
        </w:tc>
      </w:tr>
      <w:tr w:rsidR="00702E45" w:rsidRPr="001868DD">
        <w:trPr>
          <w:trHeight w:hRule="exact" w:val="227"/>
        </w:trPr>
        <w:tc>
          <w:tcPr>
            <w:tcW w:w="1977" w:type="dxa"/>
          </w:tcPr>
          <w:p w:rsidR="00702E45" w:rsidRPr="001868DD" w:rsidRDefault="00E1081C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  <w:tc>
          <w:tcPr>
            <w:tcW w:w="1977" w:type="dxa"/>
          </w:tcPr>
          <w:p w:rsidR="00702E45" w:rsidRPr="001868DD" w:rsidRDefault="006D2DCE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  <w:tc>
          <w:tcPr>
            <w:tcW w:w="1928" w:type="dxa"/>
          </w:tcPr>
          <w:p w:rsidR="00702E45" w:rsidRPr="001868DD" w:rsidRDefault="006D2DCE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  <w:tc>
          <w:tcPr>
            <w:tcW w:w="2026" w:type="dxa"/>
          </w:tcPr>
          <w:p w:rsidR="00702E45" w:rsidRPr="001868DD" w:rsidRDefault="006D2DCE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702E45" w:rsidRPr="001868DD" w:rsidRDefault="00702E45" w:rsidP="001868DD">
      <w:pPr>
        <w:spacing w:line="220" w:lineRule="atLeast"/>
        <w:rPr>
          <w:rFonts w:cs="Arial"/>
          <w:szCs w:val="16"/>
          <w:lang w:val="fr-FR"/>
        </w:rPr>
      </w:pPr>
    </w:p>
    <w:p w:rsidR="00702E45" w:rsidRPr="001868DD" w:rsidRDefault="003977D3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66040</wp:posOffset>
                </wp:positionV>
                <wp:extent cx="457200" cy="1485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8DD" w:rsidRPr="00304465" w:rsidRDefault="001868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465">
                              <w:rPr>
                                <w:sz w:val="12"/>
                                <w:szCs w:val="12"/>
                              </w:rPr>
                              <w:t>PA_F_AntragPa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tent</w:t>
                            </w:r>
                            <w:r w:rsidRPr="00304465">
                              <w:rPr>
                                <w:sz w:val="12"/>
                                <w:szCs w:val="12"/>
                              </w:rPr>
                              <w:t>_F_</w:t>
                            </w:r>
                            <w:r w:rsidR="00EC4C99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607C86">
                              <w:rPr>
                                <w:sz w:val="12"/>
                                <w:szCs w:val="12"/>
                              </w:rPr>
                              <w:t>62021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9pt;margin-top:5.2pt;width:3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" stroked="f">
                <v:textbox style="layout-flow:vertical;mso-layout-flow-alt:bottom-to-top">
                  <w:txbxContent>
                    <w:p w:rsidR="001868DD" w:rsidRPr="00304465" w:rsidRDefault="001868DD">
                      <w:pPr>
                        <w:rPr>
                          <w:sz w:val="12"/>
                          <w:szCs w:val="12"/>
                        </w:rPr>
                      </w:pPr>
                      <w:r w:rsidRPr="00304465">
                        <w:rPr>
                          <w:sz w:val="12"/>
                          <w:szCs w:val="12"/>
                        </w:rPr>
                        <w:t>PA_F_AntragPa</w:t>
                      </w:r>
                      <w:r>
                        <w:rPr>
                          <w:sz w:val="12"/>
                          <w:szCs w:val="12"/>
                        </w:rPr>
                        <w:t>tent</w:t>
                      </w:r>
                      <w:r w:rsidRPr="00304465">
                        <w:rPr>
                          <w:sz w:val="12"/>
                          <w:szCs w:val="12"/>
                        </w:rPr>
                        <w:t>_F_</w:t>
                      </w:r>
                      <w:r w:rsidR="00EC4C99">
                        <w:rPr>
                          <w:sz w:val="12"/>
                          <w:szCs w:val="12"/>
                        </w:rPr>
                        <w:t>0</w:t>
                      </w:r>
                      <w:r w:rsidR="00607C86">
                        <w:rPr>
                          <w:sz w:val="12"/>
                          <w:szCs w:val="12"/>
                        </w:rPr>
                        <w:t>62021</w:t>
                      </w:r>
                    </w:p>
                  </w:txbxContent>
                </v:textbox>
              </v:shape>
            </w:pict>
          </mc:Fallback>
        </mc:AlternateContent>
      </w:r>
      <w:r w:rsidR="00702E45" w:rsidRPr="001868DD">
        <w:rPr>
          <w:rFonts w:cs="Arial"/>
          <w:szCs w:val="16"/>
          <w:lang w:val="fr-FR"/>
        </w:rPr>
        <w:tab/>
        <w:t>8</w:t>
      </w:r>
      <w:r w:rsidR="00702E45" w:rsidRPr="001868DD">
        <w:rPr>
          <w:rFonts w:cs="Arial"/>
          <w:szCs w:val="16"/>
          <w:lang w:val="fr-FR"/>
        </w:rPr>
        <w:tab/>
      </w:r>
      <w:r w:rsidR="008A5C56" w:rsidRPr="001868DD">
        <w:rPr>
          <w:rFonts w:cs="Arial"/>
          <w:szCs w:val="16"/>
          <w:lang w:val="fr-FR"/>
        </w:rPr>
        <w:t>Demande scindée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702E45" w:rsidRPr="003977D3">
        <w:trPr>
          <w:trHeight w:val="204"/>
        </w:trPr>
        <w:tc>
          <w:tcPr>
            <w:tcW w:w="3954" w:type="dxa"/>
          </w:tcPr>
          <w:p w:rsidR="00702E45" w:rsidRPr="001868DD" w:rsidRDefault="00CA57FF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>D</w:t>
            </w:r>
            <w:r w:rsidR="008A5C56" w:rsidRPr="001868DD">
              <w:rPr>
                <w:rFonts w:cs="Arial"/>
                <w:szCs w:val="16"/>
                <w:lang w:val="fr-FR"/>
              </w:rPr>
              <w:t>e la demande de brevet initiale n</w:t>
            </w:r>
            <w:r w:rsidR="008A5C56" w:rsidRPr="001868DD">
              <w:rPr>
                <w:rFonts w:cs="Arial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3954" w:type="dxa"/>
          </w:tcPr>
          <w:p w:rsidR="00702E45" w:rsidRPr="001868DD" w:rsidRDefault="00A04F03" w:rsidP="007E3254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>
              <w:rPr>
                <w:rFonts w:cs="Arial"/>
                <w:szCs w:val="16"/>
                <w:lang w:val="fr-FR"/>
              </w:rPr>
              <w:t xml:space="preserve">est revendiquée </w:t>
            </w:r>
            <w:r w:rsidR="007E3254">
              <w:rPr>
                <w:rFonts w:cs="Arial"/>
                <w:szCs w:val="16"/>
                <w:lang w:val="fr-FR"/>
              </w:rPr>
              <w:t xml:space="preserve">comme date de dépôt : </w:t>
            </w:r>
          </w:p>
        </w:tc>
      </w:tr>
      <w:tr w:rsidR="00702E45" w:rsidRPr="001868DD">
        <w:trPr>
          <w:trHeight w:hRule="exact" w:val="227"/>
        </w:trPr>
        <w:tc>
          <w:tcPr>
            <w:tcW w:w="3954" w:type="dxa"/>
          </w:tcPr>
          <w:p w:rsidR="00702E45" w:rsidRPr="001868DD" w:rsidRDefault="006D2DCE" w:rsidP="001868DD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  <w:tc>
          <w:tcPr>
            <w:tcW w:w="3954" w:type="dxa"/>
          </w:tcPr>
          <w:p w:rsidR="00702E45" w:rsidRPr="001868DD" w:rsidRDefault="006D2DCE" w:rsidP="007E3254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="008A5C56" w:rsidRPr="001868DD">
              <w:rPr>
                <w:rFonts w:cs="Arial"/>
                <w:szCs w:val="16"/>
                <w:lang w:val="fr-FR"/>
              </w:rPr>
              <w:t xml:space="preserve"> </w:t>
            </w:r>
          </w:p>
        </w:tc>
      </w:tr>
    </w:tbl>
    <w:p w:rsidR="00702E45" w:rsidRPr="001868DD" w:rsidRDefault="00702E45" w:rsidP="001868DD">
      <w:pPr>
        <w:spacing w:line="220" w:lineRule="atLeast"/>
        <w:rPr>
          <w:rFonts w:cs="Arial"/>
          <w:szCs w:val="16"/>
          <w:lang w:val="fr-FR"/>
        </w:rPr>
      </w:pPr>
    </w:p>
    <w:p w:rsidR="00702E45" w:rsidRPr="001868DD" w:rsidRDefault="00702E45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9</w:t>
      </w:r>
      <w:r w:rsidRPr="001868DD">
        <w:rPr>
          <w:rFonts w:cs="Arial"/>
          <w:szCs w:val="16"/>
          <w:lang w:val="fr-FR"/>
        </w:rPr>
        <w:tab/>
      </w:r>
      <w:r w:rsidR="00B16E47">
        <w:rPr>
          <w:rFonts w:cs="Arial"/>
          <w:szCs w:val="16"/>
          <w:lang w:val="fr-FR"/>
        </w:rPr>
        <w:t>Phase nationale PCT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B16E47" w:rsidRPr="003977D3" w:rsidTr="00F50DDE">
        <w:trPr>
          <w:trHeight w:val="204"/>
        </w:trPr>
        <w:tc>
          <w:tcPr>
            <w:tcW w:w="3954" w:type="dxa"/>
          </w:tcPr>
          <w:p w:rsidR="00B16E47" w:rsidRPr="001868DD" w:rsidRDefault="00B16E47" w:rsidP="00A04F03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t xml:space="preserve">De la demande </w:t>
            </w:r>
            <w:r w:rsidR="00A04F03">
              <w:rPr>
                <w:rFonts w:cs="Arial"/>
                <w:szCs w:val="16"/>
                <w:lang w:val="fr-FR"/>
              </w:rPr>
              <w:t xml:space="preserve">PCT </w:t>
            </w:r>
            <w:r w:rsidRPr="001868DD">
              <w:rPr>
                <w:rFonts w:cs="Arial"/>
                <w:szCs w:val="16"/>
                <w:lang w:val="fr-FR"/>
              </w:rPr>
              <w:t>n</w:t>
            </w:r>
            <w:r w:rsidRPr="001868DD">
              <w:rPr>
                <w:rFonts w:cs="Arial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3954" w:type="dxa"/>
          </w:tcPr>
          <w:p w:rsidR="00B16E47" w:rsidRPr="001868DD" w:rsidRDefault="00A04F03" w:rsidP="00A04F03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>
              <w:rPr>
                <w:rFonts w:cs="Arial"/>
                <w:szCs w:val="16"/>
                <w:lang w:val="fr-FR"/>
              </w:rPr>
              <w:t xml:space="preserve">est revendiquée comme </w:t>
            </w:r>
            <w:r w:rsidR="00B16E47" w:rsidRPr="001868DD">
              <w:rPr>
                <w:rFonts w:cs="Arial"/>
                <w:szCs w:val="16"/>
                <w:lang w:val="fr-FR"/>
              </w:rPr>
              <w:t>date de dépôt</w:t>
            </w:r>
            <w:r>
              <w:rPr>
                <w:rFonts w:cs="Arial"/>
                <w:szCs w:val="16"/>
                <w:lang w:val="fr-FR"/>
              </w:rPr>
              <w:t xml:space="preserve"> : </w:t>
            </w:r>
            <w:r w:rsidR="00B16E47" w:rsidRPr="001868DD">
              <w:rPr>
                <w:rFonts w:cs="Arial"/>
                <w:szCs w:val="16"/>
                <w:lang w:val="fr-FR"/>
              </w:rPr>
              <w:t xml:space="preserve"> </w:t>
            </w:r>
          </w:p>
        </w:tc>
      </w:tr>
      <w:tr w:rsidR="00B16E47" w:rsidRPr="001868DD" w:rsidTr="00F50DDE">
        <w:trPr>
          <w:trHeight w:hRule="exact" w:val="227"/>
        </w:trPr>
        <w:tc>
          <w:tcPr>
            <w:tcW w:w="3954" w:type="dxa"/>
          </w:tcPr>
          <w:p w:rsidR="00B16E47" w:rsidRPr="001868DD" w:rsidRDefault="00B16E47" w:rsidP="00F50DDE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  <w:tc>
          <w:tcPr>
            <w:tcW w:w="3954" w:type="dxa"/>
          </w:tcPr>
          <w:p w:rsidR="00B16E47" w:rsidRPr="001868DD" w:rsidRDefault="00B16E47" w:rsidP="00F50DDE">
            <w:pPr>
              <w:spacing w:line="22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702E45" w:rsidRDefault="00702E45" w:rsidP="001868DD">
      <w:pPr>
        <w:spacing w:line="220" w:lineRule="atLeast"/>
        <w:rPr>
          <w:rFonts w:cs="Arial"/>
          <w:szCs w:val="16"/>
          <w:lang w:val="fr-FR"/>
        </w:rPr>
      </w:pPr>
    </w:p>
    <w:p w:rsidR="00EC4C99" w:rsidRDefault="00EC4C99" w:rsidP="001868DD">
      <w:pPr>
        <w:spacing w:line="220" w:lineRule="atLeast"/>
        <w:rPr>
          <w:rFonts w:cs="Arial"/>
          <w:szCs w:val="16"/>
          <w:lang w:val="fr-FR"/>
        </w:rPr>
      </w:pPr>
    </w:p>
    <w:p w:rsidR="00EC4C99" w:rsidRPr="00EC4C99" w:rsidRDefault="00EC4C99" w:rsidP="001868DD">
      <w:pPr>
        <w:spacing w:line="220" w:lineRule="atLeast"/>
        <w:rPr>
          <w:rFonts w:cs="Arial"/>
          <w:i/>
          <w:szCs w:val="16"/>
          <w:lang w:val="fr-FR"/>
        </w:rPr>
      </w:pPr>
      <w:r w:rsidRPr="00EC4C99">
        <w:rPr>
          <w:rFonts w:cs="Arial"/>
          <w:i/>
          <w:szCs w:val="16"/>
          <w:lang w:val="fr-FR"/>
        </w:rPr>
        <w:t>Remplir aussi la page suivante</w:t>
      </w:r>
    </w:p>
    <w:p w:rsidR="00702E45" w:rsidRPr="001868DD" w:rsidRDefault="00C21911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lastRenderedPageBreak/>
        <w:tab/>
        <w:t>10</w:t>
      </w:r>
      <w:r w:rsidRPr="001868DD">
        <w:rPr>
          <w:rFonts w:cs="Arial"/>
          <w:szCs w:val="16"/>
          <w:lang w:val="fr-FR"/>
        </w:rPr>
        <w:tab/>
        <w:t>Bordereau des pièces produites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08"/>
        <w:gridCol w:w="3729"/>
      </w:tblGrid>
      <w:tr w:rsidR="00702E45" w:rsidRPr="003977D3" w:rsidTr="00403C9A">
        <w:trPr>
          <w:trHeight w:val="267"/>
        </w:trPr>
        <w:tc>
          <w:tcPr>
            <w:tcW w:w="2764" w:type="dxa"/>
          </w:tcPr>
          <w:p w:rsidR="00702E45" w:rsidRPr="001868DD" w:rsidRDefault="00702E45" w:rsidP="003649B1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3649B1">
              <w:rPr>
                <w:rFonts w:cs="Arial"/>
                <w:szCs w:val="16"/>
                <w:lang w:val="fr-FR"/>
              </w:rPr>
              <w:t>D</w:t>
            </w:r>
            <w:r w:rsidR="00C21911" w:rsidRPr="001868DD">
              <w:rPr>
                <w:rFonts w:cs="Arial"/>
                <w:szCs w:val="16"/>
                <w:lang w:val="fr-FR"/>
              </w:rPr>
              <w:t>escription</w:t>
            </w:r>
          </w:p>
        </w:tc>
        <w:tc>
          <w:tcPr>
            <w:tcW w:w="2508" w:type="dxa"/>
          </w:tcPr>
          <w:p w:rsidR="00702E45" w:rsidRPr="001868DD" w:rsidRDefault="00702E45" w:rsidP="003649B1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3649B1">
              <w:rPr>
                <w:rFonts w:cs="Arial"/>
                <w:szCs w:val="16"/>
                <w:lang w:val="fr-FR"/>
              </w:rPr>
              <w:t>D</w:t>
            </w:r>
            <w:r w:rsidR="00C21911" w:rsidRPr="001868DD">
              <w:rPr>
                <w:rFonts w:cs="Arial"/>
                <w:szCs w:val="16"/>
                <w:lang w:val="fr-FR"/>
              </w:rPr>
              <w:t>essins</w:t>
            </w:r>
          </w:p>
        </w:tc>
        <w:tc>
          <w:tcPr>
            <w:tcW w:w="3729" w:type="dxa"/>
          </w:tcPr>
          <w:p w:rsidR="00702E45" w:rsidRPr="001868DD" w:rsidRDefault="00F3370C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C21911" w:rsidRPr="001868DD">
              <w:rPr>
                <w:rFonts w:cs="Arial"/>
                <w:szCs w:val="16"/>
                <w:lang w:val="fr-FR"/>
              </w:rPr>
              <w:t>No</w:t>
            </w:r>
            <w:r w:rsidR="00164439" w:rsidRPr="001868DD">
              <w:rPr>
                <w:rFonts w:cs="Arial"/>
                <w:szCs w:val="16"/>
                <w:lang w:val="fr-FR"/>
              </w:rPr>
              <w:t>m</w:t>
            </w:r>
            <w:r w:rsidR="00C21911" w:rsidRPr="001868DD">
              <w:rPr>
                <w:rFonts w:cs="Arial"/>
                <w:szCs w:val="16"/>
                <w:lang w:val="fr-FR"/>
              </w:rPr>
              <w:t xml:space="preserve">bre des documents </w:t>
            </w:r>
            <w:r w:rsidR="000A5D3E" w:rsidRPr="001868DD">
              <w:rPr>
                <w:rFonts w:cs="Arial"/>
                <w:szCs w:val="16"/>
                <w:lang w:val="fr-FR"/>
              </w:rPr>
              <w:t xml:space="preserve">de priorité: </w:t>
            </w:r>
            <w:r w:rsidR="000A5D3E"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A5D3E"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0A5D3E" w:rsidRPr="001868DD">
              <w:rPr>
                <w:rFonts w:cs="Arial"/>
                <w:szCs w:val="16"/>
                <w:lang w:val="fr-FR"/>
              </w:rPr>
            </w:r>
            <w:r w:rsidR="000A5D3E"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0A5D3E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0A5D3E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0A5D3E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0A5D3E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0A5D3E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0A5D3E"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  <w:tr w:rsidR="00F3370C" w:rsidRPr="001868DD" w:rsidTr="00403C9A">
        <w:trPr>
          <w:trHeight w:val="267"/>
        </w:trPr>
        <w:tc>
          <w:tcPr>
            <w:tcW w:w="2764" w:type="dxa"/>
          </w:tcPr>
          <w:p w:rsidR="00F3370C" w:rsidRPr="001868DD" w:rsidRDefault="00F3370C" w:rsidP="003649B1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3649B1">
              <w:rPr>
                <w:rFonts w:cs="Arial"/>
                <w:szCs w:val="16"/>
                <w:lang w:val="fr-FR"/>
              </w:rPr>
              <w:t>R</w:t>
            </w:r>
            <w:r w:rsidR="00C21911" w:rsidRPr="001868DD">
              <w:rPr>
                <w:rFonts w:cs="Arial"/>
                <w:szCs w:val="16"/>
                <w:lang w:val="fr-FR"/>
              </w:rPr>
              <w:t>evendications</w:t>
            </w:r>
          </w:p>
        </w:tc>
        <w:tc>
          <w:tcPr>
            <w:tcW w:w="2508" w:type="dxa"/>
          </w:tcPr>
          <w:p w:rsidR="00F3370C" w:rsidRPr="001868DD" w:rsidRDefault="00F3370C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C21911" w:rsidRPr="001868DD">
              <w:rPr>
                <w:rFonts w:cs="Arial"/>
                <w:szCs w:val="16"/>
                <w:lang w:val="fr-FR"/>
              </w:rPr>
              <w:t>Mention de l’inventeur</w:t>
            </w:r>
          </w:p>
        </w:tc>
        <w:tc>
          <w:tcPr>
            <w:tcW w:w="3729" w:type="dxa"/>
          </w:tcPr>
          <w:p w:rsidR="00F3370C" w:rsidRPr="001868DD" w:rsidRDefault="000A5D3E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  <w:tr w:rsidR="00F3370C" w:rsidRPr="001868DD" w:rsidTr="00403C9A">
        <w:trPr>
          <w:trHeight w:val="267"/>
        </w:trPr>
        <w:tc>
          <w:tcPr>
            <w:tcW w:w="2764" w:type="dxa"/>
          </w:tcPr>
          <w:p w:rsidR="00F3370C" w:rsidRPr="001868DD" w:rsidRDefault="00F3370C" w:rsidP="003649B1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3649B1">
              <w:rPr>
                <w:rFonts w:cs="Arial"/>
                <w:szCs w:val="16"/>
                <w:lang w:val="fr-FR"/>
              </w:rPr>
              <w:t>A</w:t>
            </w:r>
            <w:r w:rsidR="00C21911" w:rsidRPr="001868DD">
              <w:rPr>
                <w:rFonts w:cs="Arial"/>
                <w:szCs w:val="16"/>
                <w:lang w:val="fr-FR"/>
              </w:rPr>
              <w:t>brégé</w:t>
            </w:r>
          </w:p>
        </w:tc>
        <w:tc>
          <w:tcPr>
            <w:tcW w:w="2508" w:type="dxa"/>
          </w:tcPr>
          <w:p w:rsidR="00F3370C" w:rsidRPr="001868DD" w:rsidRDefault="00F3370C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C21911" w:rsidRPr="001868DD">
              <w:rPr>
                <w:rFonts w:cs="Arial"/>
                <w:szCs w:val="16"/>
                <w:lang w:val="fr-FR"/>
              </w:rPr>
              <w:t>Renonciation à la mention</w:t>
            </w:r>
          </w:p>
        </w:tc>
        <w:tc>
          <w:tcPr>
            <w:tcW w:w="3729" w:type="dxa"/>
          </w:tcPr>
          <w:p w:rsidR="00F3370C" w:rsidRPr="001868DD" w:rsidRDefault="00C21911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Pr="001868DD">
              <w:rPr>
                <w:rFonts w:cs="Arial"/>
                <w:szCs w:val="16"/>
                <w:lang w:val="fr-FR"/>
              </w:rPr>
            </w:r>
            <w:r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</w:p>
        </w:tc>
      </w:tr>
    </w:tbl>
    <w:p w:rsidR="00C168AA" w:rsidRPr="001868DD" w:rsidRDefault="00C168AA" w:rsidP="001868DD">
      <w:pPr>
        <w:spacing w:line="220" w:lineRule="atLeast"/>
        <w:rPr>
          <w:rFonts w:cs="Arial"/>
          <w:szCs w:val="16"/>
          <w:lang w:val="fr-FR"/>
        </w:rPr>
      </w:pPr>
    </w:p>
    <w:p w:rsidR="00C168AA" w:rsidRPr="001868DD" w:rsidRDefault="00C168AA" w:rsidP="001868DD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11</w:t>
      </w:r>
      <w:r w:rsidRPr="001868DD">
        <w:rPr>
          <w:rFonts w:cs="Arial"/>
          <w:szCs w:val="16"/>
          <w:lang w:val="fr-FR"/>
        </w:rPr>
        <w:tab/>
      </w:r>
      <w:r w:rsidR="000775B4" w:rsidRPr="001868DD">
        <w:rPr>
          <w:rFonts w:cs="Arial"/>
          <w:szCs w:val="16"/>
          <w:lang w:val="fr-FR"/>
        </w:rPr>
        <w:t>Mode de paiement</w:t>
      </w:r>
      <w:r w:rsidR="00C97CAB">
        <w:rPr>
          <w:rFonts w:cs="Arial"/>
          <w:szCs w:val="16"/>
          <w:lang w:val="fr-FR"/>
        </w:rPr>
        <w:t xml:space="preserve"> pour la taxe de dépôt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C168AA" w:rsidRPr="003977D3" w:rsidTr="00403C9A">
        <w:trPr>
          <w:trHeight w:val="278"/>
        </w:trPr>
        <w:tc>
          <w:tcPr>
            <w:tcW w:w="7908" w:type="dxa"/>
          </w:tcPr>
          <w:p w:rsidR="00C168AA" w:rsidRPr="001868DD" w:rsidRDefault="00C168AA" w:rsidP="00AC7443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bookmarkEnd w:id="2"/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0775B4" w:rsidRPr="001868DD">
              <w:rPr>
                <w:rFonts w:cs="Arial"/>
                <w:szCs w:val="16"/>
                <w:lang w:val="fr-FR"/>
              </w:rPr>
              <w:t>Veuillez me faire parvenir une facture.</w:t>
            </w:r>
          </w:p>
        </w:tc>
      </w:tr>
      <w:tr w:rsidR="00C168AA" w:rsidRPr="003977D3" w:rsidTr="00403C9A">
        <w:trPr>
          <w:trHeight w:val="278"/>
        </w:trPr>
        <w:tc>
          <w:tcPr>
            <w:tcW w:w="7908" w:type="dxa"/>
          </w:tcPr>
          <w:p w:rsidR="00C168AA" w:rsidRPr="001868DD" w:rsidRDefault="00C168AA" w:rsidP="00C2208B">
            <w:pPr>
              <w:spacing w:line="240" w:lineRule="atLeast"/>
              <w:rPr>
                <w:rFonts w:cs="Arial"/>
                <w:szCs w:val="16"/>
                <w:lang w:val="fr-FR"/>
              </w:rPr>
            </w:pPr>
            <w:r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868DD">
              <w:rPr>
                <w:rFonts w:cs="Arial"/>
                <w:szCs w:val="16"/>
                <w:lang w:val="fr-FR"/>
              </w:rPr>
              <w:instrText xml:space="preserve"> FORMCHECKBOX </w:instrText>
            </w:r>
            <w:r w:rsidR="003977D3">
              <w:rPr>
                <w:rFonts w:cs="Arial"/>
                <w:szCs w:val="16"/>
                <w:lang w:val="fr-FR"/>
              </w:rPr>
            </w:r>
            <w:r w:rsidR="003977D3">
              <w:rPr>
                <w:rFonts w:cs="Arial"/>
                <w:szCs w:val="16"/>
                <w:lang w:val="fr-FR"/>
              </w:rPr>
              <w:fldChar w:fldCharType="separate"/>
            </w:r>
            <w:r w:rsidRPr="001868DD">
              <w:rPr>
                <w:rFonts w:cs="Arial"/>
                <w:szCs w:val="16"/>
                <w:lang w:val="fr-FR"/>
              </w:rPr>
              <w:fldChar w:fldCharType="end"/>
            </w:r>
            <w:bookmarkEnd w:id="3"/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0775B4" w:rsidRPr="001868DD">
              <w:rPr>
                <w:rFonts w:cs="Arial"/>
                <w:szCs w:val="16"/>
                <w:lang w:val="fr-FR"/>
              </w:rPr>
              <w:t xml:space="preserve">Débitez svp le compte </w:t>
            </w:r>
            <w:r w:rsidR="00E508D3">
              <w:rPr>
                <w:rFonts w:cs="Arial"/>
                <w:szCs w:val="16"/>
                <w:lang w:val="fr-FR"/>
              </w:rPr>
              <w:t xml:space="preserve">de l’IPI </w:t>
            </w:r>
            <w:r w:rsidR="000775B4" w:rsidRPr="001868DD">
              <w:rPr>
                <w:rFonts w:cs="Arial"/>
                <w:szCs w:val="16"/>
                <w:lang w:val="fr-FR"/>
              </w:rPr>
              <w:t>n</w:t>
            </w:r>
            <w:r w:rsidR="000775B4" w:rsidRPr="001868DD">
              <w:rPr>
                <w:rFonts w:cs="Arial"/>
                <w:szCs w:val="16"/>
                <w:vertAlign w:val="superscript"/>
                <w:lang w:val="fr-FR"/>
              </w:rPr>
              <w:t>o</w:t>
            </w:r>
            <w:r w:rsidRPr="001868DD">
              <w:rPr>
                <w:rFonts w:cs="Arial"/>
                <w:szCs w:val="16"/>
                <w:lang w:val="fr-FR"/>
              </w:rPr>
              <w:t xml:space="preserve"> </w:t>
            </w:r>
            <w:r w:rsidR="00E1081C" w:rsidRPr="001868DD">
              <w:rPr>
                <w:rFonts w:cs="Arial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E1081C" w:rsidRPr="001868DD">
              <w:rPr>
                <w:rFonts w:cs="Arial"/>
                <w:szCs w:val="16"/>
                <w:lang w:val="fr-FR"/>
              </w:rPr>
              <w:instrText xml:space="preserve"> FORMTEXT </w:instrText>
            </w:r>
            <w:r w:rsidR="00E1081C" w:rsidRPr="001868DD">
              <w:rPr>
                <w:rFonts w:cs="Arial"/>
                <w:szCs w:val="16"/>
                <w:lang w:val="fr-FR"/>
              </w:rPr>
            </w:r>
            <w:r w:rsidR="00E1081C" w:rsidRPr="001868DD">
              <w:rPr>
                <w:rFonts w:cs="Arial"/>
                <w:szCs w:val="16"/>
                <w:lang w:val="fr-FR"/>
              </w:rPr>
              <w:fldChar w:fldCharType="separate"/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382CB2" w:rsidRPr="001868DD">
              <w:rPr>
                <w:rFonts w:cs="Arial"/>
                <w:noProof/>
                <w:szCs w:val="16"/>
                <w:lang w:val="fr-FR"/>
              </w:rPr>
              <w:t> </w:t>
            </w:r>
            <w:r w:rsidR="00E1081C" w:rsidRPr="001868DD">
              <w:rPr>
                <w:rFonts w:cs="Arial"/>
                <w:szCs w:val="16"/>
                <w:lang w:val="fr-FR"/>
              </w:rPr>
              <w:fldChar w:fldCharType="end"/>
            </w:r>
            <w:r w:rsidR="00C2208B">
              <w:rPr>
                <w:rFonts w:cs="Arial"/>
                <w:szCs w:val="16"/>
                <w:lang w:val="fr-FR"/>
              </w:rPr>
              <w:t>.</w:t>
            </w:r>
            <w:r w:rsidR="00304465" w:rsidRPr="001868DD">
              <w:rPr>
                <w:rFonts w:cs="Arial"/>
                <w:szCs w:val="16"/>
                <w:lang w:val="fr-FR"/>
              </w:rPr>
              <w:t xml:space="preserve"> </w:t>
            </w:r>
          </w:p>
        </w:tc>
      </w:tr>
    </w:tbl>
    <w:p w:rsidR="00555336" w:rsidRPr="001868DD" w:rsidRDefault="00555336" w:rsidP="001868DD">
      <w:pPr>
        <w:spacing w:line="220" w:lineRule="atLeast"/>
        <w:rPr>
          <w:rFonts w:cs="Arial"/>
          <w:szCs w:val="16"/>
          <w:lang w:val="fr-FR"/>
        </w:rPr>
      </w:pPr>
    </w:p>
    <w:p w:rsidR="00555336" w:rsidRPr="001868DD" w:rsidRDefault="00555336" w:rsidP="001868DD">
      <w:pPr>
        <w:spacing w:line="220" w:lineRule="atLeast"/>
        <w:rPr>
          <w:rFonts w:cs="Arial"/>
          <w:lang w:val="fr-FR"/>
        </w:rPr>
      </w:pPr>
    </w:p>
    <w:p w:rsidR="00EC4C99" w:rsidRPr="001868DD" w:rsidRDefault="00EC4C99" w:rsidP="00EC4C99">
      <w:pPr>
        <w:pStyle w:val="berschrift1"/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tab/>
        <w:t>12</w:t>
      </w:r>
      <w:r w:rsidRPr="001868DD">
        <w:rPr>
          <w:rFonts w:cs="Arial"/>
          <w:szCs w:val="16"/>
          <w:lang w:val="fr-FR"/>
        </w:rPr>
        <w:tab/>
        <w:t>Indications complémentaires</w:t>
      </w:r>
    </w:p>
    <w:p w:rsidR="00EC4C99" w:rsidRPr="001868DD" w:rsidRDefault="00EC4C99" w:rsidP="00EC4C99">
      <w:pPr>
        <w:spacing w:line="220" w:lineRule="atLeast"/>
        <w:rPr>
          <w:rFonts w:cs="Arial"/>
          <w:szCs w:val="16"/>
          <w:lang w:val="fr-FR"/>
        </w:rPr>
      </w:pPr>
      <w:r w:rsidRPr="001868DD">
        <w:rPr>
          <w:rFonts w:cs="Arial"/>
          <w:szCs w:val="16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68DD">
        <w:rPr>
          <w:rFonts w:cs="Arial"/>
          <w:szCs w:val="16"/>
          <w:lang w:val="fr-FR"/>
        </w:rPr>
        <w:instrText xml:space="preserve"> FORMTEXT </w:instrText>
      </w:r>
      <w:r w:rsidRPr="001868DD">
        <w:rPr>
          <w:rFonts w:cs="Arial"/>
          <w:szCs w:val="16"/>
          <w:lang w:val="fr-FR"/>
        </w:rPr>
      </w:r>
      <w:r w:rsidRPr="001868DD">
        <w:rPr>
          <w:rFonts w:cs="Arial"/>
          <w:szCs w:val="16"/>
          <w:lang w:val="fr-FR"/>
        </w:rPr>
        <w:fldChar w:fldCharType="separate"/>
      </w:r>
      <w:r w:rsidRPr="001868DD">
        <w:rPr>
          <w:rFonts w:cs="Arial"/>
          <w:noProof/>
          <w:szCs w:val="16"/>
          <w:lang w:val="fr-FR"/>
        </w:rPr>
        <w:t> </w:t>
      </w:r>
      <w:r w:rsidRPr="001868DD">
        <w:rPr>
          <w:rFonts w:cs="Arial"/>
          <w:noProof/>
          <w:szCs w:val="16"/>
          <w:lang w:val="fr-FR"/>
        </w:rPr>
        <w:t> </w:t>
      </w:r>
      <w:r w:rsidRPr="001868DD">
        <w:rPr>
          <w:rFonts w:cs="Arial"/>
          <w:noProof/>
          <w:szCs w:val="16"/>
          <w:lang w:val="fr-FR"/>
        </w:rPr>
        <w:t> </w:t>
      </w:r>
      <w:r w:rsidRPr="001868DD">
        <w:rPr>
          <w:rFonts w:cs="Arial"/>
          <w:noProof/>
          <w:szCs w:val="16"/>
          <w:lang w:val="fr-FR"/>
        </w:rPr>
        <w:t> </w:t>
      </w:r>
      <w:r w:rsidRPr="001868DD">
        <w:rPr>
          <w:rFonts w:cs="Arial"/>
          <w:noProof/>
          <w:szCs w:val="16"/>
          <w:lang w:val="fr-FR"/>
        </w:rPr>
        <w:t> </w:t>
      </w:r>
      <w:r w:rsidRPr="001868DD">
        <w:rPr>
          <w:rFonts w:cs="Arial"/>
          <w:szCs w:val="16"/>
          <w:lang w:val="fr-FR"/>
        </w:rPr>
        <w:fldChar w:fldCharType="end"/>
      </w:r>
    </w:p>
    <w:p w:rsidR="0086761E" w:rsidRPr="001868DD" w:rsidRDefault="0086761E" w:rsidP="001868DD">
      <w:pPr>
        <w:spacing w:line="220" w:lineRule="atLeast"/>
        <w:rPr>
          <w:rFonts w:cs="Arial"/>
          <w:lang w:val="fr-FR"/>
        </w:rPr>
      </w:pPr>
    </w:p>
    <w:p w:rsidR="0086761E" w:rsidRPr="001868DD" w:rsidRDefault="0086761E" w:rsidP="001868DD">
      <w:pPr>
        <w:spacing w:line="220" w:lineRule="atLeast"/>
        <w:rPr>
          <w:rFonts w:cs="Arial"/>
          <w:lang w:val="fr-FR"/>
        </w:rPr>
      </w:pPr>
    </w:p>
    <w:p w:rsidR="00555336" w:rsidRPr="001868DD" w:rsidRDefault="00555336" w:rsidP="001868DD">
      <w:pPr>
        <w:spacing w:line="220" w:lineRule="atLeast"/>
        <w:rPr>
          <w:rFonts w:cs="Arial"/>
          <w:lang w:val="fr-FR"/>
        </w:rPr>
      </w:pPr>
    </w:p>
    <w:sectPr w:rsidR="00555336" w:rsidRPr="001868DD" w:rsidSect="001868DD">
      <w:footerReference w:type="default" r:id="rId9"/>
      <w:headerReference w:type="first" r:id="rId10"/>
      <w:footerReference w:type="first" r:id="rId11"/>
      <w:pgSz w:w="11907" w:h="16840" w:code="9"/>
      <w:pgMar w:top="1701" w:right="567" w:bottom="851" w:left="1418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D" w:rsidRDefault="001868DD">
      <w:r>
        <w:separator/>
      </w:r>
    </w:p>
  </w:endnote>
  <w:endnote w:type="continuationSeparator" w:id="0">
    <w:p w:rsidR="001868DD" w:rsidRDefault="0018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D0" w:rsidRDefault="003038D0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977D3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977D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D0" w:rsidRDefault="003038D0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977D3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977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D" w:rsidRDefault="001868DD">
      <w:r>
        <w:separator/>
      </w:r>
    </w:p>
  </w:footnote>
  <w:footnote w:type="continuationSeparator" w:id="0">
    <w:p w:rsidR="001868DD" w:rsidRDefault="0018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D" w:rsidRPr="00A14C87" w:rsidRDefault="003977D3" w:rsidP="001502C4">
    <w:pPr>
      <w:pStyle w:val="Kopfzeile"/>
      <w:tabs>
        <w:tab w:val="clear" w:pos="9072"/>
        <w:tab w:val="right" w:pos="8590"/>
      </w:tabs>
    </w:pPr>
    <w:r>
      <w:rPr>
        <w:noProof/>
      </w:rPr>
      <w:drawing>
        <wp:inline distT="0" distB="0" distL="0" distR="0">
          <wp:extent cx="6296025" cy="69532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B8B"/>
    <w:multiLevelType w:val="hybridMultilevel"/>
    <w:tmpl w:val="8AFA28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stlP54K73+PAUcGYVknWMijTqmwnENMFs99/C3ME8qhAXFEqmVWW2GKP/SpVx1kbuD+sCn3DT+f6gYzphisA==" w:salt="To43QiOYpVncC3u/1QpV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627904"/>
    <w:rsid w:val="00020F8C"/>
    <w:rsid w:val="00024E81"/>
    <w:rsid w:val="00027F3C"/>
    <w:rsid w:val="000531C7"/>
    <w:rsid w:val="000629F6"/>
    <w:rsid w:val="0007089D"/>
    <w:rsid w:val="000775B4"/>
    <w:rsid w:val="000A5D3E"/>
    <w:rsid w:val="000D1991"/>
    <w:rsid w:val="000E1F21"/>
    <w:rsid w:val="0010459F"/>
    <w:rsid w:val="0011020E"/>
    <w:rsid w:val="00121DFA"/>
    <w:rsid w:val="00123D61"/>
    <w:rsid w:val="001341E9"/>
    <w:rsid w:val="001502C4"/>
    <w:rsid w:val="00164439"/>
    <w:rsid w:val="00177C23"/>
    <w:rsid w:val="001868DD"/>
    <w:rsid w:val="001A0CF1"/>
    <w:rsid w:val="001B2789"/>
    <w:rsid w:val="001C19EA"/>
    <w:rsid w:val="00204868"/>
    <w:rsid w:val="00212F50"/>
    <w:rsid w:val="00241CD5"/>
    <w:rsid w:val="002604EC"/>
    <w:rsid w:val="00277BB9"/>
    <w:rsid w:val="00284D3E"/>
    <w:rsid w:val="002925FE"/>
    <w:rsid w:val="00292D01"/>
    <w:rsid w:val="002A6B69"/>
    <w:rsid w:val="002C3C3B"/>
    <w:rsid w:val="002D0074"/>
    <w:rsid w:val="002E3E03"/>
    <w:rsid w:val="002E5366"/>
    <w:rsid w:val="002F247E"/>
    <w:rsid w:val="003038D0"/>
    <w:rsid w:val="00304465"/>
    <w:rsid w:val="00347403"/>
    <w:rsid w:val="00350F0C"/>
    <w:rsid w:val="003649B1"/>
    <w:rsid w:val="00382CB2"/>
    <w:rsid w:val="00386B4F"/>
    <w:rsid w:val="00392AF3"/>
    <w:rsid w:val="003977D3"/>
    <w:rsid w:val="003D7861"/>
    <w:rsid w:val="003E225D"/>
    <w:rsid w:val="003F0448"/>
    <w:rsid w:val="00400D90"/>
    <w:rsid w:val="00403C9A"/>
    <w:rsid w:val="00456C4C"/>
    <w:rsid w:val="004650AB"/>
    <w:rsid w:val="00467A39"/>
    <w:rsid w:val="00473309"/>
    <w:rsid w:val="00492E6C"/>
    <w:rsid w:val="004A4871"/>
    <w:rsid w:val="004A5BA6"/>
    <w:rsid w:val="004D477F"/>
    <w:rsid w:val="004E3625"/>
    <w:rsid w:val="00555336"/>
    <w:rsid w:val="00573714"/>
    <w:rsid w:val="00574B43"/>
    <w:rsid w:val="00583BD8"/>
    <w:rsid w:val="0059418D"/>
    <w:rsid w:val="005A45C4"/>
    <w:rsid w:val="005A6187"/>
    <w:rsid w:val="005B4093"/>
    <w:rsid w:val="005C5619"/>
    <w:rsid w:val="00607C86"/>
    <w:rsid w:val="00615454"/>
    <w:rsid w:val="00615569"/>
    <w:rsid w:val="00620C28"/>
    <w:rsid w:val="00624733"/>
    <w:rsid w:val="00627904"/>
    <w:rsid w:val="00683CA6"/>
    <w:rsid w:val="00684776"/>
    <w:rsid w:val="006B2C09"/>
    <w:rsid w:val="006B4133"/>
    <w:rsid w:val="006D2DCE"/>
    <w:rsid w:val="006D63C4"/>
    <w:rsid w:val="006F76F9"/>
    <w:rsid w:val="00702E45"/>
    <w:rsid w:val="00715130"/>
    <w:rsid w:val="007151C0"/>
    <w:rsid w:val="00716779"/>
    <w:rsid w:val="00720180"/>
    <w:rsid w:val="00771BB6"/>
    <w:rsid w:val="007929D2"/>
    <w:rsid w:val="007C2055"/>
    <w:rsid w:val="007E3254"/>
    <w:rsid w:val="0080657F"/>
    <w:rsid w:val="00831D0E"/>
    <w:rsid w:val="00840BA2"/>
    <w:rsid w:val="00841D08"/>
    <w:rsid w:val="008612AD"/>
    <w:rsid w:val="0086761E"/>
    <w:rsid w:val="008823AB"/>
    <w:rsid w:val="00896A48"/>
    <w:rsid w:val="008A114D"/>
    <w:rsid w:val="008A5C56"/>
    <w:rsid w:val="008B0928"/>
    <w:rsid w:val="009A2518"/>
    <w:rsid w:val="009E0B7A"/>
    <w:rsid w:val="00A04F03"/>
    <w:rsid w:val="00A14C87"/>
    <w:rsid w:val="00A85126"/>
    <w:rsid w:val="00AA423C"/>
    <w:rsid w:val="00AB4202"/>
    <w:rsid w:val="00AC02AB"/>
    <w:rsid w:val="00AC10A7"/>
    <w:rsid w:val="00AC7443"/>
    <w:rsid w:val="00AD0F6B"/>
    <w:rsid w:val="00AD7ACC"/>
    <w:rsid w:val="00AF0F15"/>
    <w:rsid w:val="00B05026"/>
    <w:rsid w:val="00B16E47"/>
    <w:rsid w:val="00B80841"/>
    <w:rsid w:val="00BD41DF"/>
    <w:rsid w:val="00BD4CD8"/>
    <w:rsid w:val="00BD59D6"/>
    <w:rsid w:val="00BE569F"/>
    <w:rsid w:val="00BE5DCA"/>
    <w:rsid w:val="00BF5C06"/>
    <w:rsid w:val="00C1390D"/>
    <w:rsid w:val="00C168AA"/>
    <w:rsid w:val="00C21911"/>
    <w:rsid w:val="00C2208B"/>
    <w:rsid w:val="00C315A4"/>
    <w:rsid w:val="00C478DF"/>
    <w:rsid w:val="00C47FFB"/>
    <w:rsid w:val="00C63021"/>
    <w:rsid w:val="00C638AE"/>
    <w:rsid w:val="00C75233"/>
    <w:rsid w:val="00C97CAB"/>
    <w:rsid w:val="00CA57FF"/>
    <w:rsid w:val="00CC4BA0"/>
    <w:rsid w:val="00D45B0F"/>
    <w:rsid w:val="00D82662"/>
    <w:rsid w:val="00DA73D0"/>
    <w:rsid w:val="00DB6A83"/>
    <w:rsid w:val="00DC7AC2"/>
    <w:rsid w:val="00DF7629"/>
    <w:rsid w:val="00E1081C"/>
    <w:rsid w:val="00E508D3"/>
    <w:rsid w:val="00E845A1"/>
    <w:rsid w:val="00EA4B4C"/>
    <w:rsid w:val="00EC04F6"/>
    <w:rsid w:val="00EC36B4"/>
    <w:rsid w:val="00EC4C99"/>
    <w:rsid w:val="00ED34FD"/>
    <w:rsid w:val="00ED574E"/>
    <w:rsid w:val="00F16A2B"/>
    <w:rsid w:val="00F27C9F"/>
    <w:rsid w:val="00F3370C"/>
    <w:rsid w:val="00F755C3"/>
    <w:rsid w:val="00FB2845"/>
    <w:rsid w:val="00FD2736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5:chartTrackingRefBased/>
  <w15:docId w15:val="{C1EF9B0D-851E-438A-AAA3-CA023ED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styleId="Sprechblasentext">
    <w:name w:val="Balloon Text"/>
    <w:basedOn w:val="Standard"/>
    <w:link w:val="SprechblasentextZchn"/>
    <w:rsid w:val="00CC4BA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CC4BA0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uiPriority w:val="99"/>
    <w:unhideWhenUsed/>
    <w:rsid w:val="00EC4C99"/>
    <w:rPr>
      <w:color w:val="auto"/>
      <w:u w:val="single"/>
    </w:rPr>
  </w:style>
  <w:style w:type="paragraph" w:styleId="Listenabsatz">
    <w:name w:val="List Paragraph"/>
    <w:basedOn w:val="Standard"/>
    <w:uiPriority w:val="34"/>
    <w:unhideWhenUsed/>
    <w:qFormat/>
    <w:rsid w:val="00EC4C99"/>
    <w:pPr>
      <w:spacing w:line="280" w:lineRule="atLeast"/>
      <w:ind w:left="720"/>
      <w:contextualSpacing/>
    </w:pPr>
    <w:rPr>
      <w:rFonts w:eastAsia="Arial" w:cs="Arial"/>
      <w:sz w:val="20"/>
      <w:lang w:eastAsia="en-US"/>
    </w:rPr>
  </w:style>
  <w:style w:type="character" w:customStyle="1" w:styleId="FuzeileZchn">
    <w:name w:val="Fußzeile Zchn"/>
    <w:link w:val="Fuzeile"/>
    <w:uiPriority w:val="99"/>
    <w:rsid w:val="003038D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.admin@ekomm.ip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A_F_AntragPatent_F_062021" edit="true"/>
    <f:field ref="objsubject" par="" text="" edit="true"/>
    <f:field ref="objcreatedby" par="" text="Wyss, Nicole, nw"/>
    <f:field ref="objcreatedat" par="" date="2021-06-09T09:42:31" text="09.06.2021 09:42:31"/>
    <f:field ref="objchangedby" par="" text="Wyss, Nicole, nw"/>
    <f:field ref="objmodifiedat" par="" date="2021-06-15T17:19:02" text="15.06.2021 17:19:02"/>
    <f:field ref="doc_FSCFOLIO_1_1001_FieldDocumentNumber" par="" text=""/>
    <f:field ref="doc_FSCFOLIO_1_1001_FieldSubject" par="" text="" edit="true"/>
    <f:field ref="FSCFOLIO_1_1001_FieldCurrentUser" par="" text="Andrea Halberkann"/>
    <f:field ref="CCAPRECONFIG_15_1001_Objektname" par="" text="PA_F_AntragPatent_F_062021" edit="true"/>
    <f:field ref="CHPRECONFIG_1_1001_Objektname" par="" text="PA_F_AntragPatent_F_062021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PRO_D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4" baseType="lpstr">
      <vt:lpstr>Requête sollicitant la délivrance d'un brevet d'invention</vt:lpstr>
      <vt:lpstr>Requête sollicitant la délivrance d'un brevet d'invention</vt:lpstr>
      <vt:lpstr>1	Demandeur/demanderesse</vt:lpstr>
      <vt:lpstr>2	Mandataire</vt:lpstr>
      <vt:lpstr>3	Destinataire de toute communication/domicile de notification</vt:lpstr>
      <vt:lpstr>4	Numéro de référence (du demandeur/de la demanderesse; 25 caractères au plus)</vt:lpstr>
      <vt:lpstr>5	Titre de l’invention (brève désignation technique et non de fantaisie, max. 1</vt:lpstr>
      <vt:lpstr>6	Dessin pour l’abrégé</vt:lpstr>
      <vt:lpstr>7	Priorité des dépôts précédents</vt:lpstr>
      <vt:lpstr>8	Demande scindée</vt:lpstr>
      <vt:lpstr>9	Accélération de la procédure</vt:lpstr>
      <vt:lpstr>10	Bordereau des pièces produites</vt:lpstr>
      <vt:lpstr>11	Mode de paiement</vt:lpstr>
      <vt:lpstr>12	Indications complémentaires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sollicitant la délivrance d'un brevet d'invention</dc:title>
  <dc:subject>Requête sollicitant la délivrance d'un brevet d'invention</dc:subject>
  <dc:creator>Institut Fédéral de la Propriété Intellectuelle</dc:creator>
  <cp:keywords>Requête sollicitant la délivrance d'un brevet d'invention</cp:keywords>
  <cp:lastModifiedBy>Halberkann, Andrea</cp:lastModifiedBy>
  <cp:revision>2</cp:revision>
  <cp:lastPrinted>2019-12-17T10:48:00Z</cp:lastPrinted>
  <dcterms:created xsi:type="dcterms:W3CDTF">2021-06-29T11:51:00Z</dcterms:created>
  <dcterms:modified xsi:type="dcterms:W3CDTF">2021-06-29T11:51:00Z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Berechtigungsart: Institut schreiben</vt:lpwstr>
  </property>
  <property fmtid="{D5CDD505-2E9C-101B-9397-08002B2CF9AE}" pid="3" name="FSC#COOELAK@1.1001:FileReference">
    <vt:lpwstr>044.222-00003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3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Wyss Nicole</vt:lpwstr>
  </property>
  <property fmtid="{D5CDD505-2E9C-101B-9397-08002B2CF9AE}" pid="9" name="FSC#COOELAK@1.1001:OwnerExtension">
    <vt:lpwstr>+41 31 377 75 88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Kommunikation (KOM)</vt:lpwstr>
  </property>
  <property fmtid="{D5CDD505-2E9C-101B-9397-08002B2CF9AE}" pid="16" name="FSC#COOELAK@1.1001:CreatedAt">
    <vt:lpwstr>09.06.2021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*COO.2237.101.7.129496*</vt:lpwstr>
  </property>
  <property fmtid="{D5CDD505-2E9C-101B-9397-08002B2CF9AE}" pid="20" name="FSC#COOELAK@1.1001:RefBarCode">
    <vt:lpwstr>*COO.2237.101.8.382657*</vt:lpwstr>
  </property>
  <property fmtid="{D5CDD505-2E9C-101B-9397-08002B2CF9AE}" pid="21" name="FSC#COOELAK@1.1001:FileRefBarCode">
    <vt:lpwstr>*044.222-00003*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044.222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andrea.halberkann@ipi.ch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>Nicole Wyss</vt:lpwstr>
  </property>
  <property fmtid="{D5CDD505-2E9C-101B-9397-08002B2CF9AE}" pid="44" name="FSC#ATSTATECFG@1.1001:AgentPhone">
    <vt:lpwstr>+41 31 377 75 88</vt:lpwstr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>PA_F_AntragPatent_F_012020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044.222-00003/00010/00008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COO.2237.101.7.129496</vt:lpwstr>
  </property>
  <property fmtid="{D5CDD505-2E9C-101B-9397-08002B2CF9AE}" pid="72" name="FSC#FSCFOLIO@1.1001:docpropproject">
    <vt:lpwstr/>
  </property>
</Properties>
</file>