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8D1" w:rsidRPr="00E67143" w:rsidRDefault="00083911" w:rsidP="00E56084">
      <w:pPr>
        <w:pStyle w:val="Titel"/>
        <w:spacing w:before="0" w:after="240"/>
        <w:ind w:right="-2098"/>
      </w:pPr>
      <w:r w:rsidRPr="00E67143">
        <w:t>Widerspruch gegen die Eintragung einer</w:t>
      </w:r>
      <w:r w:rsidR="00445F7B" w:rsidRPr="00E67143">
        <w:t xml:space="preserve"> </w:t>
      </w:r>
      <w:r w:rsidRPr="00E67143">
        <w:t>Marke</w:t>
      </w:r>
    </w:p>
    <w:p w:rsidR="00AD68D1" w:rsidRPr="00E67143" w:rsidRDefault="00AD68D1" w:rsidP="0088118B">
      <w:pPr>
        <w:tabs>
          <w:tab w:val="left" w:pos="142"/>
        </w:tabs>
      </w:pPr>
    </w:p>
    <w:p w:rsidR="00083911" w:rsidRPr="00E67143" w:rsidRDefault="00AD68D1" w:rsidP="0088118B">
      <w:pPr>
        <w:pStyle w:val="berschrift1"/>
        <w:tabs>
          <w:tab w:val="clear" w:pos="-142"/>
          <w:tab w:val="left" w:pos="142"/>
        </w:tabs>
      </w:pPr>
      <w:r w:rsidRPr="00E67143">
        <w:tab/>
      </w:r>
      <w:r w:rsidR="00083911" w:rsidRPr="00E67143">
        <w:t>1</w:t>
      </w:r>
      <w:r w:rsidR="00083911" w:rsidRPr="00E67143">
        <w:tab/>
        <w:t>Widersprechende/r</w:t>
      </w:r>
    </w:p>
    <w:p w:rsidR="00083911" w:rsidRPr="00E67143" w:rsidRDefault="0088118B" w:rsidP="0088118B">
      <w:pPr>
        <w:tabs>
          <w:tab w:val="left" w:pos="142"/>
        </w:tabs>
      </w:pPr>
      <w:r w:rsidRPr="00E67143">
        <w:tab/>
      </w:r>
      <w:r w:rsidR="00083911" w:rsidRPr="00E67143">
        <w:t>Name bzw. Firma, Adresse, PLZ/Ort/Land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083911" w:rsidRPr="00E67143" w:rsidTr="00535DF1">
        <w:trPr>
          <w:trHeight w:hRule="exact" w:val="962"/>
        </w:trPr>
        <w:tc>
          <w:tcPr>
            <w:tcW w:w="7908" w:type="dxa"/>
          </w:tcPr>
          <w:p w:rsidR="00083911" w:rsidRPr="00E67143" w:rsidRDefault="0088118B" w:rsidP="0088118B">
            <w:pPr>
              <w:tabs>
                <w:tab w:val="left" w:pos="142"/>
              </w:tabs>
            </w:pPr>
            <w:r w:rsidRPr="00E67143">
              <w:rPr>
                <w:sz w:val="20"/>
                <w:szCs w:val="20"/>
              </w:rPr>
              <w:tab/>
            </w:r>
            <w:r w:rsidR="009D5296" w:rsidRPr="00E6714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5296" w:rsidRPr="00E67143">
              <w:rPr>
                <w:sz w:val="20"/>
                <w:szCs w:val="20"/>
              </w:rPr>
              <w:instrText xml:space="preserve"> FORMTEXT </w:instrText>
            </w:r>
            <w:r w:rsidR="009D5296" w:rsidRPr="00E67143">
              <w:rPr>
                <w:sz w:val="20"/>
                <w:szCs w:val="20"/>
              </w:rPr>
            </w:r>
            <w:r w:rsidR="009D5296" w:rsidRPr="00E67143">
              <w:rPr>
                <w:sz w:val="20"/>
                <w:szCs w:val="20"/>
              </w:rPr>
              <w:fldChar w:fldCharType="separate"/>
            </w:r>
            <w:r w:rsidR="00F62321" w:rsidRPr="00E67143">
              <w:rPr>
                <w:sz w:val="20"/>
                <w:szCs w:val="20"/>
              </w:rPr>
              <w:t> </w:t>
            </w:r>
            <w:r w:rsidR="00F62321" w:rsidRPr="00E67143">
              <w:rPr>
                <w:sz w:val="20"/>
                <w:szCs w:val="20"/>
              </w:rPr>
              <w:t> </w:t>
            </w:r>
            <w:r w:rsidR="00F62321" w:rsidRPr="00E67143">
              <w:rPr>
                <w:sz w:val="20"/>
                <w:szCs w:val="20"/>
              </w:rPr>
              <w:t> </w:t>
            </w:r>
            <w:r w:rsidR="00F62321" w:rsidRPr="00E67143">
              <w:rPr>
                <w:sz w:val="20"/>
                <w:szCs w:val="20"/>
              </w:rPr>
              <w:t> </w:t>
            </w:r>
            <w:r w:rsidR="00F62321" w:rsidRPr="00E67143">
              <w:rPr>
                <w:sz w:val="20"/>
                <w:szCs w:val="20"/>
              </w:rPr>
              <w:t> </w:t>
            </w:r>
            <w:r w:rsidR="009D5296" w:rsidRPr="00E67143">
              <w:rPr>
                <w:sz w:val="20"/>
                <w:szCs w:val="20"/>
              </w:rPr>
              <w:fldChar w:fldCharType="end"/>
            </w:r>
          </w:p>
        </w:tc>
      </w:tr>
    </w:tbl>
    <w:p w:rsidR="00083911" w:rsidRPr="00E67143" w:rsidRDefault="00083911" w:rsidP="0088118B">
      <w:pPr>
        <w:tabs>
          <w:tab w:val="left" w:pos="142"/>
        </w:tabs>
        <w:rPr>
          <w:sz w:val="12"/>
          <w:szCs w:val="12"/>
        </w:rPr>
      </w:pPr>
    </w:p>
    <w:p w:rsidR="00083911" w:rsidRPr="00E67143" w:rsidRDefault="00083911" w:rsidP="0088118B">
      <w:pPr>
        <w:pStyle w:val="berschrift1"/>
        <w:tabs>
          <w:tab w:val="clear" w:pos="-142"/>
          <w:tab w:val="left" w:pos="142"/>
        </w:tabs>
      </w:pPr>
      <w:r w:rsidRPr="00E67143">
        <w:tab/>
        <w:t>2</w:t>
      </w:r>
      <w:r w:rsidRPr="00E67143">
        <w:tab/>
        <w:t>Vertreter/in des oder der Widersprechenden</w:t>
      </w:r>
    </w:p>
    <w:p w:rsidR="00083911" w:rsidRPr="00E67143" w:rsidRDefault="0088118B" w:rsidP="0088118B">
      <w:pPr>
        <w:tabs>
          <w:tab w:val="left" w:pos="142"/>
        </w:tabs>
      </w:pPr>
      <w:r w:rsidRPr="00E67143">
        <w:tab/>
      </w:r>
      <w:r w:rsidR="00083911" w:rsidRPr="00E67143">
        <w:t>Name bzw. Firma, Adresse, PLZ/Ort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083911" w:rsidRPr="00E67143" w:rsidTr="00535DF1">
        <w:trPr>
          <w:trHeight w:hRule="exact" w:val="971"/>
        </w:trPr>
        <w:tc>
          <w:tcPr>
            <w:tcW w:w="7908" w:type="dxa"/>
          </w:tcPr>
          <w:p w:rsidR="00083911" w:rsidRPr="00E67143" w:rsidRDefault="0088118B" w:rsidP="0088118B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E67143">
              <w:rPr>
                <w:sz w:val="20"/>
                <w:szCs w:val="20"/>
              </w:rPr>
              <w:tab/>
            </w:r>
            <w:r w:rsidR="00083911" w:rsidRPr="00E6714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3911" w:rsidRPr="00E67143">
              <w:rPr>
                <w:sz w:val="20"/>
                <w:szCs w:val="20"/>
              </w:rPr>
              <w:instrText xml:space="preserve"> FORMTEXT </w:instrText>
            </w:r>
            <w:r w:rsidR="00083911" w:rsidRPr="00E67143">
              <w:rPr>
                <w:sz w:val="20"/>
                <w:szCs w:val="20"/>
              </w:rPr>
            </w:r>
            <w:r w:rsidR="00083911" w:rsidRPr="00E67143">
              <w:rPr>
                <w:sz w:val="20"/>
                <w:szCs w:val="20"/>
              </w:rPr>
              <w:fldChar w:fldCharType="separate"/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083911" w:rsidRPr="00E67143">
              <w:rPr>
                <w:sz w:val="20"/>
                <w:szCs w:val="20"/>
              </w:rPr>
              <w:fldChar w:fldCharType="end"/>
            </w:r>
          </w:p>
        </w:tc>
      </w:tr>
    </w:tbl>
    <w:p w:rsidR="00083911" w:rsidRPr="00E67143" w:rsidRDefault="00083911" w:rsidP="0088118B">
      <w:pPr>
        <w:tabs>
          <w:tab w:val="left" w:pos="142"/>
        </w:tabs>
        <w:rPr>
          <w:sz w:val="12"/>
          <w:szCs w:val="12"/>
        </w:rPr>
      </w:pPr>
    </w:p>
    <w:p w:rsidR="00083911" w:rsidRPr="00E67143" w:rsidRDefault="00083911" w:rsidP="0088118B">
      <w:pPr>
        <w:pStyle w:val="berschrift1"/>
        <w:tabs>
          <w:tab w:val="clear" w:pos="-142"/>
          <w:tab w:val="left" w:pos="142"/>
        </w:tabs>
      </w:pPr>
      <w:r w:rsidRPr="00E67143">
        <w:tab/>
        <w:t>3</w:t>
      </w:r>
      <w:r w:rsidRPr="00E67143">
        <w:tab/>
        <w:t>Kontaktperson/Referenznummer</w:t>
      </w:r>
    </w:p>
    <w:p w:rsidR="00083911" w:rsidRPr="00E67143" w:rsidRDefault="0088118B" w:rsidP="0088118B">
      <w:pPr>
        <w:tabs>
          <w:tab w:val="left" w:pos="142"/>
        </w:tabs>
      </w:pPr>
      <w:r w:rsidRPr="00E67143">
        <w:tab/>
      </w:r>
      <w:r w:rsidR="00083911" w:rsidRPr="00E67143">
        <w:t>Name, Telefon-Nr.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083911" w:rsidRPr="00E67143">
        <w:trPr>
          <w:trHeight w:hRule="exact" w:val="240"/>
        </w:trPr>
        <w:tc>
          <w:tcPr>
            <w:tcW w:w="7908" w:type="dxa"/>
          </w:tcPr>
          <w:p w:rsidR="00083911" w:rsidRPr="00E67143" w:rsidRDefault="0088118B" w:rsidP="0088118B">
            <w:pPr>
              <w:tabs>
                <w:tab w:val="left" w:pos="142"/>
              </w:tabs>
            </w:pPr>
            <w:r w:rsidRPr="00E67143">
              <w:rPr>
                <w:sz w:val="20"/>
                <w:szCs w:val="20"/>
              </w:rPr>
              <w:tab/>
            </w:r>
            <w:r w:rsidR="00A1158A" w:rsidRPr="00E6714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1158A" w:rsidRPr="00E67143">
              <w:rPr>
                <w:sz w:val="20"/>
                <w:szCs w:val="20"/>
              </w:rPr>
              <w:instrText xml:space="preserve"> FORMTEXT </w:instrText>
            </w:r>
            <w:r w:rsidR="00A1158A" w:rsidRPr="00E67143">
              <w:rPr>
                <w:sz w:val="20"/>
                <w:szCs w:val="20"/>
              </w:rPr>
            </w:r>
            <w:r w:rsidR="00A1158A" w:rsidRPr="00E67143">
              <w:rPr>
                <w:sz w:val="20"/>
                <w:szCs w:val="20"/>
              </w:rPr>
              <w:fldChar w:fldCharType="separate"/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A1158A" w:rsidRPr="00E67143">
              <w:rPr>
                <w:sz w:val="20"/>
                <w:szCs w:val="20"/>
              </w:rPr>
              <w:fldChar w:fldCharType="end"/>
            </w:r>
          </w:p>
        </w:tc>
      </w:tr>
    </w:tbl>
    <w:p w:rsidR="00083911" w:rsidRPr="00E67143" w:rsidRDefault="0088118B" w:rsidP="0088118B">
      <w:pPr>
        <w:tabs>
          <w:tab w:val="left" w:pos="142"/>
        </w:tabs>
      </w:pPr>
      <w:r w:rsidRPr="00E67143">
        <w:tab/>
      </w:r>
      <w:r w:rsidR="00083911" w:rsidRPr="00E67143">
        <w:t>Referenz-Nr., Dossier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083911" w:rsidRPr="00E67143">
        <w:trPr>
          <w:trHeight w:hRule="exact" w:val="240"/>
        </w:trPr>
        <w:tc>
          <w:tcPr>
            <w:tcW w:w="7908" w:type="dxa"/>
          </w:tcPr>
          <w:p w:rsidR="00083911" w:rsidRPr="00E67143" w:rsidRDefault="0088118B" w:rsidP="0088118B">
            <w:pPr>
              <w:tabs>
                <w:tab w:val="left" w:pos="142"/>
              </w:tabs>
            </w:pPr>
            <w:r w:rsidRPr="00E67143">
              <w:rPr>
                <w:sz w:val="20"/>
                <w:szCs w:val="20"/>
              </w:rPr>
              <w:tab/>
            </w:r>
            <w:r w:rsidR="00A1158A" w:rsidRPr="00E6714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1158A" w:rsidRPr="00E67143">
              <w:rPr>
                <w:sz w:val="20"/>
                <w:szCs w:val="20"/>
              </w:rPr>
              <w:instrText xml:space="preserve"> FORMTEXT </w:instrText>
            </w:r>
            <w:r w:rsidR="00A1158A" w:rsidRPr="00E67143">
              <w:rPr>
                <w:sz w:val="20"/>
                <w:szCs w:val="20"/>
              </w:rPr>
            </w:r>
            <w:r w:rsidR="00A1158A" w:rsidRPr="00E67143">
              <w:rPr>
                <w:sz w:val="20"/>
                <w:szCs w:val="20"/>
              </w:rPr>
              <w:fldChar w:fldCharType="separate"/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A1158A" w:rsidRPr="00E67143">
              <w:rPr>
                <w:sz w:val="20"/>
                <w:szCs w:val="20"/>
              </w:rPr>
              <w:fldChar w:fldCharType="end"/>
            </w:r>
          </w:p>
        </w:tc>
      </w:tr>
    </w:tbl>
    <w:p w:rsidR="00083911" w:rsidRPr="00E67143" w:rsidRDefault="00083911" w:rsidP="0088118B">
      <w:pPr>
        <w:tabs>
          <w:tab w:val="left" w:pos="142"/>
        </w:tabs>
        <w:rPr>
          <w:sz w:val="12"/>
          <w:szCs w:val="12"/>
        </w:rPr>
      </w:pPr>
    </w:p>
    <w:p w:rsidR="002D001D" w:rsidRPr="00E67143" w:rsidRDefault="002D001D" w:rsidP="002D001D">
      <w:pPr>
        <w:tabs>
          <w:tab w:val="left" w:pos="142"/>
        </w:tabs>
        <w:rPr>
          <w:b/>
        </w:rPr>
      </w:pPr>
      <w:r w:rsidRPr="00E67143">
        <w:rPr>
          <w:b/>
        </w:rPr>
        <w:tab/>
        <w:t>Elektronische Übermittlung</w:t>
      </w:r>
    </w:p>
    <w:p w:rsidR="002D001D" w:rsidRPr="00E67143" w:rsidRDefault="002D001D" w:rsidP="002D001D">
      <w:pPr>
        <w:tabs>
          <w:tab w:val="left" w:pos="142"/>
        </w:tabs>
        <w:ind w:right="-114"/>
      </w:pPr>
      <w:r w:rsidRPr="00E67143">
        <w:tab/>
      </w:r>
      <w:r w:rsidRPr="00E67143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E67143">
        <w:instrText xml:space="preserve"> FORMCHECKBOX </w:instrText>
      </w:r>
      <w:r w:rsidR="003454B0" w:rsidRPr="00E67143">
        <w:fldChar w:fldCharType="separate"/>
      </w:r>
      <w:r w:rsidRPr="00E67143">
        <w:fldChar w:fldCharType="end"/>
      </w:r>
      <w:r w:rsidRPr="00E67143">
        <w:t xml:space="preserve"> Ich wünsche in diesem Verfahren eine elektronische Übermittlung der IGE-Schreiben an die hier </w:t>
      </w:r>
      <w:r w:rsidRPr="00E67143">
        <w:br/>
      </w:r>
      <w:r w:rsidRPr="00E67143">
        <w:tab/>
        <w:t>aufgeführte E-Mail-Adresse*:</w:t>
      </w:r>
    </w:p>
    <w:tbl>
      <w:tblPr>
        <w:tblW w:w="79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2D001D" w:rsidRPr="00E67143" w:rsidTr="000B25AE">
        <w:trPr>
          <w:trHeight w:hRule="exact" w:val="349"/>
        </w:trPr>
        <w:tc>
          <w:tcPr>
            <w:tcW w:w="7908" w:type="dxa"/>
          </w:tcPr>
          <w:p w:rsidR="002D001D" w:rsidRPr="00E67143" w:rsidRDefault="002D001D" w:rsidP="000B25AE">
            <w:pPr>
              <w:tabs>
                <w:tab w:val="left" w:pos="299"/>
              </w:tabs>
              <w:ind w:left="142"/>
              <w:rPr>
                <w:sz w:val="20"/>
                <w:szCs w:val="20"/>
              </w:rPr>
            </w:pPr>
            <w:r w:rsidRPr="00E6714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143">
              <w:rPr>
                <w:sz w:val="20"/>
                <w:szCs w:val="20"/>
              </w:rPr>
              <w:instrText xml:space="preserve"> FORMTEXT </w:instrText>
            </w:r>
            <w:r w:rsidRPr="00E67143">
              <w:rPr>
                <w:sz w:val="20"/>
                <w:szCs w:val="20"/>
              </w:rPr>
            </w:r>
            <w:r w:rsidRPr="00E67143">
              <w:rPr>
                <w:sz w:val="20"/>
                <w:szCs w:val="20"/>
              </w:rPr>
              <w:fldChar w:fldCharType="separate"/>
            </w:r>
            <w:bookmarkStart w:id="0" w:name="_GoBack"/>
            <w:r w:rsidRPr="00E67143">
              <w:rPr>
                <w:noProof/>
                <w:sz w:val="20"/>
                <w:szCs w:val="20"/>
              </w:rPr>
              <w:t> </w:t>
            </w:r>
            <w:r w:rsidRPr="00E67143">
              <w:rPr>
                <w:noProof/>
                <w:sz w:val="20"/>
                <w:szCs w:val="20"/>
              </w:rPr>
              <w:t> </w:t>
            </w:r>
            <w:r w:rsidRPr="00E67143">
              <w:rPr>
                <w:noProof/>
                <w:sz w:val="20"/>
                <w:szCs w:val="20"/>
              </w:rPr>
              <w:t> </w:t>
            </w:r>
            <w:r w:rsidRPr="00E67143">
              <w:rPr>
                <w:noProof/>
                <w:sz w:val="20"/>
                <w:szCs w:val="20"/>
              </w:rPr>
              <w:t> </w:t>
            </w:r>
            <w:r w:rsidRPr="00E67143">
              <w:rPr>
                <w:noProof/>
                <w:sz w:val="20"/>
                <w:szCs w:val="20"/>
              </w:rPr>
              <w:t> </w:t>
            </w:r>
            <w:bookmarkEnd w:id="0"/>
            <w:r w:rsidRPr="00E67143">
              <w:rPr>
                <w:sz w:val="20"/>
                <w:szCs w:val="20"/>
              </w:rPr>
              <w:fldChar w:fldCharType="end"/>
            </w:r>
          </w:p>
        </w:tc>
      </w:tr>
    </w:tbl>
    <w:p w:rsidR="00B505C1" w:rsidRPr="00E67143" w:rsidRDefault="002D001D" w:rsidP="0088118B">
      <w:pPr>
        <w:tabs>
          <w:tab w:val="left" w:pos="142"/>
        </w:tabs>
        <w:rPr>
          <w:rStyle w:val="Hyperlink"/>
        </w:rPr>
      </w:pPr>
      <w:r w:rsidRPr="00E67143">
        <w:tab/>
        <w:t xml:space="preserve">* Die angegebene E-Mail-Adresse muss für den schweizerischen Behördenverkehr auf einer </w:t>
      </w:r>
      <w:r w:rsidRPr="00E67143">
        <w:br/>
      </w:r>
      <w:r w:rsidRPr="00E67143">
        <w:tab/>
        <w:t xml:space="preserve">  anerkannten Zustellplattform eingetragen sein. Mehr erfahren unter </w:t>
      </w:r>
      <w:hyperlink r:id="rId7" w:history="1">
        <w:r w:rsidRPr="00E67143">
          <w:rPr>
            <w:rStyle w:val="Hyperlink"/>
          </w:rPr>
          <w:t>www.ige.ch/e-uebermittlung</w:t>
        </w:r>
      </w:hyperlink>
      <w:r w:rsidRPr="00E67143">
        <w:rPr>
          <w:rStyle w:val="Hyperlink"/>
        </w:rPr>
        <w:t>.</w:t>
      </w:r>
    </w:p>
    <w:p w:rsidR="002D001D" w:rsidRPr="00E67143" w:rsidRDefault="002D001D" w:rsidP="0088118B">
      <w:pPr>
        <w:tabs>
          <w:tab w:val="left" w:pos="142"/>
        </w:tabs>
        <w:rPr>
          <w:sz w:val="12"/>
          <w:szCs w:val="12"/>
        </w:rPr>
      </w:pPr>
    </w:p>
    <w:p w:rsidR="00083911" w:rsidRPr="00E67143" w:rsidRDefault="00083911" w:rsidP="0088118B">
      <w:pPr>
        <w:pStyle w:val="berschrift1"/>
        <w:tabs>
          <w:tab w:val="clear" w:pos="-142"/>
          <w:tab w:val="left" w:pos="142"/>
        </w:tabs>
      </w:pPr>
      <w:r w:rsidRPr="00E67143">
        <w:tab/>
        <w:t>4</w:t>
      </w:r>
      <w:r w:rsidRPr="00E67143">
        <w:tab/>
        <w:t>Marke, auf die sich der Widerspruch stützt</w:t>
      </w:r>
    </w:p>
    <w:p w:rsidR="00083911" w:rsidRPr="00E67143" w:rsidRDefault="0088118B" w:rsidP="0088118B">
      <w:pPr>
        <w:tabs>
          <w:tab w:val="left" w:pos="142"/>
        </w:tabs>
      </w:pPr>
      <w:r w:rsidRPr="00E67143">
        <w:tab/>
      </w:r>
      <w:r w:rsidR="00083911" w:rsidRPr="00E67143">
        <w:t>Register- oder Gesuchsnummer; wenn es sich um eine noch nicht eingetragene Marke handelt: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083911" w:rsidRPr="00E67143">
        <w:trPr>
          <w:trHeight w:hRule="exact" w:val="240"/>
        </w:trPr>
        <w:tc>
          <w:tcPr>
            <w:tcW w:w="7908" w:type="dxa"/>
          </w:tcPr>
          <w:p w:rsidR="00083911" w:rsidRPr="00E67143" w:rsidRDefault="0088118B" w:rsidP="0088118B">
            <w:pPr>
              <w:tabs>
                <w:tab w:val="left" w:pos="142"/>
              </w:tabs>
            </w:pPr>
            <w:r w:rsidRPr="00E67143">
              <w:rPr>
                <w:sz w:val="20"/>
                <w:szCs w:val="20"/>
              </w:rPr>
              <w:tab/>
            </w:r>
            <w:r w:rsidR="00FD0ADC" w:rsidRPr="00E6714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0ADC" w:rsidRPr="00E67143">
              <w:rPr>
                <w:sz w:val="20"/>
                <w:szCs w:val="20"/>
              </w:rPr>
              <w:instrText xml:space="preserve"> FORMTEXT </w:instrText>
            </w:r>
            <w:r w:rsidR="00FD0ADC" w:rsidRPr="00E67143">
              <w:rPr>
                <w:sz w:val="20"/>
                <w:szCs w:val="20"/>
              </w:rPr>
            </w:r>
            <w:r w:rsidR="00FD0ADC" w:rsidRPr="00E67143">
              <w:rPr>
                <w:sz w:val="20"/>
                <w:szCs w:val="20"/>
              </w:rPr>
              <w:fldChar w:fldCharType="separate"/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FD0ADC" w:rsidRPr="00E67143">
              <w:rPr>
                <w:sz w:val="20"/>
                <w:szCs w:val="20"/>
              </w:rPr>
              <w:fldChar w:fldCharType="end"/>
            </w:r>
          </w:p>
        </w:tc>
      </w:tr>
    </w:tbl>
    <w:p w:rsidR="00083911" w:rsidRPr="00E67143" w:rsidRDefault="00083911" w:rsidP="0088118B">
      <w:pPr>
        <w:tabs>
          <w:tab w:val="left" w:pos="142"/>
        </w:tabs>
        <w:rPr>
          <w:sz w:val="12"/>
          <w:szCs w:val="12"/>
        </w:rPr>
      </w:pPr>
    </w:p>
    <w:p w:rsidR="00083911" w:rsidRPr="00E67143" w:rsidRDefault="0088118B" w:rsidP="0088118B">
      <w:pPr>
        <w:tabs>
          <w:tab w:val="left" w:pos="142"/>
        </w:tabs>
      </w:pPr>
      <w:r w:rsidRPr="00E67143">
        <w:tab/>
      </w:r>
      <w:r w:rsidR="00083911" w:rsidRPr="00E67143">
        <w:t>Wesentlicher Wortbestandteil der Marke: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083911" w:rsidRPr="00E67143">
        <w:trPr>
          <w:trHeight w:hRule="exact" w:val="240"/>
        </w:trPr>
        <w:tc>
          <w:tcPr>
            <w:tcW w:w="7908" w:type="dxa"/>
          </w:tcPr>
          <w:p w:rsidR="00083911" w:rsidRPr="00E67143" w:rsidRDefault="0088118B" w:rsidP="0088118B">
            <w:pPr>
              <w:tabs>
                <w:tab w:val="left" w:pos="142"/>
              </w:tabs>
            </w:pPr>
            <w:r w:rsidRPr="00E67143">
              <w:rPr>
                <w:sz w:val="20"/>
                <w:szCs w:val="20"/>
              </w:rPr>
              <w:tab/>
            </w:r>
            <w:r w:rsidR="00FD0ADC" w:rsidRPr="00E6714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0ADC" w:rsidRPr="00E67143">
              <w:rPr>
                <w:sz w:val="20"/>
                <w:szCs w:val="20"/>
              </w:rPr>
              <w:instrText xml:space="preserve"> FORMTEXT </w:instrText>
            </w:r>
            <w:r w:rsidR="00FD0ADC" w:rsidRPr="00E67143">
              <w:rPr>
                <w:sz w:val="20"/>
                <w:szCs w:val="20"/>
              </w:rPr>
            </w:r>
            <w:r w:rsidR="00FD0ADC" w:rsidRPr="00E67143">
              <w:rPr>
                <w:sz w:val="20"/>
                <w:szCs w:val="20"/>
              </w:rPr>
              <w:fldChar w:fldCharType="separate"/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FD0ADC" w:rsidRPr="00E67143">
              <w:rPr>
                <w:sz w:val="20"/>
                <w:szCs w:val="20"/>
              </w:rPr>
              <w:fldChar w:fldCharType="end"/>
            </w:r>
          </w:p>
        </w:tc>
      </w:tr>
    </w:tbl>
    <w:p w:rsidR="00083911" w:rsidRPr="00E67143" w:rsidRDefault="00083911" w:rsidP="0088118B">
      <w:pPr>
        <w:tabs>
          <w:tab w:val="left" w:pos="142"/>
        </w:tabs>
        <w:rPr>
          <w:sz w:val="12"/>
          <w:szCs w:val="12"/>
        </w:rPr>
      </w:pPr>
    </w:p>
    <w:p w:rsidR="00083911" w:rsidRPr="00E67143" w:rsidRDefault="00083911" w:rsidP="0088118B">
      <w:pPr>
        <w:pStyle w:val="berschrift1"/>
        <w:tabs>
          <w:tab w:val="clear" w:pos="-142"/>
          <w:tab w:val="left" w:pos="142"/>
        </w:tabs>
      </w:pPr>
      <w:r w:rsidRPr="00E67143">
        <w:tab/>
        <w:t>5</w:t>
      </w:r>
      <w:r w:rsidRPr="00E67143">
        <w:tab/>
        <w:t>Angefochtene Marke</w:t>
      </w:r>
    </w:p>
    <w:p w:rsidR="00083911" w:rsidRPr="00E67143" w:rsidRDefault="0088118B" w:rsidP="0088118B">
      <w:pPr>
        <w:tabs>
          <w:tab w:val="left" w:pos="142"/>
        </w:tabs>
      </w:pPr>
      <w:r w:rsidRPr="00E67143">
        <w:tab/>
      </w:r>
      <w:r w:rsidR="00083911" w:rsidRPr="00E67143">
        <w:t>Registernummer: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083911" w:rsidRPr="00E67143">
        <w:trPr>
          <w:trHeight w:hRule="exact" w:val="240"/>
        </w:trPr>
        <w:tc>
          <w:tcPr>
            <w:tcW w:w="7908" w:type="dxa"/>
          </w:tcPr>
          <w:p w:rsidR="00083911" w:rsidRPr="00E67143" w:rsidRDefault="0088118B" w:rsidP="0088118B">
            <w:pPr>
              <w:tabs>
                <w:tab w:val="left" w:pos="142"/>
              </w:tabs>
            </w:pPr>
            <w:r w:rsidRPr="00E67143">
              <w:rPr>
                <w:sz w:val="20"/>
                <w:szCs w:val="20"/>
              </w:rPr>
              <w:tab/>
            </w:r>
            <w:r w:rsidR="00FD0ADC" w:rsidRPr="00E6714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0ADC" w:rsidRPr="00E67143">
              <w:rPr>
                <w:sz w:val="20"/>
                <w:szCs w:val="20"/>
              </w:rPr>
              <w:instrText xml:space="preserve"> FORMTEXT </w:instrText>
            </w:r>
            <w:r w:rsidR="00FD0ADC" w:rsidRPr="00E67143">
              <w:rPr>
                <w:sz w:val="20"/>
                <w:szCs w:val="20"/>
              </w:rPr>
            </w:r>
            <w:r w:rsidR="00FD0ADC" w:rsidRPr="00E67143">
              <w:rPr>
                <w:sz w:val="20"/>
                <w:szCs w:val="20"/>
              </w:rPr>
              <w:fldChar w:fldCharType="separate"/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FD0ADC" w:rsidRPr="00E67143">
              <w:rPr>
                <w:sz w:val="20"/>
                <w:szCs w:val="20"/>
              </w:rPr>
              <w:fldChar w:fldCharType="end"/>
            </w:r>
          </w:p>
        </w:tc>
      </w:tr>
    </w:tbl>
    <w:p w:rsidR="00083911" w:rsidRPr="00E67143" w:rsidRDefault="00083911" w:rsidP="0088118B">
      <w:pPr>
        <w:tabs>
          <w:tab w:val="left" w:pos="142"/>
        </w:tabs>
        <w:rPr>
          <w:sz w:val="12"/>
          <w:szCs w:val="12"/>
        </w:rPr>
      </w:pPr>
    </w:p>
    <w:p w:rsidR="00083911" w:rsidRPr="00E67143" w:rsidRDefault="0088118B" w:rsidP="0088118B">
      <w:pPr>
        <w:tabs>
          <w:tab w:val="left" w:pos="142"/>
        </w:tabs>
      </w:pPr>
      <w:r w:rsidRPr="00E67143">
        <w:tab/>
      </w:r>
      <w:r w:rsidR="00083911" w:rsidRPr="00E67143">
        <w:t>Wesentlicher Wortbestandteil der Marke: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083911" w:rsidRPr="00E67143">
        <w:trPr>
          <w:trHeight w:hRule="exact" w:val="240"/>
        </w:trPr>
        <w:tc>
          <w:tcPr>
            <w:tcW w:w="7908" w:type="dxa"/>
          </w:tcPr>
          <w:p w:rsidR="00083911" w:rsidRPr="00E67143" w:rsidRDefault="0088118B" w:rsidP="0088118B">
            <w:pPr>
              <w:tabs>
                <w:tab w:val="left" w:pos="142"/>
              </w:tabs>
            </w:pPr>
            <w:r w:rsidRPr="00E67143">
              <w:rPr>
                <w:sz w:val="20"/>
                <w:szCs w:val="20"/>
              </w:rPr>
              <w:tab/>
            </w:r>
            <w:r w:rsidR="00FD0ADC" w:rsidRPr="00E6714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0ADC" w:rsidRPr="00E67143">
              <w:rPr>
                <w:sz w:val="20"/>
                <w:szCs w:val="20"/>
              </w:rPr>
              <w:instrText xml:space="preserve"> FORMTEXT </w:instrText>
            </w:r>
            <w:r w:rsidR="00FD0ADC" w:rsidRPr="00E67143">
              <w:rPr>
                <w:sz w:val="20"/>
                <w:szCs w:val="20"/>
              </w:rPr>
            </w:r>
            <w:r w:rsidR="00FD0ADC" w:rsidRPr="00E67143">
              <w:rPr>
                <w:sz w:val="20"/>
                <w:szCs w:val="20"/>
              </w:rPr>
              <w:fldChar w:fldCharType="separate"/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FD0ADC" w:rsidRPr="00E67143">
              <w:rPr>
                <w:sz w:val="20"/>
                <w:szCs w:val="20"/>
              </w:rPr>
              <w:fldChar w:fldCharType="end"/>
            </w:r>
          </w:p>
        </w:tc>
      </w:tr>
    </w:tbl>
    <w:p w:rsidR="00083911" w:rsidRPr="00E67143" w:rsidRDefault="00083911" w:rsidP="0088118B">
      <w:pPr>
        <w:tabs>
          <w:tab w:val="left" w:pos="142"/>
        </w:tabs>
        <w:rPr>
          <w:sz w:val="12"/>
          <w:szCs w:val="12"/>
        </w:rPr>
      </w:pPr>
    </w:p>
    <w:p w:rsidR="00083911" w:rsidRPr="00E67143" w:rsidRDefault="00083911" w:rsidP="0088118B">
      <w:pPr>
        <w:pStyle w:val="berschrift1"/>
        <w:tabs>
          <w:tab w:val="clear" w:pos="-142"/>
          <w:tab w:val="left" w:pos="142"/>
        </w:tabs>
      </w:pPr>
      <w:r w:rsidRPr="00E67143">
        <w:tab/>
        <w:t>6</w:t>
      </w:r>
      <w:r w:rsidRPr="00E67143">
        <w:tab/>
        <w:t>Inhaber/in der angefochtenen Marke</w:t>
      </w:r>
    </w:p>
    <w:p w:rsidR="00083911" w:rsidRPr="00E67143" w:rsidRDefault="0088118B" w:rsidP="0088118B">
      <w:pPr>
        <w:tabs>
          <w:tab w:val="left" w:pos="142"/>
        </w:tabs>
      </w:pPr>
      <w:r w:rsidRPr="00E67143">
        <w:tab/>
      </w:r>
      <w:r w:rsidR="00083911" w:rsidRPr="00E67143">
        <w:t>Name oder Firma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083911" w:rsidRPr="00E67143" w:rsidTr="00535DF1">
        <w:trPr>
          <w:trHeight w:hRule="exact" w:val="1021"/>
        </w:trPr>
        <w:tc>
          <w:tcPr>
            <w:tcW w:w="7908" w:type="dxa"/>
          </w:tcPr>
          <w:p w:rsidR="00083911" w:rsidRPr="00E67143" w:rsidRDefault="0088118B" w:rsidP="0088118B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E67143">
              <w:rPr>
                <w:sz w:val="20"/>
                <w:szCs w:val="20"/>
              </w:rPr>
              <w:tab/>
            </w:r>
            <w:r w:rsidR="00083911" w:rsidRPr="00E6714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3911" w:rsidRPr="00E67143">
              <w:rPr>
                <w:sz w:val="20"/>
                <w:szCs w:val="20"/>
              </w:rPr>
              <w:instrText xml:space="preserve"> FORMTEXT </w:instrText>
            </w:r>
            <w:r w:rsidR="00083911" w:rsidRPr="00E67143">
              <w:rPr>
                <w:sz w:val="20"/>
                <w:szCs w:val="20"/>
              </w:rPr>
            </w:r>
            <w:r w:rsidR="00083911" w:rsidRPr="00E67143">
              <w:rPr>
                <w:sz w:val="20"/>
                <w:szCs w:val="20"/>
              </w:rPr>
              <w:fldChar w:fldCharType="separate"/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083911" w:rsidRPr="00E67143">
              <w:rPr>
                <w:sz w:val="20"/>
                <w:szCs w:val="20"/>
              </w:rPr>
              <w:fldChar w:fldCharType="end"/>
            </w:r>
          </w:p>
        </w:tc>
      </w:tr>
    </w:tbl>
    <w:p w:rsidR="00083911" w:rsidRPr="00E67143" w:rsidRDefault="003454B0" w:rsidP="0088118B">
      <w:pPr>
        <w:tabs>
          <w:tab w:val="left" w:pos="142"/>
        </w:tabs>
        <w:rPr>
          <w:sz w:val="12"/>
          <w:szCs w:val="12"/>
        </w:rPr>
      </w:pPr>
      <w:r w:rsidRPr="00E67143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8.35pt;margin-top:5.55pt;width:24.3pt;height:100.35pt;z-index:251657728;mso-position-horizontal-relative:text;mso-position-vertical-relative:text" stroked="f">
            <v:textbox style="layout-flow:vertical;mso-layout-flow-alt:bottom-to-top">
              <w:txbxContent>
                <w:p w:rsidR="00E56084" w:rsidRPr="002622EB" w:rsidRDefault="00E56084" w:rsidP="002767C5">
                  <w:pPr>
                    <w:rPr>
                      <w:sz w:val="12"/>
                      <w:szCs w:val="12"/>
                      <w:lang w:val="fr-CH"/>
                    </w:rPr>
                  </w:pPr>
                  <w:r w:rsidRPr="002622EB">
                    <w:rPr>
                      <w:sz w:val="12"/>
                      <w:szCs w:val="12"/>
                      <w:lang w:val="fr-CH"/>
                    </w:rPr>
                    <w:t>MA_F_</w:t>
                  </w:r>
                  <w:r>
                    <w:rPr>
                      <w:sz w:val="12"/>
                      <w:szCs w:val="12"/>
                      <w:lang w:val="fr-CH"/>
                    </w:rPr>
                    <w:t>Widerspruch_D_</w:t>
                  </w:r>
                  <w:r w:rsidR="002D001D">
                    <w:rPr>
                      <w:sz w:val="12"/>
                      <w:szCs w:val="12"/>
                      <w:lang w:val="fr-CH"/>
                    </w:rPr>
                    <w:t>012020</w:t>
                  </w:r>
                </w:p>
              </w:txbxContent>
            </v:textbox>
          </v:shape>
        </w:pict>
      </w:r>
    </w:p>
    <w:p w:rsidR="00083911" w:rsidRPr="00E67143" w:rsidRDefault="00083911" w:rsidP="0088118B">
      <w:pPr>
        <w:pStyle w:val="berschrift1"/>
        <w:tabs>
          <w:tab w:val="clear" w:pos="-142"/>
          <w:tab w:val="left" w:pos="142"/>
        </w:tabs>
      </w:pPr>
      <w:r w:rsidRPr="00E67143">
        <w:tab/>
        <w:t>7</w:t>
      </w:r>
      <w:r w:rsidRPr="00E67143">
        <w:tab/>
        <w:t>Gebühren</w:t>
      </w:r>
    </w:p>
    <w:p w:rsidR="00083911" w:rsidRPr="00E67143" w:rsidRDefault="0088118B" w:rsidP="0088118B">
      <w:pPr>
        <w:tabs>
          <w:tab w:val="left" w:pos="142"/>
        </w:tabs>
      </w:pPr>
      <w:r w:rsidRPr="00E67143">
        <w:tab/>
      </w:r>
      <w:r w:rsidR="00083911" w:rsidRPr="00E67143">
        <w:t>Die Widerspruchsgebühr von CHF 800 pro Marke auf die sich der Widerspruch stützt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127"/>
        <w:gridCol w:w="4011"/>
      </w:tblGrid>
      <w:tr w:rsidR="00083911" w:rsidRPr="00E67143">
        <w:trPr>
          <w:trHeight w:hRule="exact" w:val="240"/>
        </w:trPr>
        <w:tc>
          <w:tcPr>
            <w:tcW w:w="1771" w:type="dxa"/>
          </w:tcPr>
          <w:p w:rsidR="00083911" w:rsidRPr="00E67143" w:rsidRDefault="00083911" w:rsidP="0088118B">
            <w:pPr>
              <w:tabs>
                <w:tab w:val="left" w:pos="142"/>
              </w:tabs>
            </w:pPr>
          </w:p>
        </w:tc>
        <w:bookmarkStart w:id="1" w:name="Kontrollkästchen6"/>
        <w:tc>
          <w:tcPr>
            <w:tcW w:w="2127" w:type="dxa"/>
          </w:tcPr>
          <w:p w:rsidR="00083911" w:rsidRPr="00E67143" w:rsidRDefault="00083911" w:rsidP="0088118B">
            <w:pPr>
              <w:tabs>
                <w:tab w:val="left" w:pos="142"/>
              </w:tabs>
            </w:pPr>
            <w:r w:rsidRPr="00E67143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7143">
              <w:rPr>
                <w:sz w:val="18"/>
                <w:szCs w:val="18"/>
              </w:rPr>
              <w:instrText xml:space="preserve"> FORMCHECKBOX </w:instrText>
            </w:r>
            <w:r w:rsidR="003454B0" w:rsidRPr="00E67143">
              <w:rPr>
                <w:sz w:val="18"/>
                <w:szCs w:val="18"/>
              </w:rPr>
            </w:r>
            <w:r w:rsidR="003454B0" w:rsidRPr="00E67143">
              <w:rPr>
                <w:sz w:val="18"/>
                <w:szCs w:val="18"/>
              </w:rPr>
              <w:fldChar w:fldCharType="separate"/>
            </w:r>
            <w:r w:rsidRPr="00E67143">
              <w:rPr>
                <w:sz w:val="18"/>
                <w:szCs w:val="18"/>
              </w:rPr>
              <w:fldChar w:fldCharType="end"/>
            </w:r>
            <w:bookmarkEnd w:id="1"/>
            <w:r w:rsidRPr="00E67143">
              <w:t xml:space="preserve"> CHF </w:t>
            </w:r>
            <w:r w:rsidR="00AD68D1" w:rsidRPr="00E6714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68D1" w:rsidRPr="00E67143">
              <w:rPr>
                <w:sz w:val="20"/>
                <w:szCs w:val="20"/>
              </w:rPr>
              <w:instrText xml:space="preserve"> FORMTEXT </w:instrText>
            </w:r>
            <w:r w:rsidR="00AD68D1" w:rsidRPr="00E67143">
              <w:rPr>
                <w:sz w:val="20"/>
                <w:szCs w:val="20"/>
              </w:rPr>
            </w:r>
            <w:r w:rsidR="00AD68D1" w:rsidRPr="00E67143">
              <w:rPr>
                <w:sz w:val="20"/>
                <w:szCs w:val="20"/>
              </w:rPr>
              <w:fldChar w:fldCharType="separate"/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AD68D1" w:rsidRPr="00E67143">
              <w:rPr>
                <w:sz w:val="20"/>
                <w:szCs w:val="20"/>
              </w:rPr>
              <w:fldChar w:fldCharType="end"/>
            </w:r>
          </w:p>
        </w:tc>
        <w:tc>
          <w:tcPr>
            <w:tcW w:w="4011" w:type="dxa"/>
          </w:tcPr>
          <w:p w:rsidR="00083911" w:rsidRPr="00E67143" w:rsidRDefault="00083911" w:rsidP="0088118B">
            <w:pPr>
              <w:tabs>
                <w:tab w:val="left" w:pos="142"/>
              </w:tabs>
              <w:spacing w:after="40" w:line="264" w:lineRule="auto"/>
            </w:pPr>
            <w:r w:rsidRPr="00E67143">
              <w:t>ist auf PC 30-4000-1 einbezahlt worden.</w:t>
            </w:r>
          </w:p>
        </w:tc>
      </w:tr>
      <w:tr w:rsidR="00083911" w:rsidRPr="00E67143">
        <w:tc>
          <w:tcPr>
            <w:tcW w:w="1771" w:type="dxa"/>
          </w:tcPr>
          <w:p w:rsidR="00083911" w:rsidRPr="00E67143" w:rsidRDefault="00083911" w:rsidP="0088118B">
            <w:pPr>
              <w:tabs>
                <w:tab w:val="left" w:pos="142"/>
              </w:tabs>
            </w:pPr>
          </w:p>
        </w:tc>
        <w:bookmarkStart w:id="2" w:name="Kontrollkästchen7"/>
        <w:tc>
          <w:tcPr>
            <w:tcW w:w="2127" w:type="dxa"/>
          </w:tcPr>
          <w:p w:rsidR="00083911" w:rsidRPr="00E67143" w:rsidRDefault="00083911" w:rsidP="0088118B">
            <w:pPr>
              <w:tabs>
                <w:tab w:val="left" w:pos="142"/>
              </w:tabs>
            </w:pPr>
            <w:r w:rsidRPr="00E67143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7143">
              <w:rPr>
                <w:sz w:val="18"/>
                <w:szCs w:val="18"/>
              </w:rPr>
              <w:instrText xml:space="preserve"> FORMCHECKBOX </w:instrText>
            </w:r>
            <w:r w:rsidR="003454B0" w:rsidRPr="00E67143">
              <w:rPr>
                <w:sz w:val="18"/>
                <w:szCs w:val="18"/>
              </w:rPr>
            </w:r>
            <w:r w:rsidR="003454B0" w:rsidRPr="00E67143">
              <w:rPr>
                <w:sz w:val="18"/>
                <w:szCs w:val="18"/>
              </w:rPr>
              <w:fldChar w:fldCharType="separate"/>
            </w:r>
            <w:r w:rsidRPr="00E67143">
              <w:rPr>
                <w:sz w:val="18"/>
                <w:szCs w:val="18"/>
              </w:rPr>
              <w:fldChar w:fldCharType="end"/>
            </w:r>
            <w:bookmarkEnd w:id="2"/>
            <w:r w:rsidRPr="00E67143">
              <w:t xml:space="preserve"> CHF </w:t>
            </w:r>
            <w:r w:rsidR="00AD68D1" w:rsidRPr="00E6714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68D1" w:rsidRPr="00E67143">
              <w:rPr>
                <w:sz w:val="20"/>
                <w:szCs w:val="20"/>
              </w:rPr>
              <w:instrText xml:space="preserve"> FORMTEXT </w:instrText>
            </w:r>
            <w:r w:rsidR="00AD68D1" w:rsidRPr="00E67143">
              <w:rPr>
                <w:sz w:val="20"/>
                <w:szCs w:val="20"/>
              </w:rPr>
            </w:r>
            <w:r w:rsidR="00AD68D1" w:rsidRPr="00E67143">
              <w:rPr>
                <w:sz w:val="20"/>
                <w:szCs w:val="20"/>
              </w:rPr>
              <w:fldChar w:fldCharType="separate"/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AD68D1" w:rsidRPr="00E67143">
              <w:rPr>
                <w:sz w:val="20"/>
                <w:szCs w:val="20"/>
              </w:rPr>
              <w:fldChar w:fldCharType="end"/>
            </w:r>
          </w:p>
        </w:tc>
        <w:tc>
          <w:tcPr>
            <w:tcW w:w="4011" w:type="dxa"/>
          </w:tcPr>
          <w:p w:rsidR="00083911" w:rsidRPr="00E67143" w:rsidRDefault="00083911" w:rsidP="002D001D">
            <w:pPr>
              <w:tabs>
                <w:tab w:val="left" w:pos="142"/>
              </w:tabs>
              <w:spacing w:after="40" w:line="264" w:lineRule="auto"/>
            </w:pPr>
            <w:r w:rsidRPr="00E67143">
              <w:t xml:space="preserve">ist unserem Kontokorrent Nr. </w:t>
            </w:r>
            <w:r w:rsidR="00AD68D1" w:rsidRPr="00E6714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68D1" w:rsidRPr="00E67143">
              <w:rPr>
                <w:sz w:val="20"/>
                <w:szCs w:val="20"/>
              </w:rPr>
              <w:instrText xml:space="preserve"> FORMTEXT </w:instrText>
            </w:r>
            <w:r w:rsidR="00AD68D1" w:rsidRPr="00E67143">
              <w:rPr>
                <w:sz w:val="20"/>
                <w:szCs w:val="20"/>
              </w:rPr>
            </w:r>
            <w:r w:rsidR="00AD68D1" w:rsidRPr="00E67143">
              <w:rPr>
                <w:sz w:val="20"/>
                <w:szCs w:val="20"/>
              </w:rPr>
              <w:fldChar w:fldCharType="separate"/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AD68D1" w:rsidRPr="00E67143">
              <w:rPr>
                <w:sz w:val="20"/>
                <w:szCs w:val="20"/>
              </w:rPr>
              <w:fldChar w:fldCharType="end"/>
            </w:r>
            <w:r w:rsidRPr="00E67143">
              <w:t xml:space="preserve"> beim </w:t>
            </w:r>
            <w:r w:rsidR="002D001D" w:rsidRPr="00E67143">
              <w:t>IGE</w:t>
            </w:r>
            <w:r w:rsidRPr="00E67143">
              <w:t xml:space="preserve"> zu belasten</w:t>
            </w:r>
          </w:p>
        </w:tc>
      </w:tr>
    </w:tbl>
    <w:p w:rsidR="00083911" w:rsidRPr="00E67143" w:rsidRDefault="00083911" w:rsidP="0088118B">
      <w:pPr>
        <w:framePr w:w="2268" w:h="14544" w:hSpace="142" w:wrap="auto" w:vAnchor="page" w:hAnchor="page" w:x="9237" w:y="1583" w:anchorLock="1"/>
        <w:tabs>
          <w:tab w:val="left" w:pos="142"/>
        </w:tabs>
      </w:pPr>
    </w:p>
    <w:p w:rsidR="00083911" w:rsidRPr="00E67143" w:rsidRDefault="00083911" w:rsidP="0088118B">
      <w:pPr>
        <w:framePr w:w="2268" w:h="14544" w:hSpace="142" w:wrap="auto" w:vAnchor="page" w:hAnchor="page" w:x="9237" w:y="1583" w:anchorLock="1"/>
        <w:tabs>
          <w:tab w:val="left" w:pos="142"/>
        </w:tabs>
      </w:pPr>
    </w:p>
    <w:p w:rsidR="00083911" w:rsidRPr="00E67143" w:rsidRDefault="00083911" w:rsidP="0088118B">
      <w:pPr>
        <w:framePr w:w="2268" w:h="14544" w:hSpace="142" w:wrap="auto" w:vAnchor="page" w:hAnchor="page" w:x="9237" w:y="1583" w:anchorLock="1"/>
        <w:tabs>
          <w:tab w:val="left" w:pos="142"/>
        </w:tabs>
      </w:pPr>
    </w:p>
    <w:p w:rsidR="00083911" w:rsidRPr="00E67143" w:rsidRDefault="00083911" w:rsidP="0088118B">
      <w:pPr>
        <w:framePr w:w="2268" w:h="14544" w:hSpace="142" w:wrap="auto" w:vAnchor="page" w:hAnchor="page" w:x="9237" w:y="1583" w:anchorLock="1"/>
        <w:tabs>
          <w:tab w:val="left" w:pos="142"/>
        </w:tabs>
      </w:pPr>
    </w:p>
    <w:p w:rsidR="00083911" w:rsidRPr="00E67143" w:rsidRDefault="00083911" w:rsidP="0088118B">
      <w:pPr>
        <w:framePr w:w="2268" w:h="14544" w:hSpace="142" w:wrap="auto" w:vAnchor="page" w:hAnchor="page" w:x="9237" w:y="1583" w:anchorLock="1"/>
        <w:tabs>
          <w:tab w:val="left" w:pos="142"/>
        </w:tabs>
      </w:pPr>
    </w:p>
    <w:p w:rsidR="00083911" w:rsidRPr="00E67143" w:rsidRDefault="00083911" w:rsidP="0088118B">
      <w:pPr>
        <w:framePr w:w="2268" w:h="14544" w:hSpace="142" w:wrap="auto" w:vAnchor="page" w:hAnchor="page" w:x="9237" w:y="1583" w:anchorLock="1"/>
        <w:tabs>
          <w:tab w:val="left" w:pos="142"/>
        </w:tabs>
      </w:pPr>
    </w:p>
    <w:p w:rsidR="00083911" w:rsidRPr="00E67143" w:rsidRDefault="00083911" w:rsidP="0088118B">
      <w:pPr>
        <w:framePr w:w="2268" w:h="14544" w:hSpace="142" w:wrap="auto" w:vAnchor="page" w:hAnchor="page" w:x="9237" w:y="1583" w:anchorLock="1"/>
        <w:tabs>
          <w:tab w:val="left" w:pos="142"/>
        </w:tabs>
      </w:pPr>
    </w:p>
    <w:p w:rsidR="00083911" w:rsidRPr="00E67143" w:rsidRDefault="00083911" w:rsidP="0088118B">
      <w:pPr>
        <w:framePr w:w="2268" w:h="14544" w:hSpace="142" w:wrap="auto" w:vAnchor="page" w:hAnchor="page" w:x="9237" w:y="1583" w:anchorLock="1"/>
        <w:tabs>
          <w:tab w:val="left" w:pos="142"/>
        </w:tabs>
      </w:pPr>
    </w:p>
    <w:p w:rsidR="00083911" w:rsidRPr="00E67143" w:rsidRDefault="00083911" w:rsidP="0088118B">
      <w:pPr>
        <w:framePr w:w="2268" w:h="14544" w:hSpace="142" w:wrap="auto" w:vAnchor="page" w:hAnchor="page" w:x="9237" w:y="1583" w:anchorLock="1"/>
        <w:tabs>
          <w:tab w:val="left" w:pos="142"/>
        </w:tabs>
      </w:pPr>
    </w:p>
    <w:p w:rsidR="00083911" w:rsidRPr="00E67143" w:rsidRDefault="00083911" w:rsidP="0088118B">
      <w:pPr>
        <w:framePr w:w="2268" w:h="14544" w:hSpace="142" w:wrap="auto" w:vAnchor="page" w:hAnchor="page" w:x="9237" w:y="1583" w:anchorLock="1"/>
        <w:tabs>
          <w:tab w:val="left" w:pos="142"/>
        </w:tabs>
      </w:pPr>
    </w:p>
    <w:p w:rsidR="00083911" w:rsidRPr="00E67143" w:rsidRDefault="00083911" w:rsidP="0088118B">
      <w:pPr>
        <w:framePr w:w="2268" w:h="14544" w:hSpace="142" w:wrap="auto" w:vAnchor="page" w:hAnchor="page" w:x="9237" w:y="1583" w:anchorLock="1"/>
        <w:tabs>
          <w:tab w:val="left" w:pos="142"/>
        </w:tabs>
      </w:pPr>
    </w:p>
    <w:p w:rsidR="00083911" w:rsidRPr="00E67143" w:rsidRDefault="00083911" w:rsidP="0088118B">
      <w:pPr>
        <w:framePr w:w="2268" w:h="14544" w:hSpace="142" w:wrap="auto" w:vAnchor="page" w:hAnchor="page" w:x="9237" w:y="1583" w:anchorLock="1"/>
        <w:tabs>
          <w:tab w:val="left" w:pos="142"/>
        </w:tabs>
      </w:pPr>
    </w:p>
    <w:p w:rsidR="00083911" w:rsidRPr="00E67143" w:rsidRDefault="00083911" w:rsidP="0088118B">
      <w:pPr>
        <w:framePr w:w="2268" w:h="14544" w:hSpace="142" w:wrap="auto" w:vAnchor="page" w:hAnchor="page" w:x="9237" w:y="1583" w:anchorLock="1"/>
        <w:tabs>
          <w:tab w:val="left" w:pos="142"/>
        </w:tabs>
      </w:pPr>
    </w:p>
    <w:p w:rsidR="00083911" w:rsidRPr="00E67143" w:rsidRDefault="00083911" w:rsidP="0088118B">
      <w:pPr>
        <w:framePr w:w="2268" w:h="14544" w:hSpace="142" w:wrap="auto" w:vAnchor="page" w:hAnchor="page" w:x="9237" w:y="1583" w:anchorLock="1"/>
        <w:tabs>
          <w:tab w:val="left" w:pos="142"/>
        </w:tabs>
      </w:pPr>
    </w:p>
    <w:p w:rsidR="00083911" w:rsidRPr="00E67143" w:rsidRDefault="00083911" w:rsidP="0088118B">
      <w:pPr>
        <w:framePr w:w="2268" w:h="14544" w:hSpace="142" w:wrap="auto" w:vAnchor="page" w:hAnchor="page" w:x="9237" w:y="1583" w:anchorLock="1"/>
        <w:tabs>
          <w:tab w:val="left" w:pos="142"/>
        </w:tabs>
      </w:pPr>
    </w:p>
    <w:p w:rsidR="00083911" w:rsidRPr="00E67143" w:rsidRDefault="00083911" w:rsidP="0088118B">
      <w:pPr>
        <w:framePr w:w="2268" w:h="14544" w:hSpace="142" w:wrap="auto" w:vAnchor="page" w:hAnchor="page" w:x="9237" w:y="1583" w:anchorLock="1"/>
        <w:tabs>
          <w:tab w:val="left" w:pos="142"/>
        </w:tabs>
      </w:pPr>
    </w:p>
    <w:p w:rsidR="00083911" w:rsidRPr="00E67143" w:rsidRDefault="00083911" w:rsidP="0088118B">
      <w:pPr>
        <w:framePr w:w="2268" w:h="14544" w:hSpace="142" w:wrap="auto" w:vAnchor="page" w:hAnchor="page" w:x="9237" w:y="1583" w:anchorLock="1"/>
        <w:tabs>
          <w:tab w:val="left" w:pos="142"/>
        </w:tabs>
      </w:pPr>
    </w:p>
    <w:p w:rsidR="00083911" w:rsidRPr="00E67143" w:rsidRDefault="00083911" w:rsidP="0088118B">
      <w:pPr>
        <w:framePr w:w="2268" w:h="14544" w:hSpace="142" w:wrap="auto" w:vAnchor="page" w:hAnchor="page" w:x="9237" w:y="1583" w:anchorLock="1"/>
        <w:tabs>
          <w:tab w:val="left" w:pos="142"/>
        </w:tabs>
      </w:pPr>
    </w:p>
    <w:p w:rsidR="00083911" w:rsidRPr="00E67143" w:rsidRDefault="00083911" w:rsidP="0088118B">
      <w:pPr>
        <w:framePr w:w="2268" w:h="14544" w:hSpace="142" w:wrap="auto" w:vAnchor="page" w:hAnchor="page" w:x="9237" w:y="1583" w:anchorLock="1"/>
        <w:tabs>
          <w:tab w:val="left" w:pos="142"/>
        </w:tabs>
      </w:pPr>
    </w:p>
    <w:p w:rsidR="00083911" w:rsidRPr="00E67143" w:rsidRDefault="00083911" w:rsidP="0088118B">
      <w:pPr>
        <w:framePr w:w="2268" w:h="14544" w:hSpace="142" w:wrap="auto" w:vAnchor="page" w:hAnchor="page" w:x="9237" w:y="1583" w:anchorLock="1"/>
        <w:tabs>
          <w:tab w:val="left" w:pos="142"/>
        </w:tabs>
      </w:pPr>
    </w:p>
    <w:p w:rsidR="00083911" w:rsidRPr="00E67143" w:rsidRDefault="00083911" w:rsidP="0088118B">
      <w:pPr>
        <w:framePr w:w="2268" w:h="14544" w:hSpace="142" w:wrap="auto" w:vAnchor="page" w:hAnchor="page" w:x="9237" w:y="1583" w:anchorLock="1"/>
        <w:tabs>
          <w:tab w:val="left" w:pos="142"/>
        </w:tabs>
      </w:pPr>
    </w:p>
    <w:p w:rsidR="00083911" w:rsidRPr="00E67143" w:rsidRDefault="00083911" w:rsidP="0088118B">
      <w:pPr>
        <w:framePr w:w="2268" w:h="14544" w:hSpace="142" w:wrap="auto" w:vAnchor="page" w:hAnchor="page" w:x="9237" w:y="1583" w:anchorLock="1"/>
        <w:tabs>
          <w:tab w:val="left" w:pos="142"/>
        </w:tabs>
      </w:pPr>
    </w:p>
    <w:p w:rsidR="00083911" w:rsidRPr="00E67143" w:rsidRDefault="00083911" w:rsidP="0088118B">
      <w:pPr>
        <w:framePr w:w="2268" w:h="14544" w:hSpace="142" w:wrap="auto" w:vAnchor="page" w:hAnchor="page" w:x="9237" w:y="1583" w:anchorLock="1"/>
        <w:tabs>
          <w:tab w:val="left" w:pos="142"/>
        </w:tabs>
      </w:pPr>
    </w:p>
    <w:p w:rsidR="00083911" w:rsidRPr="00E67143" w:rsidRDefault="00083911" w:rsidP="0088118B">
      <w:pPr>
        <w:framePr w:w="2268" w:h="14544" w:hSpace="142" w:wrap="auto" w:vAnchor="page" w:hAnchor="page" w:x="9237" w:y="1583" w:anchorLock="1"/>
        <w:tabs>
          <w:tab w:val="left" w:pos="142"/>
        </w:tabs>
      </w:pPr>
    </w:p>
    <w:p w:rsidR="00083911" w:rsidRPr="00E67143" w:rsidRDefault="00083911" w:rsidP="0088118B">
      <w:pPr>
        <w:framePr w:w="2268" w:h="14544" w:hSpace="142" w:wrap="auto" w:vAnchor="page" w:hAnchor="page" w:x="9237" w:y="1583" w:anchorLock="1"/>
        <w:tabs>
          <w:tab w:val="left" w:pos="142"/>
        </w:tabs>
      </w:pPr>
    </w:p>
    <w:p w:rsidR="00083911" w:rsidRPr="00E67143" w:rsidRDefault="00083911" w:rsidP="0088118B">
      <w:pPr>
        <w:framePr w:w="2268" w:h="14544" w:hSpace="142" w:wrap="auto" w:vAnchor="page" w:hAnchor="page" w:x="9237" w:y="1583" w:anchorLock="1"/>
        <w:tabs>
          <w:tab w:val="left" w:pos="142"/>
        </w:tabs>
      </w:pPr>
    </w:p>
    <w:p w:rsidR="00083911" w:rsidRPr="00E67143" w:rsidRDefault="00083911" w:rsidP="0088118B">
      <w:pPr>
        <w:framePr w:w="2268" w:h="14544" w:hSpace="142" w:wrap="auto" w:vAnchor="page" w:hAnchor="page" w:x="9237" w:y="1583" w:anchorLock="1"/>
        <w:tabs>
          <w:tab w:val="left" w:pos="142"/>
        </w:tabs>
      </w:pPr>
    </w:p>
    <w:p w:rsidR="00083911" w:rsidRPr="00E67143" w:rsidRDefault="00083911" w:rsidP="0088118B">
      <w:pPr>
        <w:framePr w:w="2268" w:h="14544" w:hSpace="142" w:wrap="auto" w:vAnchor="page" w:hAnchor="page" w:x="9237" w:y="1583" w:anchorLock="1"/>
        <w:tabs>
          <w:tab w:val="left" w:pos="142"/>
        </w:tabs>
      </w:pPr>
    </w:p>
    <w:p w:rsidR="00083911" w:rsidRPr="00E67143" w:rsidRDefault="00083911" w:rsidP="0088118B">
      <w:pPr>
        <w:framePr w:w="2268" w:h="14544" w:hSpace="142" w:wrap="auto" w:vAnchor="page" w:hAnchor="page" w:x="9237" w:y="1583" w:anchorLock="1"/>
        <w:tabs>
          <w:tab w:val="left" w:pos="142"/>
        </w:tabs>
      </w:pPr>
    </w:p>
    <w:p w:rsidR="00083911" w:rsidRPr="00E67143" w:rsidRDefault="00083911" w:rsidP="0088118B">
      <w:pPr>
        <w:framePr w:w="2268" w:h="14544" w:hSpace="142" w:wrap="auto" w:vAnchor="page" w:hAnchor="page" w:x="9237" w:y="1583" w:anchorLock="1"/>
        <w:tabs>
          <w:tab w:val="left" w:pos="142"/>
        </w:tabs>
      </w:pPr>
    </w:p>
    <w:p w:rsidR="00083911" w:rsidRPr="00E67143" w:rsidRDefault="00083911" w:rsidP="0088118B">
      <w:pPr>
        <w:framePr w:w="2268" w:h="14544" w:hSpace="142" w:wrap="auto" w:vAnchor="page" w:hAnchor="page" w:x="9237" w:y="1583" w:anchorLock="1"/>
        <w:tabs>
          <w:tab w:val="left" w:pos="142"/>
        </w:tabs>
      </w:pPr>
    </w:p>
    <w:p w:rsidR="00083911" w:rsidRPr="00E67143" w:rsidRDefault="00083911" w:rsidP="0088118B">
      <w:pPr>
        <w:framePr w:w="2268" w:h="14544" w:hSpace="142" w:wrap="auto" w:vAnchor="page" w:hAnchor="page" w:x="9237" w:y="1583" w:anchorLock="1"/>
        <w:tabs>
          <w:tab w:val="left" w:pos="142"/>
        </w:tabs>
      </w:pPr>
    </w:p>
    <w:p w:rsidR="00083911" w:rsidRPr="00E67143" w:rsidRDefault="00083911" w:rsidP="0088118B">
      <w:pPr>
        <w:framePr w:w="2268" w:h="14544" w:hSpace="142" w:wrap="auto" w:vAnchor="page" w:hAnchor="page" w:x="9237" w:y="1583" w:anchorLock="1"/>
        <w:tabs>
          <w:tab w:val="left" w:pos="142"/>
        </w:tabs>
      </w:pPr>
    </w:p>
    <w:p w:rsidR="00083911" w:rsidRPr="00E67143" w:rsidRDefault="00083911" w:rsidP="0088118B">
      <w:pPr>
        <w:framePr w:w="2268" w:h="14544" w:hSpace="142" w:wrap="auto" w:vAnchor="page" w:hAnchor="page" w:x="9237" w:y="1583" w:anchorLock="1"/>
        <w:tabs>
          <w:tab w:val="left" w:pos="142"/>
        </w:tabs>
      </w:pPr>
    </w:p>
    <w:p w:rsidR="00083911" w:rsidRPr="00E67143" w:rsidRDefault="00083911" w:rsidP="0088118B">
      <w:pPr>
        <w:framePr w:w="2268" w:h="14544" w:hSpace="142" w:wrap="auto" w:vAnchor="page" w:hAnchor="page" w:x="9237" w:y="1583" w:anchorLock="1"/>
        <w:tabs>
          <w:tab w:val="left" w:pos="142"/>
        </w:tabs>
      </w:pPr>
    </w:p>
    <w:p w:rsidR="00083911" w:rsidRPr="00E67143" w:rsidRDefault="00083911" w:rsidP="0088118B">
      <w:pPr>
        <w:framePr w:w="2268" w:h="14544" w:hSpace="142" w:wrap="auto" w:vAnchor="page" w:hAnchor="page" w:x="9237" w:y="1583" w:anchorLock="1"/>
        <w:tabs>
          <w:tab w:val="left" w:pos="142"/>
        </w:tabs>
      </w:pPr>
    </w:p>
    <w:p w:rsidR="00083911" w:rsidRPr="00E67143" w:rsidRDefault="00083911" w:rsidP="0088118B">
      <w:pPr>
        <w:framePr w:w="2268" w:h="14544" w:hSpace="142" w:wrap="auto" w:vAnchor="page" w:hAnchor="page" w:x="9237" w:y="1583" w:anchorLock="1"/>
        <w:tabs>
          <w:tab w:val="left" w:pos="142"/>
        </w:tabs>
      </w:pPr>
    </w:p>
    <w:p w:rsidR="00083911" w:rsidRPr="00E67143" w:rsidRDefault="00083911" w:rsidP="0088118B">
      <w:pPr>
        <w:framePr w:w="2268" w:h="14544" w:hSpace="142" w:wrap="auto" w:vAnchor="page" w:hAnchor="page" w:x="9237" w:y="1583" w:anchorLock="1"/>
        <w:tabs>
          <w:tab w:val="left" w:pos="142"/>
        </w:tabs>
      </w:pPr>
    </w:p>
    <w:p w:rsidR="00083911" w:rsidRPr="00E67143" w:rsidRDefault="00083911" w:rsidP="0088118B">
      <w:pPr>
        <w:framePr w:w="2268" w:h="14544" w:hSpace="142" w:wrap="auto" w:vAnchor="page" w:hAnchor="page" w:x="9237" w:y="1583" w:anchorLock="1"/>
        <w:tabs>
          <w:tab w:val="left" w:pos="142"/>
        </w:tabs>
      </w:pPr>
    </w:p>
    <w:p w:rsidR="00083911" w:rsidRPr="00E67143" w:rsidRDefault="00083911" w:rsidP="0088118B">
      <w:pPr>
        <w:framePr w:w="2268" w:h="14544" w:hSpace="142" w:wrap="auto" w:vAnchor="page" w:hAnchor="page" w:x="9237" w:y="1583" w:anchorLock="1"/>
        <w:tabs>
          <w:tab w:val="left" w:pos="142"/>
        </w:tabs>
      </w:pPr>
    </w:p>
    <w:p w:rsidR="001E263B" w:rsidRPr="00E67143" w:rsidRDefault="001E263B" w:rsidP="0088118B">
      <w:pPr>
        <w:framePr w:w="2268" w:h="14544" w:hSpace="142" w:wrap="auto" w:vAnchor="page" w:hAnchor="page" w:x="9237" w:y="1583" w:anchorLock="1"/>
        <w:tabs>
          <w:tab w:val="left" w:pos="142"/>
        </w:tabs>
        <w:rPr>
          <w:b/>
          <w:bCs/>
          <w:i/>
          <w:iCs/>
        </w:rPr>
      </w:pPr>
    </w:p>
    <w:p w:rsidR="001E263B" w:rsidRPr="00E67143" w:rsidRDefault="001E263B" w:rsidP="0088118B">
      <w:pPr>
        <w:framePr w:w="2268" w:h="14544" w:hSpace="142" w:wrap="auto" w:vAnchor="page" w:hAnchor="page" w:x="9237" w:y="1583" w:anchorLock="1"/>
        <w:tabs>
          <w:tab w:val="left" w:pos="142"/>
        </w:tabs>
        <w:rPr>
          <w:b/>
          <w:bCs/>
          <w:i/>
          <w:iCs/>
        </w:rPr>
      </w:pPr>
    </w:p>
    <w:p w:rsidR="001E263B" w:rsidRPr="00E67143" w:rsidRDefault="001E263B" w:rsidP="0088118B">
      <w:pPr>
        <w:framePr w:w="2268" w:h="14544" w:hSpace="142" w:wrap="auto" w:vAnchor="page" w:hAnchor="page" w:x="9237" w:y="1583" w:anchorLock="1"/>
        <w:tabs>
          <w:tab w:val="left" w:pos="142"/>
        </w:tabs>
        <w:rPr>
          <w:b/>
          <w:bCs/>
          <w:i/>
          <w:iCs/>
        </w:rPr>
      </w:pPr>
    </w:p>
    <w:p w:rsidR="001E263B" w:rsidRPr="00E67143" w:rsidRDefault="001E263B" w:rsidP="0088118B">
      <w:pPr>
        <w:framePr w:w="2268" w:h="14544" w:hSpace="142" w:wrap="auto" w:vAnchor="page" w:hAnchor="page" w:x="9237" w:y="1583" w:anchorLock="1"/>
        <w:tabs>
          <w:tab w:val="left" w:pos="142"/>
        </w:tabs>
        <w:rPr>
          <w:b/>
          <w:bCs/>
          <w:i/>
          <w:iCs/>
        </w:rPr>
      </w:pPr>
    </w:p>
    <w:p w:rsidR="001E263B" w:rsidRPr="00E67143" w:rsidRDefault="001E263B" w:rsidP="0088118B">
      <w:pPr>
        <w:framePr w:w="2268" w:h="14544" w:hSpace="142" w:wrap="auto" w:vAnchor="page" w:hAnchor="page" w:x="9237" w:y="1583" w:anchorLock="1"/>
        <w:tabs>
          <w:tab w:val="left" w:pos="142"/>
        </w:tabs>
        <w:rPr>
          <w:b/>
          <w:bCs/>
          <w:i/>
          <w:iCs/>
        </w:rPr>
      </w:pPr>
    </w:p>
    <w:p w:rsidR="001E263B" w:rsidRPr="00E67143" w:rsidRDefault="001E263B" w:rsidP="0088118B">
      <w:pPr>
        <w:framePr w:w="2268" w:h="14544" w:hSpace="142" w:wrap="auto" w:vAnchor="page" w:hAnchor="page" w:x="9237" w:y="1583" w:anchorLock="1"/>
        <w:tabs>
          <w:tab w:val="left" w:pos="142"/>
        </w:tabs>
        <w:rPr>
          <w:b/>
          <w:bCs/>
          <w:i/>
          <w:iCs/>
        </w:rPr>
      </w:pPr>
    </w:p>
    <w:p w:rsidR="001E263B" w:rsidRPr="00E67143" w:rsidRDefault="001E263B" w:rsidP="0088118B">
      <w:pPr>
        <w:framePr w:w="2268" w:h="14544" w:hSpace="142" w:wrap="auto" w:vAnchor="page" w:hAnchor="page" w:x="9237" w:y="1583" w:anchorLock="1"/>
        <w:tabs>
          <w:tab w:val="left" w:pos="142"/>
        </w:tabs>
        <w:rPr>
          <w:b/>
          <w:bCs/>
          <w:i/>
          <w:iCs/>
        </w:rPr>
      </w:pPr>
    </w:p>
    <w:p w:rsidR="00083911" w:rsidRPr="00E67143" w:rsidRDefault="00083911" w:rsidP="0088118B">
      <w:pPr>
        <w:framePr w:w="2268" w:h="14544" w:hSpace="142" w:wrap="auto" w:vAnchor="page" w:hAnchor="page" w:x="9237" w:y="1583" w:anchorLock="1"/>
        <w:tabs>
          <w:tab w:val="left" w:pos="142"/>
        </w:tabs>
        <w:rPr>
          <w:b/>
          <w:bCs/>
          <w:i/>
          <w:iCs/>
        </w:rPr>
      </w:pPr>
      <w:r w:rsidRPr="00E67143">
        <w:rPr>
          <w:b/>
          <w:bCs/>
          <w:i/>
          <w:iCs/>
        </w:rPr>
        <w:t>Bitte leer lassen</w:t>
      </w:r>
    </w:p>
    <w:p w:rsidR="00083911" w:rsidRPr="00E67143" w:rsidRDefault="00083911" w:rsidP="0088118B">
      <w:pPr>
        <w:framePr w:w="2268" w:h="14544" w:hSpace="142" w:wrap="auto" w:vAnchor="page" w:hAnchor="page" w:x="9237" w:y="1583" w:anchorLock="1"/>
        <w:tabs>
          <w:tab w:val="left" w:pos="142"/>
        </w:tabs>
        <w:rPr>
          <w:b/>
          <w:bCs/>
          <w:i/>
          <w:iCs/>
        </w:rPr>
      </w:pPr>
    </w:p>
    <w:p w:rsidR="00083911" w:rsidRPr="00E67143" w:rsidRDefault="00083911" w:rsidP="0088118B">
      <w:pPr>
        <w:framePr w:w="2268" w:h="14544" w:hSpace="142" w:wrap="auto" w:vAnchor="page" w:hAnchor="page" w:x="9237" w:y="1583" w:anchorLock="1"/>
        <w:tabs>
          <w:tab w:val="left" w:pos="142"/>
        </w:tabs>
        <w:rPr>
          <w:b/>
          <w:bCs/>
          <w:i/>
          <w:iCs/>
        </w:rPr>
      </w:pPr>
      <w:r w:rsidRPr="00E67143">
        <w:rPr>
          <w:i/>
          <w:iCs/>
        </w:rPr>
        <w:t>Widerspruchsgebühr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</w:tblGrid>
      <w:tr w:rsidR="00083911" w:rsidRPr="00E67143">
        <w:trPr>
          <w:trHeight w:hRule="exact" w:val="720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11" w:rsidRPr="00E67143" w:rsidRDefault="00083911" w:rsidP="0088118B">
            <w:pPr>
              <w:framePr w:w="2268" w:h="14544" w:hSpace="142" w:wrap="auto" w:vAnchor="page" w:hAnchor="page" w:x="9237" w:y="1583" w:anchorLock="1"/>
              <w:tabs>
                <w:tab w:val="left" w:pos="142"/>
              </w:tabs>
            </w:pPr>
          </w:p>
        </w:tc>
      </w:tr>
    </w:tbl>
    <w:p w:rsidR="00083911" w:rsidRPr="00E67143" w:rsidRDefault="00083911" w:rsidP="0088118B">
      <w:pPr>
        <w:framePr w:w="2268" w:h="14544" w:hSpace="142" w:wrap="auto" w:vAnchor="page" w:hAnchor="page" w:x="9237" w:y="1583" w:anchorLock="1"/>
        <w:tabs>
          <w:tab w:val="left" w:pos="142"/>
        </w:tabs>
      </w:pPr>
    </w:p>
    <w:p w:rsidR="00083911" w:rsidRPr="00E67143" w:rsidRDefault="00083911" w:rsidP="0088118B">
      <w:pPr>
        <w:framePr w:w="2268" w:h="14544" w:hSpace="142" w:wrap="auto" w:vAnchor="page" w:hAnchor="page" w:x="9237" w:y="1583" w:anchorLock="1"/>
        <w:tabs>
          <w:tab w:val="left" w:pos="142"/>
        </w:tabs>
      </w:pPr>
    </w:p>
    <w:p w:rsidR="00083911" w:rsidRPr="00E67143" w:rsidRDefault="00083911" w:rsidP="0088118B">
      <w:pPr>
        <w:framePr w:w="2268" w:h="14544" w:hSpace="142" w:wrap="auto" w:vAnchor="page" w:hAnchor="page" w:x="9237" w:y="1583" w:anchorLock="1"/>
        <w:tabs>
          <w:tab w:val="left" w:pos="142"/>
        </w:tabs>
        <w:rPr>
          <w:b/>
          <w:bCs/>
          <w:i/>
          <w:iCs/>
        </w:rPr>
      </w:pPr>
      <w:r w:rsidRPr="00E67143">
        <w:rPr>
          <w:i/>
          <w:iCs/>
        </w:rPr>
        <w:t>Einreichungsdatum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</w:tblGrid>
      <w:tr w:rsidR="00083911" w:rsidRPr="00E67143">
        <w:trPr>
          <w:trHeight w:hRule="exact" w:val="720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11" w:rsidRPr="00E67143" w:rsidRDefault="00083911" w:rsidP="0088118B">
            <w:pPr>
              <w:framePr w:w="2268" w:h="14544" w:hSpace="142" w:wrap="auto" w:vAnchor="page" w:hAnchor="page" w:x="9237" w:y="1583" w:anchorLock="1"/>
              <w:tabs>
                <w:tab w:val="left" w:pos="142"/>
              </w:tabs>
            </w:pPr>
          </w:p>
        </w:tc>
      </w:tr>
    </w:tbl>
    <w:p w:rsidR="00083911" w:rsidRPr="00E67143" w:rsidRDefault="00083911" w:rsidP="0088118B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</w:rPr>
      </w:pPr>
    </w:p>
    <w:p w:rsidR="00EF46C0" w:rsidRPr="00E67143" w:rsidRDefault="00083911" w:rsidP="00B75292">
      <w:pPr>
        <w:tabs>
          <w:tab w:val="left" w:pos="142"/>
        </w:tabs>
        <w:spacing w:before="120"/>
      </w:pPr>
      <w:r w:rsidRPr="00E67143">
        <w:rPr>
          <w:i/>
          <w:iCs/>
        </w:rPr>
        <w:t>Bitte Rückseite beachten</w:t>
      </w:r>
    </w:p>
    <w:p w:rsidR="00C13C27" w:rsidRPr="00E67143" w:rsidRDefault="00C13C27" w:rsidP="00EF46C0">
      <w:pPr>
        <w:sectPr w:rsidR="00C13C27" w:rsidRPr="00E67143" w:rsidSect="00B75292">
          <w:headerReference w:type="first" r:id="rId8"/>
          <w:footerReference w:type="first" r:id="rId9"/>
          <w:type w:val="continuous"/>
          <w:pgSz w:w="11907" w:h="16840" w:code="9"/>
          <w:pgMar w:top="2268" w:right="2948" w:bottom="964" w:left="1418" w:header="425" w:footer="567" w:gutter="0"/>
          <w:cols w:space="720"/>
          <w:titlePg/>
        </w:sectPr>
      </w:pPr>
    </w:p>
    <w:p w:rsidR="00083911" w:rsidRPr="00E67143" w:rsidRDefault="00083911" w:rsidP="0088118B">
      <w:pPr>
        <w:pStyle w:val="berschrift1"/>
        <w:tabs>
          <w:tab w:val="clear" w:pos="-142"/>
          <w:tab w:val="left" w:pos="142"/>
        </w:tabs>
      </w:pPr>
      <w:r w:rsidRPr="00E67143">
        <w:rPr>
          <w:i/>
          <w:iCs/>
        </w:rPr>
        <w:lastRenderedPageBreak/>
        <w:tab/>
      </w:r>
      <w:r w:rsidRPr="00E67143">
        <w:t>8</w:t>
      </w:r>
      <w:r w:rsidRPr="00E67143">
        <w:tab/>
        <w:t>Umfang des Widerspruchs</w:t>
      </w:r>
    </w:p>
    <w:p w:rsidR="00083911" w:rsidRPr="00E67143" w:rsidRDefault="0088118B" w:rsidP="0088118B">
      <w:pPr>
        <w:tabs>
          <w:tab w:val="left" w:pos="142"/>
        </w:tabs>
        <w:spacing w:after="40" w:line="264" w:lineRule="auto"/>
        <w:ind w:left="284" w:hanging="284"/>
      </w:pPr>
      <w:r w:rsidRPr="00E67143">
        <w:tab/>
      </w:r>
      <w:r w:rsidR="00083911" w:rsidRPr="00E67143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83911" w:rsidRPr="00E67143">
        <w:instrText xml:space="preserve"> FORMCHECKBOX </w:instrText>
      </w:r>
      <w:r w:rsidR="003454B0" w:rsidRPr="00E67143">
        <w:fldChar w:fldCharType="separate"/>
      </w:r>
      <w:r w:rsidR="00083911" w:rsidRPr="00E67143">
        <w:fldChar w:fldCharType="end"/>
      </w:r>
      <w:r w:rsidR="00083911" w:rsidRPr="00E67143">
        <w:tab/>
        <w:t xml:space="preserve">Der Widerspruch bezieht sich auf alle Waren und/oder Dienstleistungen, für die die </w:t>
      </w:r>
      <w:r w:rsidRPr="00E67143">
        <w:tab/>
      </w:r>
      <w:r w:rsidR="00083911" w:rsidRPr="00E67143">
        <w:t>angefochtene Marke eingetragen ist.</w:t>
      </w:r>
    </w:p>
    <w:p w:rsidR="00083911" w:rsidRPr="00E67143" w:rsidRDefault="0088118B" w:rsidP="0088118B">
      <w:pPr>
        <w:tabs>
          <w:tab w:val="left" w:pos="142"/>
        </w:tabs>
        <w:spacing w:after="40" w:line="264" w:lineRule="auto"/>
        <w:ind w:left="284" w:hanging="284"/>
      </w:pPr>
      <w:r w:rsidRPr="00E67143">
        <w:tab/>
      </w:r>
      <w:r w:rsidR="00083911" w:rsidRPr="00E67143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83911" w:rsidRPr="00E67143">
        <w:instrText xml:space="preserve"> FORMCHECKBOX </w:instrText>
      </w:r>
      <w:r w:rsidR="003454B0" w:rsidRPr="00E67143">
        <w:fldChar w:fldCharType="separate"/>
      </w:r>
      <w:r w:rsidR="00083911" w:rsidRPr="00E67143">
        <w:fldChar w:fldCharType="end"/>
      </w:r>
      <w:r w:rsidR="00083911" w:rsidRPr="00E67143">
        <w:tab/>
        <w:t xml:space="preserve">Der Widerspruch bezieht sich nur auf folgende Waren und/oder Dienstleistungen, für die die </w:t>
      </w:r>
      <w:r w:rsidRPr="00E67143">
        <w:tab/>
      </w:r>
      <w:r w:rsidR="00083911" w:rsidRPr="00E67143">
        <w:t>angefochtene Marke eingetragen ist: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4"/>
      </w:tblGrid>
      <w:tr w:rsidR="00083911" w:rsidRPr="00E67143">
        <w:trPr>
          <w:trHeight w:hRule="exact" w:val="1200"/>
        </w:trPr>
        <w:tc>
          <w:tcPr>
            <w:tcW w:w="7554" w:type="dxa"/>
          </w:tcPr>
          <w:p w:rsidR="00083911" w:rsidRPr="00E67143" w:rsidRDefault="0088118B" w:rsidP="0088118B">
            <w:pPr>
              <w:tabs>
                <w:tab w:val="left" w:pos="355"/>
              </w:tabs>
              <w:rPr>
                <w:sz w:val="20"/>
                <w:szCs w:val="20"/>
              </w:rPr>
            </w:pPr>
            <w:r w:rsidRPr="00E67143">
              <w:rPr>
                <w:sz w:val="20"/>
                <w:szCs w:val="20"/>
              </w:rPr>
              <w:tab/>
            </w:r>
            <w:r w:rsidR="00083911" w:rsidRPr="00E6714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3911" w:rsidRPr="00E67143">
              <w:rPr>
                <w:sz w:val="20"/>
                <w:szCs w:val="20"/>
              </w:rPr>
              <w:instrText xml:space="preserve"> FORMTEXT </w:instrText>
            </w:r>
            <w:r w:rsidR="00083911" w:rsidRPr="00E67143">
              <w:rPr>
                <w:sz w:val="20"/>
                <w:szCs w:val="20"/>
              </w:rPr>
            </w:r>
            <w:r w:rsidR="00083911" w:rsidRPr="00E67143">
              <w:rPr>
                <w:sz w:val="20"/>
                <w:szCs w:val="20"/>
              </w:rPr>
              <w:fldChar w:fldCharType="separate"/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083911" w:rsidRPr="00E67143">
              <w:rPr>
                <w:sz w:val="20"/>
                <w:szCs w:val="20"/>
              </w:rPr>
              <w:fldChar w:fldCharType="end"/>
            </w:r>
          </w:p>
          <w:p w:rsidR="00083911" w:rsidRPr="00E67143" w:rsidRDefault="00083911" w:rsidP="0088118B">
            <w:pPr>
              <w:tabs>
                <w:tab w:val="left" w:pos="142"/>
              </w:tabs>
            </w:pPr>
          </w:p>
        </w:tc>
      </w:tr>
      <w:tr w:rsidR="00083911" w:rsidRPr="00E67143">
        <w:tc>
          <w:tcPr>
            <w:tcW w:w="7554" w:type="dxa"/>
          </w:tcPr>
          <w:p w:rsidR="00083911" w:rsidRPr="00E67143" w:rsidRDefault="0088118B" w:rsidP="0088118B">
            <w:pPr>
              <w:tabs>
                <w:tab w:val="left" w:pos="355"/>
              </w:tabs>
            </w:pPr>
            <w:bookmarkStart w:id="3" w:name="Kontrollkästchen12"/>
            <w:r w:rsidRPr="00E67143">
              <w:rPr>
                <w:sz w:val="20"/>
                <w:szCs w:val="20"/>
              </w:rPr>
              <w:tab/>
            </w:r>
            <w:r w:rsidR="00083911" w:rsidRPr="00E67143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911" w:rsidRPr="00E67143">
              <w:rPr>
                <w:sz w:val="20"/>
                <w:szCs w:val="20"/>
              </w:rPr>
              <w:instrText xml:space="preserve"> FORMCHECKBOX </w:instrText>
            </w:r>
            <w:r w:rsidR="003454B0" w:rsidRPr="00E67143">
              <w:rPr>
                <w:sz w:val="20"/>
                <w:szCs w:val="20"/>
              </w:rPr>
            </w:r>
            <w:r w:rsidR="003454B0" w:rsidRPr="00E67143">
              <w:rPr>
                <w:sz w:val="20"/>
                <w:szCs w:val="20"/>
              </w:rPr>
              <w:fldChar w:fldCharType="separate"/>
            </w:r>
            <w:r w:rsidR="00083911" w:rsidRPr="00E67143">
              <w:rPr>
                <w:sz w:val="20"/>
                <w:szCs w:val="20"/>
              </w:rPr>
              <w:fldChar w:fldCharType="end"/>
            </w:r>
            <w:bookmarkEnd w:id="3"/>
            <w:r w:rsidR="00083911" w:rsidRPr="00E67143">
              <w:t xml:space="preserve"> Fortsetzung auf separatem Blatt</w:t>
            </w:r>
          </w:p>
        </w:tc>
      </w:tr>
    </w:tbl>
    <w:p w:rsidR="00083911" w:rsidRPr="00E67143" w:rsidRDefault="00083911" w:rsidP="0088118B">
      <w:pPr>
        <w:tabs>
          <w:tab w:val="left" w:pos="142"/>
        </w:tabs>
      </w:pPr>
    </w:p>
    <w:p w:rsidR="00083911" w:rsidRPr="00E67143" w:rsidRDefault="00083911" w:rsidP="0088118B">
      <w:pPr>
        <w:pStyle w:val="berschrift1"/>
        <w:tabs>
          <w:tab w:val="clear" w:pos="-142"/>
          <w:tab w:val="left" w:pos="142"/>
        </w:tabs>
      </w:pPr>
      <w:r w:rsidRPr="00E67143">
        <w:tab/>
        <w:t>9</w:t>
      </w:r>
      <w:r w:rsidRPr="00E67143">
        <w:tab/>
        <w:t>Kurze Begründung des Widerspruchs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083911" w:rsidRPr="00E67143" w:rsidTr="003D6B83">
        <w:trPr>
          <w:trHeight w:hRule="exact" w:val="6013"/>
        </w:trPr>
        <w:tc>
          <w:tcPr>
            <w:tcW w:w="7908" w:type="dxa"/>
          </w:tcPr>
          <w:p w:rsidR="00083911" w:rsidRPr="00E67143" w:rsidRDefault="0088118B" w:rsidP="0088118B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E67143">
              <w:rPr>
                <w:sz w:val="20"/>
                <w:szCs w:val="20"/>
              </w:rPr>
              <w:tab/>
            </w:r>
            <w:r w:rsidR="00A1158A" w:rsidRPr="00E6714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158A" w:rsidRPr="00E67143">
              <w:rPr>
                <w:sz w:val="20"/>
                <w:szCs w:val="20"/>
              </w:rPr>
              <w:instrText xml:space="preserve"> FORMTEXT </w:instrText>
            </w:r>
            <w:r w:rsidR="00A1158A" w:rsidRPr="00E67143">
              <w:rPr>
                <w:sz w:val="20"/>
                <w:szCs w:val="20"/>
              </w:rPr>
            </w:r>
            <w:r w:rsidR="00A1158A" w:rsidRPr="00E67143">
              <w:rPr>
                <w:sz w:val="20"/>
                <w:szCs w:val="20"/>
              </w:rPr>
              <w:fldChar w:fldCharType="separate"/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A1158A" w:rsidRPr="00E67143">
              <w:rPr>
                <w:sz w:val="20"/>
                <w:szCs w:val="20"/>
              </w:rPr>
              <w:fldChar w:fldCharType="end"/>
            </w:r>
          </w:p>
        </w:tc>
      </w:tr>
    </w:tbl>
    <w:p w:rsidR="00083911" w:rsidRPr="00E67143" w:rsidRDefault="00083911" w:rsidP="0088118B">
      <w:pPr>
        <w:tabs>
          <w:tab w:val="left" w:pos="142"/>
        </w:tabs>
      </w:pPr>
    </w:p>
    <w:p w:rsidR="00B300EB" w:rsidRPr="00E67143" w:rsidRDefault="0088118B" w:rsidP="0088118B">
      <w:pPr>
        <w:pStyle w:val="berschrift1"/>
        <w:tabs>
          <w:tab w:val="clear" w:pos="-142"/>
          <w:tab w:val="left" w:pos="142"/>
        </w:tabs>
      </w:pPr>
      <w:r w:rsidRPr="00E67143">
        <w:tab/>
        <w:t xml:space="preserve">10 </w:t>
      </w:r>
      <w:r w:rsidR="00A1158A" w:rsidRPr="00E67143">
        <w:t>Bemerkungen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B300EB" w:rsidRPr="00E67143">
        <w:trPr>
          <w:trHeight w:val="231"/>
        </w:trPr>
        <w:tc>
          <w:tcPr>
            <w:tcW w:w="7908" w:type="dxa"/>
          </w:tcPr>
          <w:p w:rsidR="00B300EB" w:rsidRPr="00E67143" w:rsidRDefault="0088118B" w:rsidP="0088118B">
            <w:pPr>
              <w:tabs>
                <w:tab w:val="left" w:pos="142"/>
              </w:tabs>
            </w:pPr>
            <w:r w:rsidRPr="00E67143">
              <w:rPr>
                <w:sz w:val="20"/>
                <w:szCs w:val="20"/>
              </w:rPr>
              <w:tab/>
            </w:r>
            <w:r w:rsidR="00B300EB" w:rsidRPr="00E67143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B300EB" w:rsidRPr="00E67143">
              <w:rPr>
                <w:sz w:val="20"/>
                <w:szCs w:val="20"/>
              </w:rPr>
              <w:instrText xml:space="preserve"> FORMTEXT </w:instrText>
            </w:r>
            <w:r w:rsidR="00B300EB" w:rsidRPr="00E67143">
              <w:rPr>
                <w:sz w:val="20"/>
                <w:szCs w:val="20"/>
              </w:rPr>
            </w:r>
            <w:r w:rsidR="00B300EB" w:rsidRPr="00E67143">
              <w:rPr>
                <w:sz w:val="20"/>
                <w:szCs w:val="20"/>
              </w:rPr>
              <w:fldChar w:fldCharType="separate"/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B300EB" w:rsidRPr="00E67143">
              <w:rPr>
                <w:sz w:val="20"/>
                <w:szCs w:val="20"/>
              </w:rPr>
              <w:fldChar w:fldCharType="end"/>
            </w:r>
          </w:p>
        </w:tc>
      </w:tr>
    </w:tbl>
    <w:p w:rsidR="00B300EB" w:rsidRPr="00E67143" w:rsidRDefault="00B300EB" w:rsidP="0088118B">
      <w:pPr>
        <w:tabs>
          <w:tab w:val="left" w:pos="142"/>
        </w:tabs>
      </w:pPr>
    </w:p>
    <w:p w:rsidR="00083911" w:rsidRPr="00E67143" w:rsidRDefault="00083911" w:rsidP="0088118B">
      <w:pPr>
        <w:pStyle w:val="berschrift1"/>
        <w:tabs>
          <w:tab w:val="clear" w:pos="-142"/>
          <w:tab w:val="left" w:pos="142"/>
        </w:tabs>
      </w:pPr>
      <w:r w:rsidRPr="00E67143">
        <w:tab/>
        <w:t>1</w:t>
      </w:r>
      <w:r w:rsidR="00B300EB" w:rsidRPr="00E67143">
        <w:t>1</w:t>
      </w:r>
      <w:r w:rsidR="0088118B" w:rsidRPr="00E67143">
        <w:t xml:space="preserve"> </w:t>
      </w:r>
      <w:r w:rsidRPr="00E67143">
        <w:t>Beilage(n)</w:t>
      </w:r>
    </w:p>
    <w:p w:rsidR="00083911" w:rsidRPr="00E67143" w:rsidRDefault="0088118B" w:rsidP="0088118B">
      <w:pPr>
        <w:tabs>
          <w:tab w:val="left" w:pos="142"/>
        </w:tabs>
        <w:spacing w:after="40" w:line="264" w:lineRule="auto"/>
        <w:ind w:left="284" w:hanging="284"/>
      </w:pPr>
      <w:r w:rsidRPr="00E67143">
        <w:tab/>
      </w:r>
      <w:r w:rsidR="00083911" w:rsidRPr="00E67143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83911" w:rsidRPr="00E67143">
        <w:instrText xml:space="preserve"> FORMCHECKBOX </w:instrText>
      </w:r>
      <w:r w:rsidR="003454B0" w:rsidRPr="00E67143">
        <w:fldChar w:fldCharType="separate"/>
      </w:r>
      <w:r w:rsidR="00083911" w:rsidRPr="00E67143">
        <w:fldChar w:fldCharType="end"/>
      </w:r>
      <w:r w:rsidRPr="00E67143">
        <w:t xml:space="preserve"> </w:t>
      </w:r>
      <w:r w:rsidR="00083911" w:rsidRPr="00E67143">
        <w:t>Doppel</w:t>
      </w:r>
    </w:p>
    <w:p w:rsidR="00083911" w:rsidRPr="00E67143" w:rsidRDefault="00083911" w:rsidP="0088118B">
      <w:pPr>
        <w:tabs>
          <w:tab w:val="left" w:pos="142"/>
        </w:tabs>
        <w:spacing w:after="40" w:line="264" w:lineRule="auto"/>
        <w:ind w:left="284" w:hanging="284"/>
      </w:pPr>
    </w:p>
    <w:p w:rsidR="00083911" w:rsidRPr="00E67143" w:rsidRDefault="0088118B" w:rsidP="0088118B">
      <w:pPr>
        <w:tabs>
          <w:tab w:val="left" w:pos="142"/>
        </w:tabs>
        <w:spacing w:after="40" w:line="264" w:lineRule="auto"/>
        <w:ind w:left="284" w:hanging="284"/>
      </w:pPr>
      <w:r w:rsidRPr="00E67143">
        <w:tab/>
      </w:r>
      <w:r w:rsidR="00083911" w:rsidRPr="00E67143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83911" w:rsidRPr="00E67143">
        <w:instrText xml:space="preserve"> FORMCHECKBOX </w:instrText>
      </w:r>
      <w:r w:rsidR="003454B0" w:rsidRPr="00E67143">
        <w:fldChar w:fldCharType="separate"/>
      </w:r>
      <w:r w:rsidR="00083911" w:rsidRPr="00E67143">
        <w:fldChar w:fldCharType="end"/>
      </w:r>
      <w:r w:rsidRPr="00E67143">
        <w:t xml:space="preserve"> </w:t>
      </w:r>
      <w:r w:rsidR="00083911" w:rsidRPr="00E67143">
        <w:t>Vollmacht</w:t>
      </w:r>
    </w:p>
    <w:p w:rsidR="00083911" w:rsidRPr="00E67143" w:rsidRDefault="00083911" w:rsidP="0088118B">
      <w:pPr>
        <w:tabs>
          <w:tab w:val="left" w:pos="142"/>
        </w:tabs>
        <w:spacing w:after="40" w:line="264" w:lineRule="auto"/>
        <w:ind w:left="284" w:hanging="284"/>
      </w:pPr>
    </w:p>
    <w:p w:rsidR="00083911" w:rsidRPr="00E67143" w:rsidRDefault="0088118B" w:rsidP="0088118B">
      <w:pPr>
        <w:tabs>
          <w:tab w:val="left" w:pos="142"/>
        </w:tabs>
        <w:spacing w:after="40" w:line="264" w:lineRule="auto"/>
        <w:ind w:left="284" w:hanging="284"/>
      </w:pPr>
      <w:r w:rsidRPr="00E67143">
        <w:tab/>
      </w:r>
      <w:r w:rsidR="00083911" w:rsidRPr="00E67143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83911" w:rsidRPr="00E67143">
        <w:instrText xml:space="preserve"> FORMCHECKBOX </w:instrText>
      </w:r>
      <w:r w:rsidR="003454B0" w:rsidRPr="00E67143">
        <w:fldChar w:fldCharType="separate"/>
      </w:r>
      <w:r w:rsidR="00083911" w:rsidRPr="00E67143">
        <w:fldChar w:fldCharType="end"/>
      </w:r>
      <w:r w:rsidRPr="00E67143">
        <w:t xml:space="preserve"> </w:t>
      </w:r>
      <w:r w:rsidR="00083911" w:rsidRPr="00E67143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083911" w:rsidRPr="00E67143">
        <w:rPr>
          <w:sz w:val="20"/>
          <w:szCs w:val="20"/>
        </w:rPr>
        <w:instrText xml:space="preserve"> FORMTEXT </w:instrText>
      </w:r>
      <w:r w:rsidR="00083911" w:rsidRPr="00E67143">
        <w:rPr>
          <w:sz w:val="20"/>
          <w:szCs w:val="20"/>
        </w:rPr>
      </w:r>
      <w:r w:rsidR="00083911" w:rsidRPr="00E67143">
        <w:rPr>
          <w:sz w:val="20"/>
          <w:szCs w:val="20"/>
        </w:rPr>
        <w:fldChar w:fldCharType="separate"/>
      </w:r>
      <w:r w:rsidR="00953B44" w:rsidRPr="00E67143">
        <w:rPr>
          <w:noProof/>
          <w:sz w:val="20"/>
          <w:szCs w:val="20"/>
        </w:rPr>
        <w:t> </w:t>
      </w:r>
      <w:r w:rsidR="00953B44" w:rsidRPr="00E67143">
        <w:rPr>
          <w:noProof/>
          <w:sz w:val="20"/>
          <w:szCs w:val="20"/>
        </w:rPr>
        <w:t> </w:t>
      </w:r>
      <w:r w:rsidR="00953B44" w:rsidRPr="00E67143">
        <w:rPr>
          <w:noProof/>
          <w:sz w:val="20"/>
          <w:szCs w:val="20"/>
        </w:rPr>
        <w:t> </w:t>
      </w:r>
      <w:r w:rsidR="00953B44" w:rsidRPr="00E67143">
        <w:rPr>
          <w:noProof/>
          <w:sz w:val="20"/>
          <w:szCs w:val="20"/>
        </w:rPr>
        <w:t> </w:t>
      </w:r>
      <w:r w:rsidR="00953B44" w:rsidRPr="00E67143">
        <w:rPr>
          <w:noProof/>
          <w:sz w:val="20"/>
          <w:szCs w:val="20"/>
        </w:rPr>
        <w:t> </w:t>
      </w:r>
      <w:r w:rsidR="00083911" w:rsidRPr="00E67143">
        <w:rPr>
          <w:sz w:val="20"/>
          <w:szCs w:val="20"/>
        </w:rPr>
        <w:fldChar w:fldCharType="end"/>
      </w:r>
    </w:p>
    <w:p w:rsidR="00B300EB" w:rsidRPr="00E67143" w:rsidRDefault="00B300EB" w:rsidP="0088118B">
      <w:pPr>
        <w:tabs>
          <w:tab w:val="left" w:pos="142"/>
        </w:tabs>
      </w:pPr>
    </w:p>
    <w:p w:rsidR="00083911" w:rsidRPr="00E67143" w:rsidRDefault="000533CF" w:rsidP="0088118B">
      <w:pPr>
        <w:pStyle w:val="berschrift1"/>
        <w:tabs>
          <w:tab w:val="clear" w:pos="-142"/>
          <w:tab w:val="left" w:pos="142"/>
        </w:tabs>
      </w:pPr>
      <w:r w:rsidRPr="00E67143">
        <w:tab/>
        <w:t>12</w:t>
      </w:r>
      <w:r w:rsidR="00D96C05" w:rsidRPr="00E67143">
        <w:t xml:space="preserve"> </w:t>
      </w:r>
      <w:r w:rsidR="00083911" w:rsidRPr="00E67143">
        <w:t>Datum und Unterschrift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4"/>
        <w:gridCol w:w="3954"/>
      </w:tblGrid>
      <w:tr w:rsidR="00083911" w:rsidRPr="00E67143">
        <w:trPr>
          <w:trHeight w:val="740"/>
        </w:trPr>
        <w:tc>
          <w:tcPr>
            <w:tcW w:w="3954" w:type="dxa"/>
          </w:tcPr>
          <w:p w:rsidR="00083911" w:rsidRPr="00E67143" w:rsidRDefault="00D96C05" w:rsidP="0088118B">
            <w:pPr>
              <w:tabs>
                <w:tab w:val="left" w:pos="142"/>
              </w:tabs>
            </w:pPr>
            <w:bookmarkStart w:id="4" w:name="Text46"/>
            <w:r w:rsidRPr="00E67143">
              <w:rPr>
                <w:sz w:val="20"/>
                <w:szCs w:val="20"/>
              </w:rPr>
              <w:tab/>
            </w:r>
            <w:r w:rsidR="004168FC" w:rsidRPr="00E67143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4168FC" w:rsidRPr="00E67143">
              <w:rPr>
                <w:sz w:val="20"/>
                <w:szCs w:val="20"/>
              </w:rPr>
              <w:instrText xml:space="preserve"> FORMTEXT </w:instrText>
            </w:r>
            <w:r w:rsidR="004168FC" w:rsidRPr="00E67143">
              <w:rPr>
                <w:sz w:val="20"/>
                <w:szCs w:val="20"/>
              </w:rPr>
            </w:r>
            <w:r w:rsidR="004168FC" w:rsidRPr="00E67143">
              <w:rPr>
                <w:sz w:val="20"/>
                <w:szCs w:val="20"/>
              </w:rPr>
              <w:fldChar w:fldCharType="separate"/>
            </w:r>
            <w:r w:rsidR="004168FC" w:rsidRPr="00E67143">
              <w:rPr>
                <w:noProof/>
                <w:sz w:val="20"/>
                <w:szCs w:val="20"/>
              </w:rPr>
              <w:t> </w:t>
            </w:r>
            <w:r w:rsidR="004168FC" w:rsidRPr="00E67143">
              <w:rPr>
                <w:noProof/>
                <w:sz w:val="20"/>
                <w:szCs w:val="20"/>
              </w:rPr>
              <w:t> </w:t>
            </w:r>
            <w:r w:rsidR="004168FC" w:rsidRPr="00E67143">
              <w:rPr>
                <w:noProof/>
                <w:sz w:val="20"/>
                <w:szCs w:val="20"/>
              </w:rPr>
              <w:t> </w:t>
            </w:r>
            <w:r w:rsidR="004168FC" w:rsidRPr="00E67143">
              <w:rPr>
                <w:noProof/>
                <w:sz w:val="20"/>
                <w:szCs w:val="20"/>
              </w:rPr>
              <w:t> </w:t>
            </w:r>
            <w:r w:rsidR="004168FC" w:rsidRPr="00E67143">
              <w:rPr>
                <w:noProof/>
                <w:sz w:val="20"/>
                <w:szCs w:val="20"/>
              </w:rPr>
              <w:t> </w:t>
            </w:r>
            <w:r w:rsidR="004168FC" w:rsidRPr="00E67143">
              <w:rPr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47"/>
        <w:tc>
          <w:tcPr>
            <w:tcW w:w="3954" w:type="dxa"/>
          </w:tcPr>
          <w:p w:rsidR="00083911" w:rsidRPr="00E67143" w:rsidRDefault="004168FC" w:rsidP="0088118B">
            <w:pPr>
              <w:tabs>
                <w:tab w:val="left" w:pos="142"/>
              </w:tabs>
            </w:pPr>
            <w:r w:rsidRPr="00E67143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67143">
              <w:rPr>
                <w:sz w:val="20"/>
                <w:szCs w:val="20"/>
              </w:rPr>
              <w:instrText xml:space="preserve"> FORMTEXT </w:instrText>
            </w:r>
            <w:r w:rsidRPr="00E67143">
              <w:rPr>
                <w:sz w:val="20"/>
                <w:szCs w:val="20"/>
              </w:rPr>
            </w:r>
            <w:r w:rsidRPr="00E67143">
              <w:rPr>
                <w:sz w:val="20"/>
                <w:szCs w:val="20"/>
              </w:rPr>
              <w:fldChar w:fldCharType="separate"/>
            </w:r>
            <w:r w:rsidRPr="00E67143">
              <w:rPr>
                <w:noProof/>
                <w:sz w:val="20"/>
                <w:szCs w:val="20"/>
              </w:rPr>
              <w:t> </w:t>
            </w:r>
            <w:r w:rsidRPr="00E67143">
              <w:rPr>
                <w:noProof/>
                <w:sz w:val="20"/>
                <w:szCs w:val="20"/>
              </w:rPr>
              <w:t> </w:t>
            </w:r>
            <w:r w:rsidRPr="00E67143">
              <w:rPr>
                <w:noProof/>
                <w:sz w:val="20"/>
                <w:szCs w:val="20"/>
              </w:rPr>
              <w:t> </w:t>
            </w:r>
            <w:r w:rsidRPr="00E67143">
              <w:rPr>
                <w:noProof/>
                <w:sz w:val="20"/>
                <w:szCs w:val="20"/>
              </w:rPr>
              <w:t> </w:t>
            </w:r>
            <w:r w:rsidRPr="00E67143">
              <w:rPr>
                <w:noProof/>
                <w:sz w:val="20"/>
                <w:szCs w:val="20"/>
              </w:rPr>
              <w:t> </w:t>
            </w:r>
            <w:r w:rsidRPr="00E67143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4168FC" w:rsidRPr="00E67143" w:rsidTr="00535DF1">
        <w:trPr>
          <w:trHeight w:val="568"/>
        </w:trPr>
        <w:tc>
          <w:tcPr>
            <w:tcW w:w="7908" w:type="dxa"/>
            <w:gridSpan w:val="2"/>
          </w:tcPr>
          <w:p w:rsidR="004168FC" w:rsidRPr="00E67143" w:rsidRDefault="00D96C05" w:rsidP="0088118B">
            <w:pPr>
              <w:tabs>
                <w:tab w:val="left" w:pos="142"/>
              </w:tabs>
              <w:rPr>
                <w:b/>
              </w:rPr>
            </w:pPr>
            <w:r w:rsidRPr="00E67143">
              <w:rPr>
                <w:b/>
              </w:rPr>
              <w:tab/>
            </w:r>
            <w:r w:rsidR="004168FC" w:rsidRPr="00E67143">
              <w:rPr>
                <w:b/>
              </w:rPr>
              <w:t xml:space="preserve">Bitte beachten Sie: Dieses Widerspruchsformular sowie sämtliche Belege (Vollmachten, </w:t>
            </w:r>
            <w:r w:rsidRPr="00E67143">
              <w:rPr>
                <w:b/>
              </w:rPr>
              <w:tab/>
            </w:r>
            <w:r w:rsidR="004168FC" w:rsidRPr="00E67143">
              <w:rPr>
                <w:b/>
              </w:rPr>
              <w:t>Registerauszüge usw.) sind in zwei Exemplaren einzureichen.</w:t>
            </w:r>
          </w:p>
        </w:tc>
      </w:tr>
    </w:tbl>
    <w:p w:rsidR="003D6B83" w:rsidRPr="00E67143" w:rsidRDefault="003D6B83" w:rsidP="0088118B">
      <w:pPr>
        <w:pStyle w:val="berschrift1"/>
        <w:tabs>
          <w:tab w:val="left" w:pos="142"/>
        </w:tabs>
        <w:sectPr w:rsidR="003D6B83" w:rsidRPr="00E67143" w:rsidSect="00C13C27">
          <w:headerReference w:type="first" r:id="rId10"/>
          <w:pgSz w:w="11907" w:h="16840" w:code="9"/>
          <w:pgMar w:top="1985" w:right="2948" w:bottom="1134" w:left="1418" w:header="425" w:footer="567" w:gutter="0"/>
          <w:cols w:space="720"/>
          <w:titlePg/>
        </w:sectPr>
      </w:pPr>
    </w:p>
    <w:p w:rsidR="00083911" w:rsidRPr="00E67143" w:rsidRDefault="00D96C05" w:rsidP="00D96C05">
      <w:pPr>
        <w:pStyle w:val="berschrift1"/>
        <w:tabs>
          <w:tab w:val="clear" w:pos="-142"/>
          <w:tab w:val="left" w:pos="142"/>
        </w:tabs>
      </w:pPr>
      <w:r w:rsidRPr="00E67143">
        <w:lastRenderedPageBreak/>
        <w:tab/>
        <w:t>8</w:t>
      </w:r>
      <w:r w:rsidRPr="00E67143">
        <w:tab/>
      </w:r>
      <w:r w:rsidR="00083911" w:rsidRPr="00E67143">
        <w:t>Umfang des Widerspruchs </w:t>
      </w:r>
      <w:r w:rsidR="00083911" w:rsidRPr="00E67143">
        <w:noBreakHyphen/>
        <w:t> Fortsetzung</w:t>
      </w:r>
    </w:p>
    <w:p w:rsidR="00083911" w:rsidRPr="00E67143" w:rsidRDefault="00D96C05" w:rsidP="0088118B">
      <w:pPr>
        <w:tabs>
          <w:tab w:val="left" w:pos="142"/>
        </w:tabs>
        <w:rPr>
          <w:i/>
          <w:iCs/>
        </w:rPr>
      </w:pPr>
      <w:r w:rsidRPr="00E67143">
        <w:tab/>
      </w:r>
      <w:r w:rsidR="00083911" w:rsidRPr="00E67143">
        <w:t xml:space="preserve">Der Widerspruch bezieht sich nur auf folgende Waren und/oder Dienstleistungen, für die die </w:t>
      </w:r>
      <w:r w:rsidRPr="00E67143">
        <w:tab/>
      </w:r>
      <w:r w:rsidR="00083911" w:rsidRPr="00E67143">
        <w:t>angefochtene Marke eingetragen ist: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083911" w:rsidRPr="00E67143" w:rsidTr="007F10C2">
        <w:trPr>
          <w:trHeight w:val="3115"/>
        </w:trPr>
        <w:tc>
          <w:tcPr>
            <w:tcW w:w="7908" w:type="dxa"/>
          </w:tcPr>
          <w:p w:rsidR="00083911" w:rsidRPr="00E67143" w:rsidRDefault="00D96C05" w:rsidP="0088118B">
            <w:pPr>
              <w:tabs>
                <w:tab w:val="left" w:pos="142"/>
              </w:tabs>
              <w:ind w:left="567" w:hanging="567"/>
              <w:rPr>
                <w:sz w:val="20"/>
                <w:szCs w:val="20"/>
              </w:rPr>
            </w:pPr>
            <w:r w:rsidRPr="00E67143">
              <w:rPr>
                <w:sz w:val="20"/>
                <w:szCs w:val="20"/>
              </w:rPr>
              <w:tab/>
            </w:r>
            <w:r w:rsidR="00083911" w:rsidRPr="00E67143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83911" w:rsidRPr="00E67143">
              <w:rPr>
                <w:sz w:val="20"/>
                <w:szCs w:val="20"/>
              </w:rPr>
              <w:instrText xml:space="preserve"> FORMTEXT </w:instrText>
            </w:r>
            <w:r w:rsidR="00083911" w:rsidRPr="00E67143">
              <w:rPr>
                <w:sz w:val="20"/>
                <w:szCs w:val="20"/>
              </w:rPr>
            </w:r>
            <w:r w:rsidR="00083911" w:rsidRPr="00E67143">
              <w:rPr>
                <w:sz w:val="20"/>
                <w:szCs w:val="20"/>
              </w:rPr>
              <w:fldChar w:fldCharType="separate"/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953B44" w:rsidRPr="00E67143">
              <w:rPr>
                <w:noProof/>
                <w:sz w:val="20"/>
                <w:szCs w:val="20"/>
              </w:rPr>
              <w:t> </w:t>
            </w:r>
            <w:r w:rsidR="00083911" w:rsidRPr="00E67143">
              <w:rPr>
                <w:sz w:val="20"/>
                <w:szCs w:val="20"/>
              </w:rPr>
              <w:fldChar w:fldCharType="end"/>
            </w:r>
          </w:p>
          <w:p w:rsidR="00083911" w:rsidRPr="00E67143" w:rsidRDefault="00083911" w:rsidP="0088118B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</w:tbl>
    <w:p w:rsidR="00083911" w:rsidRPr="00E67143" w:rsidRDefault="00083911" w:rsidP="0088118B">
      <w:pPr>
        <w:tabs>
          <w:tab w:val="left" w:pos="142"/>
        </w:tabs>
        <w:rPr>
          <w:b/>
          <w:bCs/>
        </w:rPr>
      </w:pPr>
    </w:p>
    <w:sectPr w:rsidR="00083911" w:rsidRPr="00E67143" w:rsidSect="003D6B83">
      <w:pgSz w:w="11907" w:h="16840" w:code="9"/>
      <w:pgMar w:top="1985" w:right="2948" w:bottom="1134" w:left="1418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5B6" w:rsidRDefault="006665B6">
      <w:r>
        <w:separator/>
      </w:r>
    </w:p>
  </w:endnote>
  <w:endnote w:type="continuationSeparator" w:id="0">
    <w:p w:rsidR="006665B6" w:rsidRDefault="0066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01D" w:rsidRDefault="002D001D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3454B0"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3454B0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5B6" w:rsidRDefault="006665B6">
      <w:r>
        <w:separator/>
      </w:r>
    </w:p>
  </w:footnote>
  <w:footnote w:type="continuationSeparator" w:id="0">
    <w:p w:rsidR="006665B6" w:rsidRDefault="0066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084" w:rsidRDefault="00E67143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7" o:spid="_x0000_i1025" type="#_x0000_t75" style="width:502.85pt;height:55.3pt;visibility:visible;mso-wrap-style:squar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0D7" w:rsidRDefault="000F30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Pzr0Uwl9aMNGJu7+F2t57MnPxNt9c/n7fspFxZdwHZtexrCgn9vBlZe+a4aMMWgLy8Un4kgFuWhgxhIUj90t8A==" w:salt="1KrOKeCMY7hct24JMcl13g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TextStandard" w:val=". . . . . . . . . . . . . . . . . . . . . . . . . . . . . . . . . . . . . . . . . . . . . . . . . . . . . . . . . . . . . . . . . . . . . . . . . . . . . . . . . . . . . . . . . ."/>
  </w:docVars>
  <w:rsids>
    <w:rsidRoot w:val="00083911"/>
    <w:rsid w:val="000040C2"/>
    <w:rsid w:val="000109A0"/>
    <w:rsid w:val="00045617"/>
    <w:rsid w:val="000533CF"/>
    <w:rsid w:val="00083101"/>
    <w:rsid w:val="00083911"/>
    <w:rsid w:val="00093632"/>
    <w:rsid w:val="000E5291"/>
    <w:rsid w:val="000F30D7"/>
    <w:rsid w:val="001045F6"/>
    <w:rsid w:val="00122039"/>
    <w:rsid w:val="00163A70"/>
    <w:rsid w:val="001E263B"/>
    <w:rsid w:val="00247D71"/>
    <w:rsid w:val="002767C5"/>
    <w:rsid w:val="002D001D"/>
    <w:rsid w:val="002E4C91"/>
    <w:rsid w:val="00312538"/>
    <w:rsid w:val="003454B0"/>
    <w:rsid w:val="003D6B83"/>
    <w:rsid w:val="00415C56"/>
    <w:rsid w:val="004168FC"/>
    <w:rsid w:val="00445F7B"/>
    <w:rsid w:val="004F6018"/>
    <w:rsid w:val="004F7099"/>
    <w:rsid w:val="00521E96"/>
    <w:rsid w:val="00535DF1"/>
    <w:rsid w:val="0056260C"/>
    <w:rsid w:val="006665B6"/>
    <w:rsid w:val="00683F25"/>
    <w:rsid w:val="006B1D4D"/>
    <w:rsid w:val="006C27B4"/>
    <w:rsid w:val="006F3BA1"/>
    <w:rsid w:val="00751E39"/>
    <w:rsid w:val="00785570"/>
    <w:rsid w:val="007F10C2"/>
    <w:rsid w:val="0088118B"/>
    <w:rsid w:val="00907A06"/>
    <w:rsid w:val="00953B44"/>
    <w:rsid w:val="00957DEB"/>
    <w:rsid w:val="009D5296"/>
    <w:rsid w:val="00A1158A"/>
    <w:rsid w:val="00A33A48"/>
    <w:rsid w:val="00A34F61"/>
    <w:rsid w:val="00AB2ADE"/>
    <w:rsid w:val="00AC4D15"/>
    <w:rsid w:val="00AD68D1"/>
    <w:rsid w:val="00B300EB"/>
    <w:rsid w:val="00B505C1"/>
    <w:rsid w:val="00B75292"/>
    <w:rsid w:val="00C13C27"/>
    <w:rsid w:val="00C36E2C"/>
    <w:rsid w:val="00D36939"/>
    <w:rsid w:val="00D96C05"/>
    <w:rsid w:val="00E56084"/>
    <w:rsid w:val="00E67143"/>
    <w:rsid w:val="00EC5087"/>
    <w:rsid w:val="00EF46C0"/>
    <w:rsid w:val="00F62321"/>
    <w:rsid w:val="00F8543D"/>
    <w:rsid w:val="00FB4371"/>
    <w:rsid w:val="00FD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;"/>
  <w15:chartTrackingRefBased/>
  <w15:docId w15:val="{8C653502-41E4-466B-AEF5-3048BF4F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Arial" w:hAnsi="Arial" w:cs="Arial"/>
      <w:sz w:val="16"/>
      <w:szCs w:val="16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-142"/>
      </w:tabs>
      <w:ind w:hanging="567"/>
      <w:outlineLvl w:val="0"/>
    </w:pPr>
    <w:rPr>
      <w:b/>
      <w:bCs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  <w:rPr>
      <w:b/>
      <w:bCs/>
      <w:sz w:val="14"/>
      <w:szCs w:val="1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tabs>
        <w:tab w:val="right" w:pos="7768"/>
      </w:tabs>
      <w:spacing w:before="440" w:after="40" w:line="240" w:lineRule="auto"/>
    </w:pPr>
    <w:rPr>
      <w:b/>
      <w:bCs/>
      <w:kern w:val="28"/>
      <w:sz w:val="34"/>
      <w:szCs w:val="34"/>
    </w:rPr>
  </w:style>
  <w:style w:type="paragraph" w:customStyle="1" w:styleId="klein">
    <w:name w:val="klein"/>
    <w:basedOn w:val="Standard"/>
    <w:pPr>
      <w:spacing w:line="360" w:lineRule="auto"/>
      <w:ind w:right="5358"/>
    </w:pPr>
    <w:rPr>
      <w:sz w:val="14"/>
      <w:szCs w:val="14"/>
    </w:rPr>
  </w:style>
  <w:style w:type="character" w:styleId="Hyperlink">
    <w:name w:val="Hyperlink"/>
    <w:rsid w:val="002D001D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2D001D"/>
    <w:rPr>
      <w:rFonts w:ascii="Arial" w:hAnsi="Arial" w:cs="Arial"/>
      <w:sz w:val="16"/>
      <w:szCs w:val="16"/>
    </w:rPr>
  </w:style>
  <w:style w:type="paragraph" w:styleId="Sprechblasentext">
    <w:name w:val="Balloon Text"/>
    <w:basedOn w:val="Standard"/>
    <w:link w:val="SprechblasentextZchn"/>
    <w:rsid w:val="00AC4D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C4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ge.ch/e-uebermittlu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BDE0C-8852-4175-8564-1744A430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CDF038D1</Template>
  <TotalTime>0</TotalTime>
  <Pages>3</Pages>
  <Words>364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Widerspruch gegen die Eintragung einer Marke</vt:lpstr>
      <vt:lpstr>Widerspruch gegen die Eintragung einer Marke</vt:lpstr>
    </vt:vector>
  </TitlesOfParts>
  <Company>IGE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Widerspruch gegen die Eintragung einer Marke</dc:title>
  <dc:subject>Widerspruch gegen die Eintragung einer Marke</dc:subject>
  <dc:creator>Eidgenössisches Institut für Geistiges Eigentum, Markenabteilung</dc:creator>
  <cp:keywords>Widerspruch gegen die Eintragung einer Marke</cp:keywords>
  <dc:description/>
  <cp:lastModifiedBy>Wyss, Nicole</cp:lastModifiedBy>
  <cp:revision>7</cp:revision>
  <cp:lastPrinted>2019-12-20T13:53:00Z</cp:lastPrinted>
  <dcterms:created xsi:type="dcterms:W3CDTF">2019-12-20T13:22:00Z</dcterms:created>
  <dcterms:modified xsi:type="dcterms:W3CDTF">2019-12-20T14:54:00Z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Subject">
    <vt:lpwstr>Berechtigungsart: Institut schreiben</vt:lpwstr>
  </property>
  <property fmtid="{D5CDD505-2E9C-101B-9397-08002B2CF9AE}" pid="3" name="FSC#COOELAK@1.1001:FileReference">
    <vt:lpwstr>044.224-00001</vt:lpwstr>
  </property>
  <property fmtid="{D5CDD505-2E9C-101B-9397-08002B2CF9AE}" pid="4" name="FSC#COOELAK@1.1001:FileRefYear">
    <vt:lpwstr>2012</vt:lpwstr>
  </property>
  <property fmtid="{D5CDD505-2E9C-101B-9397-08002B2CF9AE}" pid="5" name="FSC#COOELAK@1.1001:FileRefOrdinal">
    <vt:lpwstr>1</vt:lpwstr>
  </property>
  <property fmtid="{D5CDD505-2E9C-101B-9397-08002B2CF9AE}" pid="6" name="FSC#COOELAK@1.1001:FileRefOU">
    <vt:lpwstr>KOM</vt:lpwstr>
  </property>
  <property fmtid="{D5CDD505-2E9C-101B-9397-08002B2CF9AE}" pid="7" name="FSC#COOELAK@1.1001:Organization">
    <vt:lpwstr/>
  </property>
  <property fmtid="{D5CDD505-2E9C-101B-9397-08002B2CF9AE}" pid="8" name="FSC#COOELAK@1.1001:Owner">
    <vt:lpwstr>Besse Caroline</vt:lpwstr>
  </property>
  <property fmtid="{D5CDD505-2E9C-101B-9397-08002B2CF9AE}" pid="9" name="FSC#COOELAK@1.1001:OwnerExtension">
    <vt:lpwstr>+41 31 377 74 80</vt:lpwstr>
  </property>
  <property fmtid="{D5CDD505-2E9C-101B-9397-08002B2CF9AE}" pid="10" name="FSC#COOELAK@1.1001:OwnerFaxExtension">
    <vt:lpwstr>+41 31 377 77 78</vt:lpwstr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/>
  </property>
  <property fmtid="{D5CDD505-2E9C-101B-9397-08002B2CF9AE}" pid="16" name="FSC#COOELAK@1.1001:CreatedAt">
    <vt:lpwstr>17.07.2013</vt:lpwstr>
  </property>
  <property fmtid="{D5CDD505-2E9C-101B-9397-08002B2CF9AE}" pid="17" name="FSC#COOELAK@1.1001:OU">
    <vt:lpwstr>Kommunikation (KOM)</vt:lpwstr>
  </property>
  <property fmtid="{D5CDD505-2E9C-101B-9397-08002B2CF9AE}" pid="18" name="FSC#COOELAK@1.1001:Priority">
    <vt:lpwstr> ()</vt:lpwstr>
  </property>
  <property fmtid="{D5CDD505-2E9C-101B-9397-08002B2CF9AE}" pid="19" name="FSC#COOELAK@1.1001:ObjBarCode">
    <vt:lpwstr>*COO.2237.101.7.16168*</vt:lpwstr>
  </property>
  <property fmtid="{D5CDD505-2E9C-101B-9397-08002B2CF9AE}" pid="20" name="FSC#COOELAK@1.1001:RefBarCode">
    <vt:lpwstr>*COO.2237.101.8.48283*</vt:lpwstr>
  </property>
  <property fmtid="{D5CDD505-2E9C-101B-9397-08002B2CF9AE}" pid="21" name="FSC#COOELAK@1.1001:FileRefBarCode">
    <vt:lpwstr>*044.224-00001*</vt:lpwstr>
  </property>
  <property fmtid="{D5CDD505-2E9C-101B-9397-08002B2CF9AE}" pid="22" name="FSC#COOELAK@1.1001:ExternalRef">
    <vt:lpwstr/>
  </property>
  <property fmtid="{D5CDD505-2E9C-101B-9397-08002B2CF9AE}" pid="23" name="FSC#COOELAK@1.1001:IncomingNumber">
    <vt:lpwstr/>
  </property>
  <property fmtid="{D5CDD505-2E9C-101B-9397-08002B2CF9AE}" pid="24" name="FSC#COOELAK@1.1001:IncomingSubject">
    <vt:lpwstr/>
  </property>
  <property fmtid="{D5CDD505-2E9C-101B-9397-08002B2CF9AE}" pid="25" name="FSC#COOELAK@1.1001:ProcessResponsible">
    <vt:lpwstr/>
  </property>
  <property fmtid="{D5CDD505-2E9C-101B-9397-08002B2CF9AE}" pid="26" name="FSC#COOELAK@1.1001:ProcessResponsiblePhone">
    <vt:lpwstr/>
  </property>
  <property fmtid="{D5CDD505-2E9C-101B-9397-08002B2CF9AE}" pid="27" name="FSC#COOELAK@1.1001:ProcessResponsibleMail">
    <vt:lpwstr/>
  </property>
  <property fmtid="{D5CDD505-2E9C-101B-9397-08002B2CF9AE}" pid="28" name="FSC#COOELAK@1.1001:ProcessResponsibleFax">
    <vt:lpwstr/>
  </property>
  <property fmtid="{D5CDD505-2E9C-101B-9397-08002B2CF9AE}" pid="29" name="FSC#COOELAK@1.1001:ApproverFirstName">
    <vt:lpwstr/>
  </property>
  <property fmtid="{D5CDD505-2E9C-101B-9397-08002B2CF9AE}" pid="30" name="FSC#COOELAK@1.1001:ApproverSurName">
    <vt:lpwstr/>
  </property>
  <property fmtid="{D5CDD505-2E9C-101B-9397-08002B2CF9AE}" pid="31" name="FSC#COOELAK@1.1001:ApproverTitle">
    <vt:lpwstr/>
  </property>
  <property fmtid="{D5CDD505-2E9C-101B-9397-08002B2CF9AE}" pid="32" name="FSC#COOELAK@1.1001:ExternalDate">
    <vt:lpwstr/>
  </property>
  <property fmtid="{D5CDD505-2E9C-101B-9397-08002B2CF9AE}" pid="33" name="FSC#COOELAK@1.1001:SettlementApprovedAt">
    <vt:lpwstr/>
  </property>
  <property fmtid="{D5CDD505-2E9C-101B-9397-08002B2CF9AE}" pid="34" name="FSC#COOELAK@1.1001:BaseNumber">
    <vt:lpwstr>044.224</vt:lpwstr>
  </property>
  <property fmtid="{D5CDD505-2E9C-101B-9397-08002B2CF9AE}" pid="35" name="FSC#COOELAK@1.1001:CurrentUserRolePos">
    <vt:lpwstr>Sachbearbeiter/in</vt:lpwstr>
  </property>
  <property fmtid="{D5CDD505-2E9C-101B-9397-08002B2CF9AE}" pid="36" name="FSC#COOELAK@1.1001:CurrentUserEmail">
    <vt:lpwstr>Nicole.Wyss@ipi.ch</vt:lpwstr>
  </property>
  <property fmtid="{D5CDD505-2E9C-101B-9397-08002B2CF9AE}" pid="37" name="FSC#ELAKGOV@1.1001:PersonalSubjGender">
    <vt:lpwstr/>
  </property>
  <property fmtid="{D5CDD505-2E9C-101B-9397-08002B2CF9AE}" pid="38" name="FSC#ELAKGOV@1.1001:PersonalSubjFirstName">
    <vt:lpwstr/>
  </property>
  <property fmtid="{D5CDD505-2E9C-101B-9397-08002B2CF9AE}" pid="39" name="FSC#ELAKGOV@1.1001:PersonalSubjSurName">
    <vt:lpwstr/>
  </property>
  <property fmtid="{D5CDD505-2E9C-101B-9397-08002B2CF9AE}" pid="40" name="FSC#ELAKGOV@1.1001:PersonalSubjSalutation">
    <vt:lpwstr/>
  </property>
  <property fmtid="{D5CDD505-2E9C-101B-9397-08002B2CF9AE}" pid="41" name="FSC#ELAKGOV@1.1001:PersonalSubjAddress">
    <vt:lpwstr/>
  </property>
  <property fmtid="{D5CDD505-2E9C-101B-9397-08002B2CF9AE}" pid="42" name="FSC#ATSTATECFG@1.1001:Office">
    <vt:lpwstr/>
  </property>
  <property fmtid="{D5CDD505-2E9C-101B-9397-08002B2CF9AE}" pid="43" name="FSC#ATSTATECFG@1.1001:Agent">
    <vt:lpwstr/>
  </property>
  <property fmtid="{D5CDD505-2E9C-101B-9397-08002B2CF9AE}" pid="44" name="FSC#ATSTATECFG@1.1001:AgentPhone">
    <vt:lpwstr/>
  </property>
  <property fmtid="{D5CDD505-2E9C-101B-9397-08002B2CF9AE}" pid="45" name="FSC#ATSTATECFG@1.1001:DepartmentFax">
    <vt:lpwstr/>
  </property>
  <property fmtid="{D5CDD505-2E9C-101B-9397-08002B2CF9AE}" pid="46" name="FSC#ATSTATECFG@1.1001:DepartmentEmail">
    <vt:lpwstr/>
  </property>
  <property fmtid="{D5CDD505-2E9C-101B-9397-08002B2CF9AE}" pid="47" name="FSC#ATSTATECFG@1.1001:SubfileDate">
    <vt:lpwstr/>
  </property>
  <property fmtid="{D5CDD505-2E9C-101B-9397-08002B2CF9AE}" pid="48" name="FSC#ATSTATECFG@1.1001:SubfileSubject">
    <vt:lpwstr/>
  </property>
  <property fmtid="{D5CDD505-2E9C-101B-9397-08002B2CF9AE}" pid="49" name="FSC#ATSTATECFG@1.1001:DepartmentZipCode">
    <vt:lpwstr/>
  </property>
  <property fmtid="{D5CDD505-2E9C-101B-9397-08002B2CF9AE}" pid="50" name="FSC#ATSTATECFG@1.1001:DepartmentCountry">
    <vt:lpwstr/>
  </property>
  <property fmtid="{D5CDD505-2E9C-101B-9397-08002B2CF9AE}" pid="51" name="FSC#ATSTATECFG@1.1001:DepartmentCity">
    <vt:lpwstr/>
  </property>
  <property fmtid="{D5CDD505-2E9C-101B-9397-08002B2CF9AE}" pid="52" name="FSC#ATSTATECFG@1.1001:DepartmentStreet">
    <vt:lpwstr/>
  </property>
  <property fmtid="{D5CDD505-2E9C-101B-9397-08002B2CF9AE}" pid="53" name="FSC#ATSTATECFG@1.1001:DepartmentDVR">
    <vt:lpwstr/>
  </property>
  <property fmtid="{D5CDD505-2E9C-101B-9397-08002B2CF9AE}" pid="54" name="FSC#ATSTATECFG@1.1001:DepartmentUID">
    <vt:lpwstr/>
  </property>
  <property fmtid="{D5CDD505-2E9C-101B-9397-08002B2CF9AE}" pid="55" name="FSC#ATSTATECFG@1.1001:SubfileReference">
    <vt:lpwstr>044.224/2012/00522</vt:lpwstr>
  </property>
  <property fmtid="{D5CDD505-2E9C-101B-9397-08002B2CF9AE}" pid="56" name="FSC#ATSTATECFG@1.1001:Clause">
    <vt:lpwstr/>
  </property>
  <property fmtid="{D5CDD505-2E9C-101B-9397-08002B2CF9AE}" pid="57" name="FSC#ATSTATECFG@1.1001:ApprovedSignature">
    <vt:lpwstr/>
  </property>
  <property fmtid="{D5CDD505-2E9C-101B-9397-08002B2CF9AE}" pid="58" name="FSC#ATSTATECFG@1.1001:BankAccount">
    <vt:lpwstr/>
  </property>
  <property fmtid="{D5CDD505-2E9C-101B-9397-08002B2CF9AE}" pid="59" name="FSC#ATSTATECFG@1.1001:BankAccountOwner">
    <vt:lpwstr/>
  </property>
  <property fmtid="{D5CDD505-2E9C-101B-9397-08002B2CF9AE}" pid="60" name="FSC#ATSTATECFG@1.1001:BankInstitute">
    <vt:lpwstr/>
  </property>
  <property fmtid="{D5CDD505-2E9C-101B-9397-08002B2CF9AE}" pid="61" name="FSC#ATSTATECFG@1.1001:BankAccountID">
    <vt:lpwstr/>
  </property>
  <property fmtid="{D5CDD505-2E9C-101B-9397-08002B2CF9AE}" pid="62" name="FSC#ATSTATECFG@1.1001:BankAccountIBAN">
    <vt:lpwstr/>
  </property>
  <property fmtid="{D5CDD505-2E9C-101B-9397-08002B2CF9AE}" pid="63" name="FSC#ATSTATECFG@1.1001:BankAccountBIC">
    <vt:lpwstr/>
  </property>
  <property fmtid="{D5CDD505-2E9C-101B-9397-08002B2CF9AE}" pid="64" name="FSC#ATSTATECFG@1.1001:BankName">
    <vt:lpwstr/>
  </property>
  <property fmtid="{D5CDD505-2E9C-101B-9397-08002B2CF9AE}" pid="65" name="FSC#COOELAK@1.1001:ObjectAddressees">
    <vt:lpwstr/>
  </property>
  <property fmtid="{D5CDD505-2E9C-101B-9397-08002B2CF9AE}" pid="66" name="FSC#CHPRECONFIG@1.1001:SecondSignee">
    <vt:lpwstr/>
  </property>
  <property fmtid="{D5CDD505-2E9C-101B-9397-08002B2CF9AE}" pid="67" name="FSC#CHPRECONFIG@1.1001:SecondSigneePhone">
    <vt:lpwstr/>
  </property>
  <property fmtid="{D5CDD505-2E9C-101B-9397-08002B2CF9AE}" pid="68" name="FSC#CHPRECONFIG@1.1001:SecondSigneeMail">
    <vt:lpwstr/>
  </property>
  <property fmtid="{D5CDD505-2E9C-101B-9397-08002B2CF9AE}" pid="69" name="FSC#CHPRECONFIG@1.1001:SecondSigneeFax">
    <vt:lpwstr/>
  </property>
  <property fmtid="{D5CDD505-2E9C-101B-9397-08002B2CF9AE}" pid="70" name="FSC#CHPRECONFIG@1.1001:SecondSigneeAddress">
    <vt:lpwstr/>
  </property>
  <property fmtid="{D5CDD505-2E9C-101B-9397-08002B2CF9AE}" pid="71" name="FSC#COOSYSTEM@1.1:Container">
    <vt:lpwstr>COO.2237.101.7.16168</vt:lpwstr>
  </property>
  <property fmtid="{D5CDD505-2E9C-101B-9397-08002B2CF9AE}" pid="72" name="FSC#FSCFOLIO@1.1001:docpropproject">
    <vt:lpwstr/>
  </property>
</Properties>
</file>