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0" w:rsidRPr="00DF7FE5" w:rsidRDefault="003123C0" w:rsidP="0066678B">
      <w:pPr>
        <w:pStyle w:val="berschrift1"/>
        <w:tabs>
          <w:tab w:val="left" w:pos="2268"/>
        </w:tabs>
        <w:spacing w:before="240" w:line="480" w:lineRule="exact"/>
        <w:rPr>
          <w:lang w:val="it-CH"/>
        </w:rPr>
        <w:sectPr w:rsidR="003123C0" w:rsidRPr="00DF7FE5" w:rsidSect="007960B7">
          <w:headerReference w:type="default" r:id="rId7"/>
          <w:pgSz w:w="11906" w:h="16838" w:code="9"/>
          <w:pgMar w:top="1701" w:right="567" w:bottom="1134" w:left="1418" w:header="425" w:footer="567" w:gutter="0"/>
          <w:cols w:space="720"/>
        </w:sectPr>
      </w:pPr>
      <w:r w:rsidRPr="00DF7FE5">
        <w:rPr>
          <w:lang w:val="it-CH"/>
        </w:rPr>
        <w:t>Domanda di registrazione per le topografie</w:t>
      </w:r>
      <w:r w:rsidRPr="00DF7FE5">
        <w:rPr>
          <w:lang w:val="it-CH"/>
        </w:rPr>
        <w:br/>
        <w:t>di prodotti semiconduttori</w:t>
      </w: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Depositante</w:t>
      </w:r>
    </w:p>
    <w:p w:rsidR="003123C0" w:rsidRPr="00DF7FE5" w:rsidRDefault="003123C0">
      <w:pPr>
        <w:pStyle w:val="Absatz8"/>
        <w:rPr>
          <w:lang w:val="it-CH"/>
        </w:rPr>
      </w:pPr>
      <w:r w:rsidRPr="00DF7FE5">
        <w:rPr>
          <w:lang w:val="it-CH"/>
        </w:rPr>
        <w:t>Ditta (secondo l’iscrizione nel registro di commercio) risp. nome e</w:t>
      </w:r>
      <w:r w:rsidR="007960B7">
        <w:rPr>
          <w:lang w:val="it-CH"/>
        </w:rPr>
        <w:t xml:space="preserve"> </w:t>
      </w:r>
      <w:r w:rsidRPr="00DF7FE5">
        <w:rPr>
          <w:lang w:val="it-CH"/>
        </w:rPr>
        <w:t>cognome del/la depositante, indirizzo completo con CAP</w:t>
      </w:r>
    </w:p>
    <w:p w:rsidR="003123C0" w:rsidRPr="00DF7FE5" w:rsidRDefault="0066678B">
      <w:pPr>
        <w:pStyle w:val="Absatz8"/>
        <w:spacing w:after="0"/>
        <w:rPr>
          <w:lang w:val="it-CH"/>
        </w:rPr>
      </w:pPr>
      <w:r>
        <w:rPr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>
        <w:rPr>
          <w:lang w:val="it-CH"/>
        </w:rPr>
        <w:fldChar w:fldCharType="separate"/>
      </w:r>
      <w:bookmarkStart w:id="1" w:name="_GoBack"/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bookmarkEnd w:id="1"/>
      <w:r>
        <w:rPr>
          <w:lang w:val="it-CH"/>
        </w:rPr>
        <w:fldChar w:fldCharType="end"/>
      </w:r>
      <w:bookmarkEnd w:id="0"/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120"/>
        <w:rPr>
          <w:lang w:val="it-CH"/>
        </w:rPr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Produttore/-trice</w:t>
      </w:r>
    </w:p>
    <w:p w:rsidR="003123C0" w:rsidRPr="00DF7FE5" w:rsidRDefault="003123C0">
      <w:pPr>
        <w:pStyle w:val="Absatz8"/>
        <w:rPr>
          <w:lang w:val="it-CH"/>
        </w:rPr>
      </w:pPr>
      <w:r w:rsidRPr="00DF7FE5">
        <w:rPr>
          <w:lang w:val="it-CH"/>
        </w:rPr>
        <w:t>Ditta risp. nome e cognome del/la produttore/-trice, indirizzo completo con CAP</w:t>
      </w:r>
    </w:p>
    <w:p w:rsidR="003123C0" w:rsidRPr="00DF7FE5" w:rsidRDefault="0066678B">
      <w:pPr>
        <w:pStyle w:val="Absatz8"/>
        <w:spacing w:after="0"/>
        <w:rPr>
          <w:lang w:val="it-CH"/>
        </w:rPr>
      </w:pPr>
      <w:r>
        <w:rPr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2"/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120"/>
        <w:rPr>
          <w:lang w:val="it-CH"/>
        </w:rPr>
      </w:pPr>
      <w:r w:rsidRPr="00DF7FE5">
        <w:rPr>
          <w:lang w:val="it-CH"/>
        </w:rPr>
        <w:t>Nazionalità</w:t>
      </w:r>
      <w:r w:rsidR="0066678B">
        <w:rPr>
          <w:lang w:val="it-CH"/>
        </w:rPr>
        <w:t xml:space="preserve"> </w:t>
      </w:r>
      <w:r w:rsidR="0066678B">
        <w:rPr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3"/>
    </w:p>
    <w:p w:rsidR="003123C0" w:rsidRPr="00DF7FE5" w:rsidRDefault="003123C0">
      <w:pPr>
        <w:pStyle w:val="Absatz8"/>
        <w:spacing w:after="120"/>
        <w:rPr>
          <w:lang w:val="it-CH"/>
        </w:rPr>
      </w:pPr>
      <w:r w:rsidRPr="00DF7FE5">
        <w:rPr>
          <w:lang w:val="it-CH"/>
        </w:rPr>
        <w:t>Sede o domicilio</w:t>
      </w:r>
      <w:r w:rsidR="0066678B">
        <w:rPr>
          <w:lang w:val="it-CH"/>
        </w:rPr>
        <w:t xml:space="preserve"> </w:t>
      </w:r>
      <w:r w:rsidR="0066678B">
        <w:rPr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4"/>
    </w:p>
    <w:p w:rsidR="003123C0" w:rsidRPr="00DF7FE5" w:rsidRDefault="003123C0">
      <w:pPr>
        <w:pStyle w:val="Absatz8"/>
        <w:spacing w:after="120"/>
        <w:rPr>
          <w:lang w:val="it-CH"/>
        </w:rPr>
      </w:pPr>
      <w:r w:rsidRPr="00DF7FE5">
        <w:rPr>
          <w:lang w:val="it-CH"/>
        </w:rPr>
        <w:t>Data e luogo della prima messa in circolazione</w:t>
      </w:r>
      <w:r w:rsidR="0066678B">
        <w:rPr>
          <w:lang w:val="it-CH"/>
        </w:rPr>
        <w:t xml:space="preserve"> </w:t>
      </w:r>
      <w:r w:rsidR="0066678B">
        <w:rPr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5"/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Mandatario/a</w:t>
      </w:r>
    </w:p>
    <w:p w:rsidR="003123C0" w:rsidRPr="00DF7FE5" w:rsidRDefault="003123C0">
      <w:pPr>
        <w:pStyle w:val="Absatz8"/>
        <w:spacing w:after="0"/>
        <w:rPr>
          <w:lang w:val="it-CH"/>
        </w:rPr>
      </w:pPr>
      <w:r w:rsidRPr="00DF7FE5">
        <w:rPr>
          <w:lang w:val="it-CH"/>
        </w:rPr>
        <w:t>Nome e cognome risp. ditta e indirizzo (con CAP) dell’eventuale rappresentanza</w:t>
      </w:r>
    </w:p>
    <w:p w:rsidR="003123C0" w:rsidRPr="00DF7FE5" w:rsidRDefault="0066678B">
      <w:pPr>
        <w:pStyle w:val="Absatz8"/>
        <w:spacing w:after="0"/>
        <w:rPr>
          <w:lang w:val="it-CH"/>
        </w:rPr>
      </w:pPr>
      <w:r>
        <w:rPr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6"/>
      <w:r>
        <w:rPr>
          <w:lang w:val="it-CH"/>
        </w:rPr>
        <w:t xml:space="preserve"> </w:t>
      </w: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Pr="00DF7FE5" w:rsidRDefault="003123C0">
      <w:pPr>
        <w:pStyle w:val="Absatz8"/>
        <w:rPr>
          <w:lang w:val="it-CH"/>
        </w:rPr>
      </w:pPr>
    </w:p>
    <w:p w:rsidR="003123C0" w:rsidRPr="00DF7FE5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  <w:rPr>
          <w:lang w:val="it-CH"/>
        </w:rPr>
      </w:pPr>
      <w:r w:rsidRPr="00DF7FE5">
        <w:rPr>
          <w:lang w:val="it-CH"/>
        </w:rPr>
        <w:t>Dichiarazione quanto al diritto formale alla protezione</w:t>
      </w:r>
    </w:p>
    <w:p w:rsidR="003123C0" w:rsidRPr="00DF7FE5" w:rsidRDefault="003123C0">
      <w:pPr>
        <w:pStyle w:val="Absatz8"/>
        <w:rPr>
          <w:lang w:val="it-CH"/>
        </w:rPr>
      </w:pPr>
      <w:r w:rsidRPr="00DF7FE5">
        <w:rPr>
          <w:lang w:val="it-CH"/>
        </w:rPr>
        <w:t>Il/la depositante è</w:t>
      </w:r>
    </w:p>
    <w:p w:rsidR="003123C0" w:rsidRPr="00DF7FE5" w:rsidRDefault="003123C0">
      <w:pPr>
        <w:pStyle w:val="Absatz8"/>
        <w:tabs>
          <w:tab w:val="left" w:pos="3204"/>
        </w:tabs>
        <w:spacing w:after="120"/>
        <w:rPr>
          <w:lang w:val="it-CH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7"/>
      <w:r w:rsidRPr="00DF7FE5">
        <w:rPr>
          <w:lang w:val="it-CH"/>
        </w:rPr>
        <w:t xml:space="preserve"> il/la produttore/-trice della topografia</w:t>
      </w:r>
      <w:r w:rsidRPr="00DF7FE5">
        <w:rPr>
          <w:lang w:val="it-CH"/>
        </w:rP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8"/>
      <w:r w:rsidRPr="00DF7FE5">
        <w:rPr>
          <w:lang w:val="it-CH"/>
        </w:rPr>
        <w:t xml:space="preserve"> il successore legale del/la produttore/-trice</w:t>
      </w:r>
    </w:p>
    <w:p w:rsidR="003123C0" w:rsidRPr="00DF7FE5" w:rsidRDefault="003123C0">
      <w:pPr>
        <w:pStyle w:val="Absatz8"/>
        <w:spacing w:after="0"/>
        <w:rPr>
          <w:lang w:val="it-CH"/>
        </w:rPr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Designazione della topografia</w:t>
      </w:r>
    </w:p>
    <w:p w:rsidR="003123C0" w:rsidRDefault="0066678B">
      <w:pPr>
        <w:pStyle w:val="Absatz8"/>
        <w:spacing w:after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3123C0" w:rsidRDefault="003123C0">
      <w:pPr>
        <w:pStyle w:val="Absatz8"/>
        <w:spacing w:after="0"/>
      </w:pPr>
    </w:p>
    <w:p w:rsidR="003123C0" w:rsidRDefault="003123C0">
      <w:pPr>
        <w:pStyle w:val="Absatz8"/>
        <w:spacing w:after="0"/>
      </w:pPr>
    </w:p>
    <w:p w:rsidR="003123C0" w:rsidRDefault="003123C0">
      <w:pPr>
        <w:pStyle w:val="Absatz8"/>
        <w:spacing w:after="0"/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Utilizzazione della topografia</w:t>
      </w:r>
    </w:p>
    <w:p w:rsidR="003123C0" w:rsidRDefault="0066678B">
      <w:pPr>
        <w:pStyle w:val="Absatz8"/>
        <w:spacing w:after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3123C0" w:rsidRDefault="003123C0">
      <w:pPr>
        <w:pStyle w:val="Absatz8"/>
        <w:spacing w:after="0"/>
      </w:pPr>
    </w:p>
    <w:p w:rsidR="003123C0" w:rsidRDefault="003123C0">
      <w:pPr>
        <w:pStyle w:val="Absatz8"/>
        <w:spacing w:after="0"/>
      </w:pPr>
    </w:p>
    <w:p w:rsidR="003123C0" w:rsidRDefault="003123C0">
      <w:pPr>
        <w:pStyle w:val="Absatz8"/>
        <w:spacing w:after="0"/>
      </w:pPr>
    </w:p>
    <w:p w:rsidR="003123C0" w:rsidRPr="00DF7FE5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  <w:rPr>
          <w:lang w:val="it-CH"/>
        </w:rPr>
      </w:pPr>
      <w:r w:rsidRPr="00DF7FE5">
        <w:rPr>
          <w:lang w:val="it-CH"/>
        </w:rPr>
        <w:t>Atti necessari per l’identificazione della topografia</w:t>
      </w:r>
    </w:p>
    <w:p w:rsidR="003123C0" w:rsidRPr="00DF7FE5" w:rsidRDefault="003123C0">
      <w:pPr>
        <w:pStyle w:val="Absatz8"/>
        <w:tabs>
          <w:tab w:val="left" w:pos="1843"/>
          <w:tab w:val="left" w:pos="4111"/>
        </w:tabs>
        <w:rPr>
          <w:lang w:val="it-CH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1"/>
      <w:r w:rsidRPr="00DF7FE5">
        <w:rPr>
          <w:lang w:val="it-CH"/>
        </w:rPr>
        <w:t xml:space="preserve"> disegni</w:t>
      </w:r>
      <w:r w:rsidRPr="00DF7FE5">
        <w:rPr>
          <w:lang w:val="it-CH"/>
        </w:rP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2"/>
      <w:r w:rsidRPr="00DF7FE5">
        <w:rPr>
          <w:lang w:val="it-CH"/>
        </w:rPr>
        <w:t xml:space="preserve"> supporti di dati</w:t>
      </w:r>
      <w:r w:rsidRPr="00DF7FE5">
        <w:rPr>
          <w:lang w:val="it-CH"/>
        </w:rP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3"/>
      <w:r w:rsidRPr="00DF7FE5">
        <w:rPr>
          <w:lang w:val="it-CH"/>
        </w:rPr>
        <w:t xml:space="preserve"> fotografie</w:t>
      </w:r>
    </w:p>
    <w:p w:rsidR="003123C0" w:rsidRPr="00DF7FE5" w:rsidRDefault="003123C0">
      <w:pPr>
        <w:pStyle w:val="Absatz8"/>
        <w:tabs>
          <w:tab w:val="left" w:pos="1843"/>
          <w:tab w:val="left" w:pos="4111"/>
        </w:tabs>
        <w:rPr>
          <w:lang w:val="it-CH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4"/>
      <w:r w:rsidRPr="00DF7FE5">
        <w:rPr>
          <w:lang w:val="it-CH"/>
        </w:rPr>
        <w:t xml:space="preserve"> in natura</w:t>
      </w:r>
      <w:r w:rsidRPr="00DF7FE5">
        <w:rPr>
          <w:lang w:val="it-CH"/>
        </w:rP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5"/>
      <w:r w:rsidRPr="00DF7FE5">
        <w:rPr>
          <w:lang w:val="it-CH"/>
        </w:rPr>
        <w:t xml:space="preserve"> maschere</w:t>
      </w:r>
      <w:r w:rsidRPr="00DF7FE5">
        <w:rPr>
          <w:lang w:val="it-CH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6"/>
      <w:r w:rsidRPr="00DF7FE5">
        <w:rPr>
          <w:lang w:val="it-CH"/>
        </w:rPr>
        <w:t xml:space="preserve"> </w:t>
      </w:r>
      <w:bookmarkStart w:id="17" w:name="Text9"/>
      <w:r w:rsidR="0066678B">
        <w:rPr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17"/>
    </w:p>
    <w:p w:rsidR="003123C0" w:rsidRPr="00DF7FE5" w:rsidRDefault="003123C0">
      <w:pPr>
        <w:pStyle w:val="Absatz8"/>
        <w:tabs>
          <w:tab w:val="left" w:pos="3686"/>
          <w:tab w:val="left" w:pos="4111"/>
        </w:tabs>
        <w:spacing w:after="120"/>
        <w:rPr>
          <w:lang w:val="it-CH"/>
        </w:rPr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Elenco degli atti allegati</w:t>
      </w:r>
    </w:p>
    <w:p w:rsidR="003123C0" w:rsidRPr="00DF7FE5" w:rsidRDefault="003123C0">
      <w:pPr>
        <w:pStyle w:val="Absatz8"/>
        <w:tabs>
          <w:tab w:val="left" w:pos="4111"/>
        </w:tabs>
        <w:rPr>
          <w:lang w:val="it-CH"/>
        </w:rPr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8"/>
      <w:r w:rsidRPr="00DF7FE5">
        <w:rPr>
          <w:lang w:val="it-CH"/>
        </w:rPr>
        <w:t xml:space="preserve"> atti necessari all’identificazione della topografia</w:t>
      </w:r>
      <w:r w:rsidRPr="00DF7FE5">
        <w:rPr>
          <w:lang w:val="it-CH"/>
        </w:rP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19"/>
      <w:r w:rsidRPr="00DF7FE5">
        <w:rPr>
          <w:lang w:val="it-CH"/>
        </w:rPr>
        <w:t xml:space="preserve"> procura</w:t>
      </w:r>
    </w:p>
    <w:p w:rsidR="003123C0" w:rsidRDefault="003123C0">
      <w:pPr>
        <w:pStyle w:val="Absatz8"/>
        <w:tabs>
          <w:tab w:val="left" w:pos="4111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>
        <w:instrText xml:space="preserve"> FORMCHECKBOX </w:instrText>
      </w:r>
      <w:r>
        <w:fldChar w:fldCharType="end"/>
      </w:r>
      <w:bookmarkEnd w:id="20"/>
      <w:r>
        <w:t xml:space="preserve"> dichiarazione della successione legale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instrText xml:space="preserve"> FORMCHECKBOX </w:instrText>
      </w:r>
      <w:r>
        <w:fldChar w:fldCharType="end"/>
      </w:r>
      <w:bookmarkEnd w:id="21"/>
      <w:r>
        <w:t xml:space="preserve"> </w:t>
      </w:r>
      <w:bookmarkStart w:id="22" w:name="Text10"/>
      <w:r w:rsidR="0066678B">
        <w:fldChar w:fldCharType="begin">
          <w:ffData>
            <w:name w:val="Text10"/>
            <w:enabled/>
            <w:calcOnExit w:val="0"/>
            <w:textInput/>
          </w:ffData>
        </w:fldChar>
      </w:r>
      <w:r w:rsidR="0066678B">
        <w:instrText xml:space="preserve"> FORMTEXT </w:instrText>
      </w:r>
      <w:r w:rsidR="0066678B">
        <w:fldChar w:fldCharType="separate"/>
      </w:r>
      <w:r w:rsidR="0066678B">
        <w:t> </w:t>
      </w:r>
      <w:r w:rsidR="0066678B">
        <w:t> </w:t>
      </w:r>
      <w:r w:rsidR="0066678B">
        <w:t> </w:t>
      </w:r>
      <w:r w:rsidR="0066678B">
        <w:t> </w:t>
      </w:r>
      <w:r w:rsidR="0066678B">
        <w:t> </w:t>
      </w:r>
      <w:r w:rsidR="0066678B">
        <w:fldChar w:fldCharType="end"/>
      </w:r>
      <w:bookmarkEnd w:id="22"/>
    </w:p>
    <w:p w:rsidR="003123C0" w:rsidRDefault="003123C0">
      <w:pPr>
        <w:pStyle w:val="Absatz8"/>
        <w:tabs>
          <w:tab w:val="left" w:pos="4678"/>
        </w:tabs>
        <w:spacing w:after="120"/>
      </w:pPr>
    </w:p>
    <w:p w:rsidR="003123C0" w:rsidRDefault="003123C0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Modo di pagamento</w:t>
      </w:r>
    </w:p>
    <w:p w:rsidR="003123C0" w:rsidRPr="00DF7FE5" w:rsidRDefault="003123C0">
      <w:pPr>
        <w:pStyle w:val="Absatz8"/>
        <w:tabs>
          <w:tab w:val="left" w:pos="3686"/>
        </w:tabs>
        <w:spacing w:after="80"/>
        <w:rPr>
          <w:lang w:val="it-CH"/>
        </w:rPr>
      </w:pPr>
      <w:r w:rsidRPr="00DF7FE5">
        <w:rPr>
          <w:lang w:val="it-CH"/>
        </w:rPr>
        <w:t xml:space="preserve">La tassa di deposito di CHF </w:t>
      </w:r>
      <w:bookmarkStart w:id="23" w:name="Text11"/>
      <w:r w:rsidR="0066678B">
        <w:rPr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23"/>
    </w:p>
    <w:p w:rsidR="003123C0" w:rsidRPr="00DF7FE5" w:rsidRDefault="003123C0">
      <w:pPr>
        <w:pStyle w:val="Absatz8"/>
        <w:tabs>
          <w:tab w:val="left" w:pos="3686"/>
        </w:tabs>
        <w:rPr>
          <w:lang w:val="it-CH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24"/>
      <w:r w:rsidRPr="00DF7FE5">
        <w:rPr>
          <w:lang w:val="it-CH"/>
        </w:rPr>
        <w:t xml:space="preserve"> va addebitata al conto n</w:t>
      </w:r>
      <w:r w:rsidRPr="00DF7FE5">
        <w:rPr>
          <w:vertAlign w:val="superscript"/>
          <w:lang w:val="it-CH"/>
        </w:rPr>
        <w:t>o</w:t>
      </w:r>
      <w:r w:rsidRPr="00DF7FE5">
        <w:rPr>
          <w:lang w:val="it-CH"/>
        </w:rPr>
        <w:t xml:space="preserve"> </w:t>
      </w:r>
      <w:bookmarkStart w:id="25" w:name="Text12"/>
      <w:r w:rsidR="0066678B">
        <w:rPr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6678B">
        <w:rPr>
          <w:lang w:val="it-CH"/>
        </w:rPr>
        <w:instrText xml:space="preserve"> FORMTEXT </w:instrText>
      </w:r>
      <w:r w:rsidR="00A3057A" w:rsidRPr="0066678B">
        <w:rPr>
          <w:lang w:val="it-CH"/>
        </w:rPr>
      </w:r>
      <w:r w:rsidR="0066678B">
        <w:rPr>
          <w:lang w:val="it-CH"/>
        </w:rPr>
        <w:fldChar w:fldCharType="separate"/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t> </w:t>
      </w:r>
      <w:r w:rsidR="0066678B">
        <w:rPr>
          <w:lang w:val="it-CH"/>
        </w:rPr>
        <w:fldChar w:fldCharType="end"/>
      </w:r>
      <w:bookmarkEnd w:id="25"/>
    </w:p>
    <w:p w:rsidR="003123C0" w:rsidRPr="00DF7FE5" w:rsidRDefault="003123C0">
      <w:pPr>
        <w:pStyle w:val="Absatz8"/>
        <w:tabs>
          <w:tab w:val="left" w:pos="3686"/>
        </w:tabs>
        <w:rPr>
          <w:lang w:val="it-CH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26"/>
      <w:r w:rsidRPr="00DF7FE5">
        <w:rPr>
          <w:lang w:val="it-CH"/>
        </w:rPr>
        <w:t xml:space="preserve"> è stata versata sul CCP 30-4000-1.</w:t>
      </w:r>
    </w:p>
    <w:p w:rsidR="003123C0" w:rsidRPr="00DF7FE5" w:rsidRDefault="003123C0">
      <w:pPr>
        <w:pStyle w:val="Absatz8"/>
        <w:tabs>
          <w:tab w:val="left" w:pos="3686"/>
        </w:tabs>
        <w:rPr>
          <w:lang w:val="it-CH"/>
        </w:rPr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8"/>
      <w:r w:rsidRPr="00DF7FE5">
        <w:rPr>
          <w:lang w:val="it-CH"/>
        </w:rPr>
        <w:instrText xml:space="preserve"> FORMCHECKBOX </w:instrText>
      </w:r>
      <w:r>
        <w:fldChar w:fldCharType="end"/>
      </w:r>
      <w:bookmarkEnd w:id="27"/>
      <w:r w:rsidRPr="00DF7FE5">
        <w:rPr>
          <w:lang w:val="it-CH"/>
        </w:rPr>
        <w:t xml:space="preserve"> è stata pagata in contanti.</w:t>
      </w:r>
    </w:p>
    <w:p w:rsidR="003123C0" w:rsidRPr="00DF7FE5" w:rsidRDefault="003123C0">
      <w:pPr>
        <w:pStyle w:val="Absatz8"/>
        <w:rPr>
          <w:lang w:val="it-CH"/>
        </w:rPr>
      </w:pPr>
    </w:p>
    <w:p w:rsidR="003123C0" w:rsidRPr="00DF7FE5" w:rsidRDefault="003123C0">
      <w:pPr>
        <w:pStyle w:val="berschrift4"/>
        <w:numPr>
          <w:ilvl w:val="0"/>
          <w:numId w:val="0"/>
        </w:numPr>
        <w:tabs>
          <w:tab w:val="left" w:pos="0"/>
          <w:tab w:val="left" w:pos="3119"/>
        </w:tabs>
        <w:spacing w:line="200" w:lineRule="exact"/>
        <w:ind w:left="-323"/>
        <w:rPr>
          <w:b w:val="0"/>
          <w:lang w:val="it-CH"/>
        </w:rPr>
      </w:pPr>
      <w:r w:rsidRPr="00DF7FE5">
        <w:rPr>
          <w:lang w:val="it-CH"/>
        </w:rPr>
        <w:t>10</w:t>
      </w:r>
      <w:r w:rsidRPr="00DF7FE5">
        <w:rPr>
          <w:lang w:val="it-CH"/>
        </w:rPr>
        <w:tab/>
      </w:r>
      <w:r w:rsidRPr="00DF7FE5">
        <w:rPr>
          <w:b w:val="0"/>
          <w:lang w:val="it-CH"/>
        </w:rPr>
        <w:t>Luogo e data</w:t>
      </w:r>
      <w:r w:rsidRPr="00DF7FE5">
        <w:rPr>
          <w:b w:val="0"/>
          <w:lang w:val="it-CH"/>
        </w:rPr>
        <w:tab/>
        <w:t>Firma del/la depositante,</w:t>
      </w:r>
      <w:r w:rsidRPr="00DF7FE5">
        <w:rPr>
          <w:b w:val="0"/>
          <w:lang w:val="it-CH"/>
        </w:rPr>
        <w:br/>
      </w:r>
      <w:r w:rsidRPr="00DF7FE5">
        <w:rPr>
          <w:b w:val="0"/>
          <w:lang w:val="it-CH"/>
        </w:rPr>
        <w:tab/>
      </w:r>
      <w:r w:rsidRPr="00DF7FE5">
        <w:rPr>
          <w:b w:val="0"/>
          <w:lang w:val="it-CH"/>
        </w:rPr>
        <w:tab/>
        <w:t>risp. del/la mandatario/a</w:t>
      </w:r>
    </w:p>
    <w:p w:rsidR="003123C0" w:rsidRPr="00DF7FE5" w:rsidRDefault="0019489F">
      <w:pPr>
        <w:pStyle w:val="Absatz8"/>
        <w:rPr>
          <w:lang w:val="it-CH"/>
        </w:rPr>
      </w:pPr>
      <w:r>
        <w:rPr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rPr>
          <w:lang w:val="it-CH"/>
        </w:rPr>
        <w:instrText xml:space="preserve"> FORMTEXT </w:instrText>
      </w:r>
      <w:r w:rsidR="00A3057A" w:rsidRPr="0019489F"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28"/>
    </w:p>
    <w:p w:rsidR="003123C0" w:rsidRDefault="003123C0">
      <w:pPr>
        <w:pStyle w:val="Absatz8"/>
        <w:tabs>
          <w:tab w:val="left" w:pos="3119"/>
        </w:tabs>
        <w:spacing w:after="60"/>
      </w:pPr>
      <w:r>
        <w:t>................................................................</w:t>
      </w:r>
      <w:r>
        <w:tab/>
        <w:t>.......................................................................................................</w:t>
      </w:r>
    </w:p>
    <w:sectPr w:rsidR="003123C0" w:rsidSect="007960B7">
      <w:type w:val="continuous"/>
      <w:pgSz w:w="11906" w:h="16838" w:code="9"/>
      <w:pgMar w:top="1701" w:right="567" w:bottom="113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00" w:rsidRDefault="00CD0500">
      <w:r>
        <w:separator/>
      </w:r>
    </w:p>
  </w:endnote>
  <w:endnote w:type="continuationSeparator" w:id="0">
    <w:p w:rsidR="00CD0500" w:rsidRDefault="00C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00" w:rsidRDefault="00CD0500">
      <w:r>
        <w:separator/>
      </w:r>
    </w:p>
  </w:footnote>
  <w:footnote w:type="continuationSeparator" w:id="0">
    <w:p w:rsidR="00CD0500" w:rsidRDefault="00CD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8B" w:rsidRDefault="007960B7">
    <w:pPr>
      <w:pStyle w:val="Kopfzeile"/>
    </w:pPr>
    <w:r w:rsidRPr="00663A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i1025" type="#_x0000_t75" style="width:495.85pt;height:55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3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877C84"/>
    <w:multiLevelType w:val="singleLevel"/>
    <w:tmpl w:val="541415E8"/>
    <w:lvl w:ilvl="0">
      <w:start w:val="1"/>
      <w:numFmt w:val="decimal"/>
      <w:pStyle w:val="berschrift4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 w15:restartNumberingAfterBreak="0">
    <w:nsid w:val="3BB7152B"/>
    <w:multiLevelType w:val="singleLevel"/>
    <w:tmpl w:val="A156F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C40925"/>
    <w:multiLevelType w:val="singleLevel"/>
    <w:tmpl w:val="71A08832"/>
    <w:lvl w:ilvl="0">
      <w:start w:val="2"/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 w15:restartNumberingAfterBreak="0">
    <w:nsid w:val="77A37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gAWj56+K3FQvjNNk7RbHf4wiW3I2uXMJmaDIpB847lwvzMvJY7hPF2E+Tg0vSqyJ12U5+5f0rf357HPbiSIQQ==" w:salt="89RZcRs4HVPTmlu4xUJIa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FE5"/>
    <w:rsid w:val="000A3FCB"/>
    <w:rsid w:val="001660EF"/>
    <w:rsid w:val="0019489F"/>
    <w:rsid w:val="003123C0"/>
    <w:rsid w:val="005D46BD"/>
    <w:rsid w:val="0066678B"/>
    <w:rsid w:val="00713922"/>
    <w:rsid w:val="007544C1"/>
    <w:rsid w:val="007960B7"/>
    <w:rsid w:val="007B3881"/>
    <w:rsid w:val="00A20E64"/>
    <w:rsid w:val="00A3057A"/>
    <w:rsid w:val="00BC26AF"/>
    <w:rsid w:val="00CD0500"/>
    <w:rsid w:val="00DF7FE5"/>
    <w:rsid w:val="00E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5E65C587-C09F-48F8-85FA-20B8A5AB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 w:line="360" w:lineRule="auto"/>
      <w:outlineLvl w:val="0"/>
    </w:pPr>
    <w:rPr>
      <w:b/>
      <w:spacing w:val="2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Absatz8"/>
    <w:qFormat/>
    <w:pPr>
      <w:keepNext/>
      <w:numPr>
        <w:numId w:val="26"/>
      </w:numPr>
      <w:spacing w:after="40"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color w:val="008080"/>
    </w:rPr>
  </w:style>
  <w:style w:type="paragraph" w:customStyle="1" w:styleId="Absatz-Standard">
    <w:name w:val="Absatz-Standard"/>
    <w:basedOn w:val="Standard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ularkopf">
    <w:name w:val="Formularkopf"/>
    <w:pPr>
      <w:spacing w:after="20"/>
    </w:pPr>
    <w:rPr>
      <w:rFonts w:ascii="Arial" w:hAnsi="Arial"/>
      <w:b/>
      <w:noProof/>
      <w:spacing w:val="2"/>
      <w:sz w:val="14"/>
    </w:rPr>
  </w:style>
  <w:style w:type="paragraph" w:customStyle="1" w:styleId="Absatz8">
    <w:name w:val="Absatz 8"/>
    <w:pPr>
      <w:spacing w:after="40"/>
    </w:pPr>
    <w:rPr>
      <w:rFonts w:ascii="Arial" w:hAnsi="Arial"/>
      <w:noProof/>
      <w:sz w:val="16"/>
    </w:rPr>
  </w:style>
  <w:style w:type="paragraph" w:customStyle="1" w:styleId="Absatz8kursiv">
    <w:name w:val="Absatz 8 kursiv"/>
    <w:basedOn w:val="Abbildungsverzeichnis"/>
    <w:pPr>
      <w:spacing w:before="100" w:after="60"/>
      <w:ind w:left="-57" w:firstLine="0"/>
    </w:pPr>
    <w:rPr>
      <w:b/>
      <w:i/>
      <w:sz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9fett">
    <w:name w:val="Absatz 9 fett"/>
    <w:next w:val="Absatz8"/>
    <w:pPr>
      <w:spacing w:after="40"/>
    </w:pPr>
    <w:rPr>
      <w:rFonts w:ascii="Arial" w:hAnsi="Arial"/>
      <w:b/>
      <w:noProof/>
      <w:sz w:val="17"/>
    </w:rPr>
  </w:style>
  <w:style w:type="paragraph" w:customStyle="1" w:styleId="Absatz9">
    <w:name w:val="Absatz 9"/>
    <w:rPr>
      <w:rFonts w:ascii="Arial" w:hAnsi="Arial"/>
      <w:noProof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e%20und%20Vorlagen\Vorlagen\Antrag%20Schutzzertifikates%20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Schutzzertifikates D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Eidgenössisches Institut für Geistiges Eigentum</vt:lpstr>
      <vt:lpstr>Eidgenössisches Institut für Geistiges Eigentum</vt:lpstr>
      <vt:lpstr>Domanda di registrazione per le topografie di prodotti semiconduttori</vt:lpstr>
    </vt:vector>
  </TitlesOfParts>
  <Company>geistiges Eigentum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Eidgenössisches Institut für Geistiges Eigentum</dc:title>
  <dc:subject/>
  <dc:creator>Marianne Bekasi</dc:creator>
  <cp:keywords/>
  <cp:lastModifiedBy>Wyss, Nicole</cp:lastModifiedBy>
  <cp:revision>2</cp:revision>
  <cp:lastPrinted>1998-12-18T12:13:00Z</cp:lastPrinted>
  <dcterms:created xsi:type="dcterms:W3CDTF">2019-12-09T09:19:00Z</dcterms:created>
  <dcterms:modified xsi:type="dcterms:W3CDTF">2019-12-09T09:19:00Z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044.227-00004</vt:lpwstr>
  </property>
  <property fmtid="{D5CDD505-2E9C-101B-9397-08002B2CF9AE}" pid="4" name="FSC#COOELAK@1.1001:FileRefYear">
    <vt:lpwstr>2013</vt:lpwstr>
  </property>
  <property fmtid="{D5CDD505-2E9C-101B-9397-08002B2CF9AE}" pid="5" name="FSC#COOELAK@1.1001:FileRefOrdinal">
    <vt:lpwstr>4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de Montmollin Brice</vt:lpwstr>
  </property>
  <property fmtid="{D5CDD505-2E9C-101B-9397-08002B2CF9AE}" pid="9" name="FSC#COOELAK@1.1001:OwnerExtension">
    <vt:lpwstr>+41 31 377 75 34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Contact-Center (CC)</vt:lpwstr>
  </property>
  <property fmtid="{D5CDD505-2E9C-101B-9397-08002B2CF9AE}" pid="16" name="FSC#COOELAK@1.1001:CreatedAt">
    <vt:lpwstr>28.08.2013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*COO.2237.101.7.17471*</vt:lpwstr>
  </property>
  <property fmtid="{D5CDD505-2E9C-101B-9397-08002B2CF9AE}" pid="20" name="FSC#COOELAK@1.1001:RefBarCode">
    <vt:lpwstr>*COO.2237.101.8.52514*</vt:lpwstr>
  </property>
  <property fmtid="{D5CDD505-2E9C-101B-9397-08002B2CF9AE}" pid="21" name="FSC#COOELAK@1.1001:FileRefBarCode">
    <vt:lpwstr>*044.227-00004*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044.227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044.227-00004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COO.2237.101.7.17471</vt:lpwstr>
  </property>
  <property fmtid="{D5CDD505-2E9C-101B-9397-08002B2CF9AE}" pid="72" name="FSC#FSCFOLIO@1.1001:docpropproject">
    <vt:lpwstr/>
  </property>
</Properties>
</file>