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93" w:rsidRDefault="00710893" w:rsidP="0056754F">
      <w:pPr>
        <w:pStyle w:val="berschrift1"/>
        <w:tabs>
          <w:tab w:val="left" w:pos="2268"/>
        </w:tabs>
        <w:spacing w:before="360" w:line="480" w:lineRule="exact"/>
        <w:sectPr w:rsidR="00710893" w:rsidSect="002E2899">
          <w:headerReference w:type="default" r:id="rId7"/>
          <w:pgSz w:w="11906" w:h="16838" w:code="9"/>
          <w:pgMar w:top="482" w:right="567" w:bottom="284" w:left="1418" w:header="425" w:footer="567" w:gutter="0"/>
          <w:cols w:space="720"/>
        </w:sectPr>
      </w:pPr>
      <w:r>
        <w:t>Eintragungsgesuch für die Topographien von</w:t>
      </w:r>
      <w:r>
        <w:br/>
        <w:t>Halbleitererzeugnissen</w:t>
      </w: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Anmelder/in</w:t>
      </w:r>
    </w:p>
    <w:p w:rsidR="00710893" w:rsidRDefault="00710893">
      <w:pPr>
        <w:pStyle w:val="Absatz8"/>
      </w:pPr>
      <w:r>
        <w:t>Firma (entsprechend Eintrag im Handelsregister) bzw. Vorname und Familienname</w:t>
      </w:r>
    </w:p>
    <w:p w:rsidR="00710893" w:rsidRDefault="00710893">
      <w:pPr>
        <w:pStyle w:val="Absatz8"/>
      </w:pPr>
      <w:r>
        <w:t>des Gesuchstellers, der Gesuchstellerin, vollständige Adresse mit PLZ</w:t>
      </w:r>
    </w:p>
    <w:p w:rsidR="00710893" w:rsidRDefault="00CD13A9">
      <w:pPr>
        <w:pStyle w:val="Absatz8"/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12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Hersteller/in</w:t>
      </w:r>
    </w:p>
    <w:p w:rsidR="00710893" w:rsidRDefault="00710893">
      <w:pPr>
        <w:pStyle w:val="Absatz8"/>
      </w:pPr>
      <w:r>
        <w:t>Firma bzw. Vorname und Familienname des Herstellers, der Herstellerin, vollständige Adresse mit PLZ</w:t>
      </w:r>
    </w:p>
    <w:bookmarkStart w:id="2" w:name="Text2"/>
    <w:p w:rsidR="00710893" w:rsidRDefault="00197286">
      <w:pPr>
        <w:pStyle w:val="Absatz8"/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197286" w:rsidRDefault="00197286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120"/>
      </w:pPr>
      <w:r>
        <w:t>Nationalität</w:t>
      </w:r>
      <w:r w:rsidR="005E4844">
        <w:t xml:space="preserve"> </w:t>
      </w:r>
      <w:r w:rsidR="005E484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3"/>
    </w:p>
    <w:p w:rsidR="00710893" w:rsidRDefault="00710893">
      <w:pPr>
        <w:pStyle w:val="Absatz8"/>
        <w:spacing w:after="120"/>
      </w:pPr>
      <w:r>
        <w:t>Sitz oder Wohnsitz</w:t>
      </w:r>
      <w:r w:rsidR="005E4844">
        <w:t xml:space="preserve"> </w:t>
      </w:r>
      <w:r w:rsidR="005E484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4"/>
    </w:p>
    <w:p w:rsidR="00710893" w:rsidRDefault="00710893">
      <w:pPr>
        <w:pStyle w:val="Absatz8"/>
        <w:spacing w:after="120"/>
      </w:pPr>
      <w:r>
        <w:t>Datum und Ort der ersten Verbreitung</w:t>
      </w:r>
      <w:r w:rsidR="005E4844">
        <w:t xml:space="preserve"> </w:t>
      </w:r>
      <w:r w:rsidR="005E484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5"/>
    </w:p>
    <w:p w:rsidR="00710893" w:rsidRDefault="00710893">
      <w:pPr>
        <w:pStyle w:val="Absatz8"/>
        <w:spacing w:after="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Vertreter/in</w:t>
      </w:r>
    </w:p>
    <w:p w:rsidR="00710893" w:rsidRDefault="00710893">
      <w:pPr>
        <w:pStyle w:val="Absatz8"/>
        <w:spacing w:after="0"/>
      </w:pPr>
      <w:r>
        <w:t>Name bzw. Firma und Adresse mit PLZ</w:t>
      </w:r>
    </w:p>
    <w:p w:rsidR="00710893" w:rsidRDefault="005E4844">
      <w:pPr>
        <w:pStyle w:val="Absatz8"/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Erklärung zur Schutzberechtigung</w:t>
      </w:r>
    </w:p>
    <w:p w:rsidR="00710893" w:rsidRDefault="00710893">
      <w:pPr>
        <w:pStyle w:val="Absatz8"/>
      </w:pPr>
      <w:r>
        <w:t>Der Anmelder, die Anmelderin ist</w:t>
      </w:r>
    </w:p>
    <w:p w:rsidR="00710893" w:rsidRDefault="00710893">
      <w:pPr>
        <w:pStyle w:val="Absatz8"/>
        <w:tabs>
          <w:tab w:val="left" w:pos="2694"/>
        </w:tabs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>
        <w:fldChar w:fldCharType="end"/>
      </w:r>
      <w:bookmarkEnd w:id="7"/>
      <w:r>
        <w:t xml:space="preserve"> Hersteller/in der Topographie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>
        <w:fldChar w:fldCharType="end"/>
      </w:r>
      <w:bookmarkEnd w:id="8"/>
      <w:r>
        <w:t xml:space="preserve"> Rechtsnachfolger/in des Herstellers, der Herstellerin</w:t>
      </w:r>
    </w:p>
    <w:p w:rsidR="00710893" w:rsidRDefault="00710893">
      <w:pPr>
        <w:pStyle w:val="Absatz8"/>
        <w:spacing w:after="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  <w:tab w:val="left" w:pos="0"/>
          <w:tab w:val="left" w:pos="2353"/>
          <w:tab w:val="left" w:pos="3686"/>
        </w:tabs>
        <w:ind w:left="-227" w:firstLine="0"/>
      </w:pPr>
      <w:r>
        <w:t>Bezeichnung der Topographie</w:t>
      </w:r>
    </w:p>
    <w:p w:rsidR="00710893" w:rsidRDefault="005E4844">
      <w:pPr>
        <w:pStyle w:val="Absatz8"/>
        <w:spacing w:after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Verwendungszweck</w:t>
      </w:r>
    </w:p>
    <w:p w:rsidR="00710893" w:rsidRDefault="005E4844">
      <w:pPr>
        <w:pStyle w:val="Absatz8"/>
        <w:spacing w:after="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Absatz8"/>
        <w:spacing w:after="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Unterlagen zur Identifizierung der Topographie</w:t>
      </w:r>
    </w:p>
    <w:p w:rsidR="00710893" w:rsidRDefault="00710893">
      <w:pPr>
        <w:pStyle w:val="Absatz8"/>
        <w:tabs>
          <w:tab w:val="left" w:pos="1985"/>
          <w:tab w:val="left" w:pos="3969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>
        <w:fldChar w:fldCharType="end"/>
      </w:r>
      <w:bookmarkEnd w:id="11"/>
      <w:r>
        <w:t xml:space="preserve"> Zeichnungen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instrText xml:space="preserve"> FORMCHECKBOX </w:instrText>
      </w:r>
      <w:r>
        <w:fldChar w:fldCharType="end"/>
      </w:r>
      <w:bookmarkEnd w:id="12"/>
      <w:r>
        <w:t xml:space="preserve"> Datenträger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instrText xml:space="preserve"> FORMCHECKBOX </w:instrText>
      </w:r>
      <w:r>
        <w:fldChar w:fldCharType="end"/>
      </w:r>
      <w:bookmarkEnd w:id="13"/>
      <w:r>
        <w:t xml:space="preserve"> Fotos</w:t>
      </w:r>
    </w:p>
    <w:p w:rsidR="00710893" w:rsidRDefault="00710893">
      <w:pPr>
        <w:pStyle w:val="Absatz8"/>
        <w:tabs>
          <w:tab w:val="left" w:pos="1985"/>
          <w:tab w:val="left" w:pos="3969"/>
        </w:tabs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instrText xml:space="preserve"> FORMCHECKBOX </w:instrText>
      </w:r>
      <w:r>
        <w:fldChar w:fldCharType="end"/>
      </w:r>
      <w:bookmarkEnd w:id="14"/>
      <w:r>
        <w:t xml:space="preserve"> in natura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>
        <w:instrText xml:space="preserve"> FORMCHECKBOX </w:instrText>
      </w:r>
      <w:r>
        <w:fldChar w:fldCharType="end"/>
      </w:r>
      <w:bookmarkEnd w:id="15"/>
      <w:r>
        <w:t xml:space="preserve"> Masken</w:t>
      </w:r>
      <w: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instrText xml:space="preserve"> FORMCHECKBOX </w:instrText>
      </w:r>
      <w:r>
        <w:fldChar w:fldCharType="end"/>
      </w:r>
      <w:bookmarkEnd w:id="16"/>
      <w:r>
        <w:t xml:space="preserve"> </w:t>
      </w:r>
      <w:bookmarkStart w:id="17" w:name="Text9"/>
      <w:r w:rsidR="005E4844">
        <w:fldChar w:fldCharType="begin">
          <w:ffData>
            <w:name w:val="Text9"/>
            <w:enabled/>
            <w:calcOnExit w:val="0"/>
            <w:textInput/>
          </w:ffData>
        </w:fldChar>
      </w:r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17"/>
    </w:p>
    <w:p w:rsidR="00710893" w:rsidRDefault="00710893">
      <w:pPr>
        <w:pStyle w:val="Absatz8"/>
        <w:tabs>
          <w:tab w:val="left" w:pos="3686"/>
        </w:tabs>
        <w:spacing w:after="12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Verzeichnis der hinterlegten Aktenstücke</w:t>
      </w:r>
    </w:p>
    <w:p w:rsidR="00710893" w:rsidRDefault="00710893">
      <w:pPr>
        <w:pStyle w:val="Absatz8"/>
        <w:tabs>
          <w:tab w:val="left" w:pos="2410"/>
          <w:tab w:val="left" w:pos="3969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>
        <w:instrText xml:space="preserve"> FORMCHECKBOX </w:instrText>
      </w:r>
      <w:r>
        <w:fldChar w:fldCharType="end"/>
      </w:r>
      <w:bookmarkEnd w:id="18"/>
      <w:r>
        <w:t xml:space="preserve"> Unterlagen zur Identifizierung der Topographie</w:t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>
        <w:instrText xml:space="preserve"> FORMCHECKBOX </w:instrText>
      </w:r>
      <w:r>
        <w:fldChar w:fldCharType="end"/>
      </w:r>
      <w:bookmarkEnd w:id="19"/>
      <w:r>
        <w:t xml:space="preserve"> Vertretungsvollmacht</w:t>
      </w:r>
    </w:p>
    <w:p w:rsidR="00710893" w:rsidRDefault="00710893">
      <w:pPr>
        <w:pStyle w:val="Absatz8"/>
        <w:tabs>
          <w:tab w:val="left" w:pos="3969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>
        <w:instrText xml:space="preserve"> FORMCHECKBOX </w:instrText>
      </w:r>
      <w:r>
        <w:fldChar w:fldCharType="end"/>
      </w:r>
      <w:bookmarkEnd w:id="20"/>
      <w:r>
        <w:t xml:space="preserve"> Rechtsnachfolgeerklärung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instrText xml:space="preserve"> FORMCHECKBOX </w:instrText>
      </w:r>
      <w:r>
        <w:fldChar w:fldCharType="end"/>
      </w:r>
      <w:bookmarkEnd w:id="21"/>
      <w:r>
        <w:t xml:space="preserve"> </w:t>
      </w:r>
      <w:bookmarkStart w:id="22" w:name="Text10"/>
      <w:r w:rsidR="005E4844">
        <w:fldChar w:fldCharType="begin">
          <w:ffData>
            <w:name w:val="Text10"/>
            <w:enabled/>
            <w:calcOnExit w:val="0"/>
            <w:textInput/>
          </w:ffData>
        </w:fldChar>
      </w:r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22"/>
    </w:p>
    <w:p w:rsidR="00710893" w:rsidRDefault="00710893">
      <w:pPr>
        <w:pStyle w:val="Absatz8"/>
        <w:spacing w:after="120"/>
      </w:pPr>
    </w:p>
    <w:p w:rsidR="00710893" w:rsidRDefault="00710893">
      <w:pPr>
        <w:pStyle w:val="berschrift4"/>
        <w:numPr>
          <w:ilvl w:val="0"/>
          <w:numId w:val="1"/>
        </w:numPr>
        <w:tabs>
          <w:tab w:val="clear" w:pos="218"/>
        </w:tabs>
        <w:ind w:left="-227" w:firstLine="0"/>
      </w:pPr>
      <w:r>
        <w:t>Zahlungsart</w:t>
      </w:r>
    </w:p>
    <w:p w:rsidR="00710893" w:rsidRDefault="00710893">
      <w:pPr>
        <w:pStyle w:val="Absatz8"/>
        <w:tabs>
          <w:tab w:val="left" w:pos="3686"/>
        </w:tabs>
        <w:spacing w:after="80"/>
      </w:pPr>
      <w:r>
        <w:t xml:space="preserve">Die Anmeldegebühr von CHF </w:t>
      </w:r>
      <w:bookmarkStart w:id="23" w:name="Text11"/>
      <w:r w:rsidR="005E4844">
        <w:fldChar w:fldCharType="begin">
          <w:ffData>
            <w:name w:val="Text11"/>
            <w:enabled/>
            <w:calcOnExit w:val="0"/>
            <w:textInput/>
          </w:ffData>
        </w:fldChar>
      </w:r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23"/>
    </w:p>
    <w:p w:rsidR="00710893" w:rsidRDefault="00710893">
      <w:pPr>
        <w:pStyle w:val="Absatz8"/>
        <w:tabs>
          <w:tab w:val="left" w:pos="368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instrText xml:space="preserve"> FORMCHECKBOX </w:instrText>
      </w:r>
      <w:r>
        <w:fldChar w:fldCharType="end"/>
      </w:r>
      <w:bookmarkEnd w:id="24"/>
      <w:r>
        <w:t xml:space="preserve"> ist unserem Konto Nr </w:t>
      </w:r>
      <w:bookmarkStart w:id="25" w:name="Text12"/>
      <w:r w:rsidR="005E4844">
        <w:fldChar w:fldCharType="begin">
          <w:ffData>
            <w:name w:val="Text12"/>
            <w:enabled/>
            <w:calcOnExit w:val="0"/>
            <w:textInput/>
          </w:ffData>
        </w:fldChar>
      </w:r>
      <w:r w:rsidR="005E4844">
        <w:instrText xml:space="preserve"> FORMTEXT </w:instrText>
      </w:r>
      <w:r w:rsidR="005E4844">
        <w:fldChar w:fldCharType="separate"/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t> </w:t>
      </w:r>
      <w:r w:rsidR="005E4844">
        <w:fldChar w:fldCharType="end"/>
      </w:r>
      <w:bookmarkEnd w:id="25"/>
      <w:r>
        <w:t xml:space="preserve"> zu belasten.</w:t>
      </w:r>
    </w:p>
    <w:p w:rsidR="00710893" w:rsidRDefault="00710893">
      <w:pPr>
        <w:pStyle w:val="Absatz8"/>
        <w:tabs>
          <w:tab w:val="left" w:pos="368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instrText xml:space="preserve"> FORMCHECKBOX </w:instrText>
      </w:r>
      <w:r>
        <w:fldChar w:fldCharType="end"/>
      </w:r>
      <w:bookmarkEnd w:id="26"/>
      <w:r>
        <w:t xml:space="preserve"> ist auf PC 30-4000-1 einbezahlt worden.</w:t>
      </w:r>
    </w:p>
    <w:p w:rsidR="00710893" w:rsidRDefault="00710893">
      <w:pPr>
        <w:pStyle w:val="Absatz8"/>
        <w:tabs>
          <w:tab w:val="left" w:pos="3686"/>
        </w:tabs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8"/>
      <w:r>
        <w:instrText xml:space="preserve"> FORMCHECKBOX </w:instrText>
      </w:r>
      <w:r>
        <w:fldChar w:fldCharType="end"/>
      </w:r>
      <w:bookmarkEnd w:id="27"/>
      <w:r>
        <w:t xml:space="preserve"> ist bar bezahlt worden.</w:t>
      </w:r>
    </w:p>
    <w:p w:rsidR="00710893" w:rsidRDefault="00710893">
      <w:pPr>
        <w:pStyle w:val="Absatz8"/>
      </w:pPr>
    </w:p>
    <w:p w:rsidR="00710893" w:rsidRDefault="00710893">
      <w:pPr>
        <w:pStyle w:val="berschrift4"/>
        <w:numPr>
          <w:ilvl w:val="0"/>
          <w:numId w:val="0"/>
        </w:numPr>
        <w:tabs>
          <w:tab w:val="left" w:pos="0"/>
          <w:tab w:val="left" w:pos="3119"/>
        </w:tabs>
        <w:spacing w:line="200" w:lineRule="exact"/>
        <w:ind w:left="-323"/>
        <w:rPr>
          <w:b w:val="0"/>
        </w:rPr>
      </w:pPr>
      <w:r>
        <w:t>10</w:t>
      </w:r>
      <w:r>
        <w:tab/>
      </w:r>
      <w:r>
        <w:rPr>
          <w:b w:val="0"/>
        </w:rPr>
        <w:t>Ort und Datum</w:t>
      </w:r>
      <w:r>
        <w:rPr>
          <w:b w:val="0"/>
        </w:rPr>
        <w:tab/>
        <w:t>Unterschrift des Anmelders, der Anmelderin,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  <w:t>bzw. der Vertretung</w:t>
      </w:r>
    </w:p>
    <w:p w:rsidR="00710893" w:rsidRDefault="00CC3E41">
      <w:pPr>
        <w:pStyle w:val="Absatz8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</w:p>
    <w:p w:rsidR="00710893" w:rsidRDefault="00710893">
      <w:pPr>
        <w:pStyle w:val="Absatz8"/>
        <w:tabs>
          <w:tab w:val="left" w:pos="3119"/>
        </w:tabs>
        <w:spacing w:after="60"/>
      </w:pPr>
      <w:r>
        <w:t>................................................................</w:t>
      </w:r>
      <w:r>
        <w:tab/>
        <w:t>.......................................................................................................</w:t>
      </w:r>
    </w:p>
    <w:sectPr w:rsidR="00710893" w:rsidSect="002E2899">
      <w:type w:val="continuous"/>
      <w:pgSz w:w="11906" w:h="16838" w:code="9"/>
      <w:pgMar w:top="1418" w:right="567" w:bottom="284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0" w:rsidRDefault="00102290">
      <w:r>
        <w:separator/>
      </w:r>
    </w:p>
  </w:endnote>
  <w:endnote w:type="continuationSeparator" w:id="0">
    <w:p w:rsidR="00102290" w:rsidRDefault="001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0" w:rsidRDefault="00102290">
      <w:r>
        <w:separator/>
      </w:r>
    </w:p>
  </w:footnote>
  <w:footnote w:type="continuationSeparator" w:id="0">
    <w:p w:rsidR="00102290" w:rsidRDefault="001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A9" w:rsidRDefault="002E2899">
    <w:pPr>
      <w:pStyle w:val="Kopfzeile"/>
    </w:pPr>
    <w:r w:rsidRPr="00663A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5" type="#_x0000_t75" style="width:495.85pt;height:55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3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877C84"/>
    <w:multiLevelType w:val="singleLevel"/>
    <w:tmpl w:val="541415E8"/>
    <w:lvl w:ilvl="0">
      <w:start w:val="1"/>
      <w:numFmt w:val="decimal"/>
      <w:pStyle w:val="berschrift4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 w15:restartNumberingAfterBreak="0">
    <w:nsid w:val="3BB7152B"/>
    <w:multiLevelType w:val="singleLevel"/>
    <w:tmpl w:val="A156F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CC40925"/>
    <w:multiLevelType w:val="singleLevel"/>
    <w:tmpl w:val="71A08832"/>
    <w:lvl w:ilvl="0">
      <w:start w:val="2"/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 w15:restartNumberingAfterBreak="0">
    <w:nsid w:val="77A37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v2rNwO1crl4aRTdVqn7l6c4MT6wu4guHJEtvpcWtp0P5Olwi6Ze/v8EQFhtU9Obp4+j0zY5UWMTVvUgRmBxIw==" w:salt="wpaTxw1m1535Y6Ony/2A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2C1"/>
    <w:rsid w:val="000677AA"/>
    <w:rsid w:val="00102290"/>
    <w:rsid w:val="00197286"/>
    <w:rsid w:val="001B03E3"/>
    <w:rsid w:val="002E2899"/>
    <w:rsid w:val="003072C1"/>
    <w:rsid w:val="004E7C09"/>
    <w:rsid w:val="0056754F"/>
    <w:rsid w:val="005B0527"/>
    <w:rsid w:val="005E4844"/>
    <w:rsid w:val="006D2C04"/>
    <w:rsid w:val="006E0FC1"/>
    <w:rsid w:val="00710893"/>
    <w:rsid w:val="00710FC2"/>
    <w:rsid w:val="00741ED2"/>
    <w:rsid w:val="00931D02"/>
    <w:rsid w:val="00A62D34"/>
    <w:rsid w:val="00AB1666"/>
    <w:rsid w:val="00C87143"/>
    <w:rsid w:val="00CC3E41"/>
    <w:rsid w:val="00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DA64AF5-965E-44A2-A247-70A6366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 w:line="360" w:lineRule="auto"/>
      <w:outlineLvl w:val="0"/>
    </w:pPr>
    <w:rPr>
      <w:b/>
      <w:spacing w:val="2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240"/>
      <w:outlineLvl w:val="2"/>
    </w:pPr>
    <w:rPr>
      <w:b/>
      <w:sz w:val="24"/>
    </w:rPr>
  </w:style>
  <w:style w:type="paragraph" w:styleId="berschrift4">
    <w:name w:val="heading 4"/>
    <w:basedOn w:val="Standard"/>
    <w:next w:val="Absatz8"/>
    <w:qFormat/>
    <w:pPr>
      <w:keepNext/>
      <w:numPr>
        <w:numId w:val="26"/>
      </w:numPr>
      <w:spacing w:after="40"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color w:val="008080"/>
    </w:rPr>
  </w:style>
  <w:style w:type="paragraph" w:customStyle="1" w:styleId="Absatz-Standard">
    <w:name w:val="Absatz-Standard"/>
    <w:basedOn w:val="Standard"/>
    <w:p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ularkopf">
    <w:name w:val="Formularkopf"/>
    <w:pPr>
      <w:spacing w:after="20"/>
    </w:pPr>
    <w:rPr>
      <w:rFonts w:ascii="Arial" w:hAnsi="Arial"/>
      <w:b/>
      <w:noProof/>
      <w:spacing w:val="2"/>
      <w:sz w:val="14"/>
    </w:rPr>
  </w:style>
  <w:style w:type="paragraph" w:customStyle="1" w:styleId="Absatz8">
    <w:name w:val="Absatz 8"/>
    <w:pPr>
      <w:spacing w:after="40"/>
    </w:pPr>
    <w:rPr>
      <w:rFonts w:ascii="Arial" w:hAnsi="Arial"/>
      <w:noProof/>
      <w:sz w:val="16"/>
    </w:rPr>
  </w:style>
  <w:style w:type="paragraph" w:customStyle="1" w:styleId="Absatz8kursiv">
    <w:name w:val="Absatz 8 kursiv"/>
    <w:basedOn w:val="Abbildungsverzeichnis"/>
    <w:pPr>
      <w:spacing w:before="100" w:after="60"/>
      <w:ind w:left="-57" w:firstLine="0"/>
    </w:pPr>
    <w:rPr>
      <w:b/>
      <w:i/>
      <w:sz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9fett">
    <w:name w:val="Absatz 9 fett"/>
    <w:next w:val="Absatz8"/>
    <w:pPr>
      <w:spacing w:after="40"/>
    </w:pPr>
    <w:rPr>
      <w:rFonts w:ascii="Arial" w:hAnsi="Arial"/>
      <w:b/>
      <w:noProof/>
      <w:sz w:val="17"/>
    </w:rPr>
  </w:style>
  <w:style w:type="paragraph" w:customStyle="1" w:styleId="Absatz9">
    <w:name w:val="Absatz 9"/>
    <w:rPr>
      <w:rFonts w:ascii="Arial" w:hAnsi="Arial"/>
      <w:noProof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e%20und%20Vorlagen\Vorlagen\Antrag%20Schutzzertifikates%20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Schutzzertifikates D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Eidgenössisches Institut für Geistiges Eigentum</vt:lpstr>
      <vt:lpstr>Eidgenössisches Institut für Geistiges Eigentum</vt:lpstr>
      <vt:lpstr>Eintragungsgesuch für die Topographien von Halbleitererzeugnissen</vt:lpstr>
    </vt:vector>
  </TitlesOfParts>
  <Company>geistiges Eigentum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Eidgenössisches Institut für Geistiges Eigentum</dc:title>
  <dc:subject/>
  <dc:creator>Marianne Bekasi</dc:creator>
  <cp:keywords/>
  <cp:lastModifiedBy>Wyss, Nicole</cp:lastModifiedBy>
  <cp:revision>2</cp:revision>
  <cp:lastPrinted>1998-12-18T05:17:00Z</cp:lastPrinted>
  <dcterms:created xsi:type="dcterms:W3CDTF">2019-12-09T09:18:00Z</dcterms:created>
  <dcterms:modified xsi:type="dcterms:W3CDTF">2019-12-09T09:18:00Z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>044.227-00004</vt:lpwstr>
  </property>
  <property fmtid="{D5CDD505-2E9C-101B-9397-08002B2CF9AE}" pid="4" name="FSC#COOELAK@1.1001:FileRefYear">
    <vt:lpwstr>2013</vt:lpwstr>
  </property>
  <property fmtid="{D5CDD505-2E9C-101B-9397-08002B2CF9AE}" pid="5" name="FSC#COOELAK@1.1001:FileRefOrdinal">
    <vt:lpwstr>4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de Montmollin Brice</vt:lpwstr>
  </property>
  <property fmtid="{D5CDD505-2E9C-101B-9397-08002B2CF9AE}" pid="9" name="FSC#COOELAK@1.1001:OwnerExtension">
    <vt:lpwstr>+41 31 377 75 34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Contact-Center (CC)</vt:lpwstr>
  </property>
  <property fmtid="{D5CDD505-2E9C-101B-9397-08002B2CF9AE}" pid="16" name="FSC#COOELAK@1.1001:CreatedAt">
    <vt:lpwstr>28.08.2013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*COO.2237.101.7.17469*</vt:lpwstr>
  </property>
  <property fmtid="{D5CDD505-2E9C-101B-9397-08002B2CF9AE}" pid="20" name="FSC#COOELAK@1.1001:RefBarCode">
    <vt:lpwstr>*COO.2237.101.8.52511*</vt:lpwstr>
  </property>
  <property fmtid="{D5CDD505-2E9C-101B-9397-08002B2CF9AE}" pid="21" name="FSC#COOELAK@1.1001:FileRefBarCode">
    <vt:lpwstr>*044.227-00004*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044.227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/>
  </property>
  <property fmtid="{D5CDD505-2E9C-101B-9397-08002B2CF9AE}" pid="44" name="FSC#ATSTATECFG@1.1001:AgentPhone">
    <vt:lpwstr/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/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044.227-00004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ELAK@1.1001:ObjectAddressees">
    <vt:lpwstr/>
  </property>
  <property fmtid="{D5CDD505-2E9C-101B-9397-08002B2CF9AE}" pid="66" name="FSC#CHPRECONFIG@1.1001:SecondSignee">
    <vt:lpwstr/>
  </property>
  <property fmtid="{D5CDD505-2E9C-101B-9397-08002B2CF9AE}" pid="67" name="FSC#CHPRECONFIG@1.1001:SecondSigneePhone">
    <vt:lpwstr/>
  </property>
  <property fmtid="{D5CDD505-2E9C-101B-9397-08002B2CF9AE}" pid="68" name="FSC#CHPRECONFIG@1.1001:SecondSigneeMail">
    <vt:lpwstr/>
  </property>
  <property fmtid="{D5CDD505-2E9C-101B-9397-08002B2CF9AE}" pid="69" name="FSC#CHPRECONFIG@1.1001:SecondSigneeFax">
    <vt:lpwstr/>
  </property>
  <property fmtid="{D5CDD505-2E9C-101B-9397-08002B2CF9AE}" pid="70" name="FSC#CHPRECONFIG@1.1001:SecondSigneeAddress">
    <vt:lpwstr/>
  </property>
  <property fmtid="{D5CDD505-2E9C-101B-9397-08002B2CF9AE}" pid="71" name="FSC#COOSYSTEM@1.1:Container">
    <vt:lpwstr>COO.2237.101.7.17469</vt:lpwstr>
  </property>
  <property fmtid="{D5CDD505-2E9C-101B-9397-08002B2CF9AE}" pid="72" name="FSC#FSCFOLIO@1.1001:docpropproject">
    <vt:lpwstr/>
  </property>
</Properties>
</file>