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E8" w:rsidRPr="00403326" w:rsidRDefault="00F538E8" w:rsidP="00B334C4">
      <w:pPr>
        <w:pStyle w:val="berschrift1"/>
        <w:tabs>
          <w:tab w:val="left" w:pos="2268"/>
        </w:tabs>
        <w:spacing w:before="240" w:line="480" w:lineRule="exact"/>
        <w:rPr>
          <w:lang w:val="fr-FR"/>
        </w:rPr>
        <w:sectPr w:rsidR="00F538E8" w:rsidRPr="00403326" w:rsidSect="006A7224">
          <w:headerReference w:type="default" r:id="rId7"/>
          <w:type w:val="continuous"/>
          <w:pgSz w:w="11906" w:h="16838" w:code="9"/>
          <w:pgMar w:top="1418" w:right="567" w:bottom="1134" w:left="1418" w:header="425" w:footer="567" w:gutter="0"/>
          <w:cols w:space="720"/>
        </w:sectPr>
      </w:pPr>
      <w:r w:rsidRPr="00403326">
        <w:rPr>
          <w:lang w:val="fr-FR"/>
        </w:rPr>
        <w:t>Demande d’enregistrement pour les topographies</w:t>
      </w:r>
      <w:r w:rsidRPr="00403326">
        <w:rPr>
          <w:lang w:val="fr-FR"/>
        </w:rPr>
        <w:br/>
        <w:t>de produits semi-conducteurs</w:t>
      </w:r>
    </w:p>
    <w:p w:rsidR="00F538E8" w:rsidRDefault="00F538E8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Déposant/e</w:t>
      </w:r>
    </w:p>
    <w:p w:rsidR="00F538E8" w:rsidRPr="00403326" w:rsidRDefault="00F538E8">
      <w:pPr>
        <w:pStyle w:val="Absatz8"/>
        <w:rPr>
          <w:lang w:val="fr-FR"/>
        </w:rPr>
      </w:pPr>
      <w:r w:rsidRPr="00403326">
        <w:rPr>
          <w:lang w:val="fr-FR"/>
        </w:rPr>
        <w:t>Firme (selon l’inscription au registre du commerce), resp. prénom et nom</w:t>
      </w:r>
      <w:r w:rsidR="006A7224">
        <w:rPr>
          <w:lang w:val="fr-FR"/>
        </w:rPr>
        <w:t xml:space="preserve"> </w:t>
      </w:r>
      <w:r w:rsidRPr="00403326">
        <w:rPr>
          <w:lang w:val="fr-FR"/>
        </w:rPr>
        <w:t>du/de la déposant/e, adresse complète avec NPA</w:t>
      </w:r>
    </w:p>
    <w:p w:rsidR="00F538E8" w:rsidRPr="00403326" w:rsidRDefault="00FC36BE">
      <w:pPr>
        <w:pStyle w:val="Absatz8"/>
        <w:spacing w:after="0"/>
        <w:rPr>
          <w:lang w:val="fr-FR"/>
        </w:rPr>
      </w:pPr>
      <w:r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fr-FR"/>
        </w:rPr>
        <w:instrText xml:space="preserve"> FORMTEXT </w:instrText>
      </w:r>
      <w:r w:rsidR="006E1A35" w:rsidRPr="00FC36BE">
        <w:rPr>
          <w:lang w:val="fr-FR"/>
        </w:rPr>
      </w:r>
      <w:r>
        <w:rPr>
          <w:lang w:val="fr-FR"/>
        </w:rPr>
        <w:fldChar w:fldCharType="separate"/>
      </w:r>
      <w:bookmarkStart w:id="1" w:name="_GoBack"/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bookmarkEnd w:id="1"/>
      <w:r>
        <w:rPr>
          <w:lang w:val="fr-FR"/>
        </w:rPr>
        <w:fldChar w:fldCharType="end"/>
      </w:r>
      <w:bookmarkEnd w:id="0"/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Pr="00403326" w:rsidRDefault="00F538E8">
      <w:pPr>
        <w:pStyle w:val="Absatz8"/>
        <w:spacing w:after="120"/>
        <w:rPr>
          <w:lang w:val="fr-FR"/>
        </w:rPr>
      </w:pPr>
    </w:p>
    <w:p w:rsidR="00F538E8" w:rsidRDefault="00F538E8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Producteur/-trice</w:t>
      </w:r>
    </w:p>
    <w:p w:rsidR="00F538E8" w:rsidRPr="00403326" w:rsidRDefault="00F538E8">
      <w:pPr>
        <w:pStyle w:val="Absatz8"/>
        <w:rPr>
          <w:lang w:val="fr-FR"/>
        </w:rPr>
      </w:pPr>
      <w:r w:rsidRPr="00403326">
        <w:rPr>
          <w:lang w:val="fr-FR"/>
        </w:rPr>
        <w:t>Firme, resp. prénom et nom du/de la producteur/-trice, adresse complète avec NPA</w:t>
      </w:r>
    </w:p>
    <w:p w:rsidR="00F538E8" w:rsidRPr="00403326" w:rsidRDefault="00FC36BE">
      <w:pPr>
        <w:pStyle w:val="Absatz8"/>
        <w:spacing w:after="0"/>
        <w:rPr>
          <w:lang w:val="fr-FR"/>
        </w:rPr>
      </w:pPr>
      <w:r>
        <w:rPr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fr-FR"/>
        </w:rPr>
        <w:instrText xml:space="preserve"> FORMTEXT </w:instrText>
      </w:r>
      <w:r w:rsidR="006E1A35" w:rsidRPr="00FC36BE">
        <w:rPr>
          <w:lang w:val="fr-FR"/>
        </w:rPr>
      </w:r>
      <w:r>
        <w:rPr>
          <w:lang w:val="fr-FR"/>
        </w:rPr>
        <w:fldChar w:fldCharType="separate"/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fldChar w:fldCharType="end"/>
      </w:r>
      <w:bookmarkEnd w:id="2"/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Pr="00403326" w:rsidRDefault="00F538E8">
      <w:pPr>
        <w:pStyle w:val="Absatz8"/>
        <w:spacing w:after="120"/>
        <w:rPr>
          <w:lang w:val="fr-FR"/>
        </w:rPr>
      </w:pPr>
      <w:r w:rsidRPr="00403326">
        <w:rPr>
          <w:lang w:val="fr-FR"/>
        </w:rPr>
        <w:t>Nationalité</w:t>
      </w:r>
      <w:r w:rsidR="00FC36BE">
        <w:rPr>
          <w:lang w:val="fr-FR"/>
        </w:rPr>
        <w:t xml:space="preserve"> </w:t>
      </w:r>
      <w:r w:rsidR="00FC36BE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C36BE">
        <w:rPr>
          <w:lang w:val="fr-FR"/>
        </w:rPr>
        <w:instrText xml:space="preserve"> FORMTEXT </w:instrText>
      </w:r>
      <w:r w:rsidR="006E1A35" w:rsidRPr="00FC36BE">
        <w:rPr>
          <w:lang w:val="fr-FR"/>
        </w:rPr>
      </w:r>
      <w:r w:rsidR="00FC36BE">
        <w:rPr>
          <w:lang w:val="fr-FR"/>
        </w:rPr>
        <w:fldChar w:fldCharType="separate"/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fldChar w:fldCharType="end"/>
      </w:r>
      <w:bookmarkEnd w:id="3"/>
    </w:p>
    <w:p w:rsidR="00F538E8" w:rsidRPr="00403326" w:rsidRDefault="00F538E8">
      <w:pPr>
        <w:pStyle w:val="Absatz8"/>
        <w:spacing w:after="120"/>
        <w:rPr>
          <w:lang w:val="fr-FR"/>
        </w:rPr>
      </w:pPr>
      <w:r w:rsidRPr="00403326">
        <w:rPr>
          <w:lang w:val="fr-FR"/>
        </w:rPr>
        <w:t>Siège ou domicile</w:t>
      </w:r>
      <w:r w:rsidR="00FC36BE">
        <w:rPr>
          <w:lang w:val="fr-FR"/>
        </w:rPr>
        <w:t xml:space="preserve"> </w:t>
      </w:r>
      <w:r w:rsidR="00FC36BE">
        <w:rPr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C36BE">
        <w:rPr>
          <w:lang w:val="fr-FR"/>
        </w:rPr>
        <w:instrText xml:space="preserve"> FORMTEXT </w:instrText>
      </w:r>
      <w:r w:rsidR="006E1A35" w:rsidRPr="00FC36BE">
        <w:rPr>
          <w:lang w:val="fr-FR"/>
        </w:rPr>
      </w:r>
      <w:r w:rsidR="00FC36BE">
        <w:rPr>
          <w:lang w:val="fr-FR"/>
        </w:rPr>
        <w:fldChar w:fldCharType="separate"/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fldChar w:fldCharType="end"/>
      </w:r>
      <w:bookmarkEnd w:id="4"/>
    </w:p>
    <w:p w:rsidR="00F538E8" w:rsidRPr="00403326" w:rsidRDefault="00F538E8">
      <w:pPr>
        <w:pStyle w:val="Absatz8"/>
        <w:spacing w:after="120"/>
        <w:rPr>
          <w:lang w:val="fr-FR"/>
        </w:rPr>
      </w:pPr>
      <w:r w:rsidRPr="00403326">
        <w:rPr>
          <w:lang w:val="fr-FR"/>
        </w:rPr>
        <w:t>Date et lieu de la première mise en circulation</w:t>
      </w:r>
      <w:r w:rsidR="00FC36BE">
        <w:rPr>
          <w:lang w:val="fr-FR"/>
        </w:rPr>
        <w:t xml:space="preserve"> </w:t>
      </w:r>
      <w:r w:rsidR="00FC36BE">
        <w:rPr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C36BE">
        <w:rPr>
          <w:lang w:val="fr-FR"/>
        </w:rPr>
        <w:instrText xml:space="preserve"> FORMTEXT </w:instrText>
      </w:r>
      <w:r w:rsidR="006E1A35" w:rsidRPr="00FC36BE">
        <w:rPr>
          <w:lang w:val="fr-FR"/>
        </w:rPr>
      </w:r>
      <w:r w:rsidR="00FC36BE">
        <w:rPr>
          <w:lang w:val="fr-FR"/>
        </w:rPr>
        <w:fldChar w:fldCharType="separate"/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fldChar w:fldCharType="end"/>
      </w:r>
      <w:bookmarkEnd w:id="5"/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Default="00F538E8">
      <w:pPr>
        <w:pStyle w:val="berschrift4"/>
        <w:numPr>
          <w:ilvl w:val="0"/>
          <w:numId w:val="1"/>
        </w:numPr>
        <w:tabs>
          <w:tab w:val="clear" w:pos="218"/>
          <w:tab w:val="left" w:pos="0"/>
          <w:tab w:val="left" w:pos="2353"/>
          <w:tab w:val="left" w:pos="3686"/>
        </w:tabs>
        <w:ind w:left="-227" w:firstLine="0"/>
      </w:pPr>
      <w:r>
        <w:t>Mandataire</w:t>
      </w:r>
    </w:p>
    <w:p w:rsidR="00F538E8" w:rsidRPr="00403326" w:rsidRDefault="00F538E8">
      <w:pPr>
        <w:pStyle w:val="Absatz8"/>
        <w:spacing w:after="0"/>
        <w:rPr>
          <w:lang w:val="fr-FR"/>
        </w:rPr>
      </w:pPr>
      <w:r w:rsidRPr="00403326">
        <w:rPr>
          <w:lang w:val="fr-FR"/>
        </w:rPr>
        <w:t>Nom, resp. firme et adresse (avec NPA) de l’éventuelle représentation</w:t>
      </w:r>
    </w:p>
    <w:p w:rsidR="00F538E8" w:rsidRPr="00403326" w:rsidRDefault="00FC36BE">
      <w:pPr>
        <w:pStyle w:val="Absatz8"/>
        <w:spacing w:after="0"/>
        <w:rPr>
          <w:lang w:val="fr-FR"/>
        </w:rPr>
      </w:pPr>
      <w:r>
        <w:rPr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lang w:val="fr-FR"/>
        </w:rPr>
        <w:instrText xml:space="preserve"> FORMTEXT </w:instrText>
      </w:r>
      <w:r w:rsidR="006E1A35" w:rsidRPr="00FC36BE">
        <w:rPr>
          <w:lang w:val="fr-FR"/>
        </w:rPr>
      </w:r>
      <w:r>
        <w:rPr>
          <w:lang w:val="fr-FR"/>
        </w:rPr>
        <w:fldChar w:fldCharType="separate"/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fldChar w:fldCharType="end"/>
      </w:r>
      <w:bookmarkEnd w:id="6"/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Pr="00403326" w:rsidRDefault="00F538E8">
      <w:pPr>
        <w:pStyle w:val="Absatz8"/>
        <w:rPr>
          <w:lang w:val="fr-FR"/>
        </w:rPr>
      </w:pPr>
    </w:p>
    <w:p w:rsidR="00F538E8" w:rsidRPr="00403326" w:rsidRDefault="00F538E8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  <w:rPr>
          <w:lang w:val="fr-FR"/>
        </w:rPr>
      </w:pPr>
      <w:r w:rsidRPr="00403326">
        <w:rPr>
          <w:lang w:val="fr-FR"/>
        </w:rPr>
        <w:t>Déclaration quant au droit de requérir la protection</w:t>
      </w:r>
    </w:p>
    <w:p w:rsidR="00F538E8" w:rsidRPr="00403326" w:rsidRDefault="00F538E8">
      <w:pPr>
        <w:pStyle w:val="Absatz8"/>
        <w:rPr>
          <w:lang w:val="fr-FR"/>
        </w:rPr>
      </w:pPr>
      <w:r w:rsidRPr="00403326">
        <w:rPr>
          <w:lang w:val="fr-FR"/>
        </w:rPr>
        <w:t>Le/la déposant/e est</w:t>
      </w:r>
    </w:p>
    <w:p w:rsidR="00F538E8" w:rsidRPr="00403326" w:rsidRDefault="00F538E8">
      <w:pPr>
        <w:pStyle w:val="Absatz8"/>
        <w:tabs>
          <w:tab w:val="left" w:pos="3402"/>
        </w:tabs>
        <w:spacing w:after="120"/>
        <w:rPr>
          <w:lang w:val="fr-FR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7"/>
      <w:r w:rsidRPr="00403326">
        <w:rPr>
          <w:lang w:val="fr-FR"/>
        </w:rPr>
        <w:t xml:space="preserve"> le/la producteur/-trice de la topographie</w:t>
      </w:r>
      <w:r w:rsidRPr="00403326">
        <w:rPr>
          <w:lang w:val="fr-FR"/>
        </w:rP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8"/>
      <w:r w:rsidRPr="00403326">
        <w:rPr>
          <w:lang w:val="fr-FR"/>
        </w:rPr>
        <w:t xml:space="preserve"> le/la successeur légal/e du/de la producteur/-trice</w:t>
      </w:r>
    </w:p>
    <w:p w:rsidR="00F538E8" w:rsidRPr="00403326" w:rsidRDefault="00F538E8">
      <w:pPr>
        <w:pStyle w:val="Absatz8"/>
        <w:spacing w:after="0"/>
        <w:rPr>
          <w:lang w:val="fr-FR"/>
        </w:rPr>
      </w:pPr>
    </w:p>
    <w:p w:rsidR="00F538E8" w:rsidRDefault="00F538E8">
      <w:pPr>
        <w:pStyle w:val="berschrift4"/>
        <w:numPr>
          <w:ilvl w:val="0"/>
          <w:numId w:val="1"/>
        </w:numPr>
        <w:tabs>
          <w:tab w:val="clear" w:pos="218"/>
          <w:tab w:val="left" w:pos="0"/>
          <w:tab w:val="left" w:pos="2353"/>
          <w:tab w:val="left" w:pos="3686"/>
        </w:tabs>
        <w:ind w:left="-227" w:firstLine="0"/>
      </w:pPr>
      <w:r>
        <w:t>Désignation de la topographie</w:t>
      </w:r>
    </w:p>
    <w:p w:rsidR="00F538E8" w:rsidRDefault="00FC36BE">
      <w:pPr>
        <w:pStyle w:val="Absatz8"/>
        <w:spacing w:after="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F538E8" w:rsidRDefault="00F538E8">
      <w:pPr>
        <w:pStyle w:val="Absatz8"/>
        <w:spacing w:after="0"/>
      </w:pPr>
    </w:p>
    <w:p w:rsidR="00F538E8" w:rsidRDefault="00F538E8">
      <w:pPr>
        <w:pStyle w:val="Absatz8"/>
        <w:spacing w:after="0"/>
      </w:pPr>
    </w:p>
    <w:p w:rsidR="00F538E8" w:rsidRDefault="00F538E8">
      <w:pPr>
        <w:pStyle w:val="Absatz8"/>
        <w:spacing w:after="0"/>
      </w:pPr>
    </w:p>
    <w:p w:rsidR="00F538E8" w:rsidRDefault="00F538E8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Usage de la topographie</w:t>
      </w:r>
    </w:p>
    <w:p w:rsidR="00F538E8" w:rsidRDefault="00FC36BE">
      <w:pPr>
        <w:pStyle w:val="Absatz8"/>
        <w:spacing w:after="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p w:rsidR="00F538E8" w:rsidRDefault="00F538E8">
      <w:pPr>
        <w:pStyle w:val="Absatz8"/>
        <w:spacing w:after="0"/>
      </w:pPr>
    </w:p>
    <w:p w:rsidR="00F538E8" w:rsidRDefault="00F538E8">
      <w:pPr>
        <w:pStyle w:val="Absatz8"/>
        <w:spacing w:after="0"/>
      </w:pPr>
    </w:p>
    <w:p w:rsidR="00F538E8" w:rsidRDefault="00F538E8">
      <w:pPr>
        <w:pStyle w:val="Absatz8"/>
        <w:spacing w:after="0"/>
      </w:pPr>
    </w:p>
    <w:p w:rsidR="00F538E8" w:rsidRPr="00403326" w:rsidRDefault="00F538E8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  <w:rPr>
          <w:lang w:val="fr-FR"/>
        </w:rPr>
      </w:pPr>
      <w:r w:rsidRPr="00403326">
        <w:rPr>
          <w:lang w:val="fr-FR"/>
        </w:rPr>
        <w:t>Documents nécessaires pour l’identification de la topographie</w:t>
      </w:r>
    </w:p>
    <w:p w:rsidR="00F538E8" w:rsidRPr="00403326" w:rsidRDefault="00F538E8">
      <w:pPr>
        <w:pStyle w:val="Absatz8"/>
        <w:tabs>
          <w:tab w:val="left" w:pos="1899"/>
          <w:tab w:val="left" w:pos="4678"/>
        </w:tabs>
        <w:rPr>
          <w:lang w:val="fr-FR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11"/>
      <w:r w:rsidRPr="00403326">
        <w:rPr>
          <w:lang w:val="fr-FR"/>
        </w:rPr>
        <w:t xml:space="preserve"> dessins</w:t>
      </w:r>
      <w:r w:rsidRPr="00403326">
        <w:rPr>
          <w:lang w:val="fr-FR"/>
        </w:rP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12"/>
      <w:r w:rsidRPr="00403326">
        <w:rPr>
          <w:lang w:val="fr-FR"/>
        </w:rPr>
        <w:t xml:space="preserve"> supports de données</w:t>
      </w:r>
      <w:r w:rsidRPr="00403326">
        <w:rPr>
          <w:lang w:val="fr-FR"/>
        </w:rP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13"/>
      <w:r w:rsidRPr="00403326">
        <w:rPr>
          <w:lang w:val="fr-FR"/>
        </w:rPr>
        <w:t xml:space="preserve"> photographies</w:t>
      </w:r>
    </w:p>
    <w:p w:rsidR="00F538E8" w:rsidRPr="00FC36BE" w:rsidRDefault="00F538E8">
      <w:pPr>
        <w:pStyle w:val="Absatz8"/>
        <w:tabs>
          <w:tab w:val="left" w:pos="1899"/>
          <w:tab w:val="left" w:pos="4678"/>
        </w:tabs>
        <w:rPr>
          <w:lang w:val="fr-FR"/>
        </w:rPr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14"/>
      <w:r w:rsidRPr="00403326">
        <w:rPr>
          <w:lang w:val="fr-FR"/>
        </w:rPr>
        <w:t xml:space="preserve"> en nature</w:t>
      </w:r>
      <w:r w:rsidRPr="00403326">
        <w:rPr>
          <w:lang w:val="fr-FR"/>
        </w:rP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15"/>
      <w:r w:rsidRPr="00403326">
        <w:rPr>
          <w:lang w:val="fr-FR"/>
        </w:rPr>
        <w:t xml:space="preserve"> masques</w:t>
      </w:r>
      <w:r w:rsidRPr="00403326">
        <w:rPr>
          <w:lang w:val="fr-FR"/>
        </w:rP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16"/>
      <w:r w:rsidRPr="00403326">
        <w:rPr>
          <w:lang w:val="fr-FR"/>
        </w:rPr>
        <w:t xml:space="preserve"> </w:t>
      </w:r>
      <w:bookmarkStart w:id="17" w:name="Text9"/>
      <w:r w:rsidR="00FC36BE">
        <w:rPr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36BE">
        <w:rPr>
          <w:lang w:val="fr-FR"/>
        </w:rPr>
        <w:instrText xml:space="preserve"> FORMTEXT </w:instrText>
      </w:r>
      <w:r w:rsidR="006E1A35" w:rsidRPr="00FC36BE">
        <w:rPr>
          <w:lang w:val="fr-FR"/>
        </w:rPr>
      </w:r>
      <w:r w:rsidR="00FC36BE">
        <w:rPr>
          <w:lang w:val="fr-FR"/>
        </w:rPr>
        <w:fldChar w:fldCharType="separate"/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fldChar w:fldCharType="end"/>
      </w:r>
      <w:bookmarkEnd w:id="17"/>
    </w:p>
    <w:p w:rsidR="00F538E8" w:rsidRPr="00403326" w:rsidRDefault="00F538E8">
      <w:pPr>
        <w:pStyle w:val="Absatz8"/>
        <w:tabs>
          <w:tab w:val="left" w:pos="3686"/>
          <w:tab w:val="left" w:pos="4678"/>
        </w:tabs>
        <w:spacing w:after="120"/>
        <w:rPr>
          <w:lang w:val="fr-FR"/>
        </w:rPr>
      </w:pPr>
    </w:p>
    <w:p w:rsidR="00F538E8" w:rsidRDefault="00F538E8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Bordereau des pièces produites</w:t>
      </w:r>
    </w:p>
    <w:p w:rsidR="00F538E8" w:rsidRPr="00403326" w:rsidRDefault="00F538E8">
      <w:pPr>
        <w:pStyle w:val="Absatz8"/>
        <w:tabs>
          <w:tab w:val="left" w:pos="4678"/>
        </w:tabs>
        <w:rPr>
          <w:lang w:val="fr-FR"/>
        </w:rPr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18"/>
      <w:r w:rsidRPr="00403326">
        <w:rPr>
          <w:lang w:val="fr-FR"/>
        </w:rPr>
        <w:t xml:space="preserve"> documents nécessaires à l’identification de la topographie</w:t>
      </w:r>
      <w:r w:rsidRPr="00403326">
        <w:rPr>
          <w:lang w:val="fr-FR"/>
        </w:rP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19"/>
      <w:r w:rsidRPr="00403326">
        <w:rPr>
          <w:lang w:val="fr-FR"/>
        </w:rPr>
        <w:t xml:space="preserve"> pouvoir</w:t>
      </w:r>
    </w:p>
    <w:p w:rsidR="00F538E8" w:rsidRPr="00FC36BE" w:rsidRDefault="00F538E8">
      <w:pPr>
        <w:pStyle w:val="Absatz8"/>
        <w:tabs>
          <w:tab w:val="left" w:pos="4678"/>
        </w:tabs>
        <w:rPr>
          <w:lang w:val="fr-FR"/>
        </w:rPr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20"/>
      <w:r w:rsidRPr="00403326">
        <w:rPr>
          <w:lang w:val="fr-FR"/>
        </w:rPr>
        <w:t xml:space="preserve"> déclaration de la succession légale</w:t>
      </w:r>
      <w:r w:rsidRPr="00403326">
        <w:rPr>
          <w:lang w:val="fr-FR"/>
        </w:rP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21"/>
      <w:r w:rsidRPr="00403326">
        <w:rPr>
          <w:lang w:val="fr-FR"/>
        </w:rPr>
        <w:t xml:space="preserve"> </w:t>
      </w:r>
      <w:bookmarkStart w:id="22" w:name="Text10"/>
      <w:r w:rsidR="00FC36BE">
        <w:rPr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C36BE">
        <w:rPr>
          <w:lang w:val="fr-FR"/>
        </w:rPr>
        <w:instrText xml:space="preserve"> FORMTEXT </w:instrText>
      </w:r>
      <w:r w:rsidR="006E1A35" w:rsidRPr="00FC36BE">
        <w:rPr>
          <w:lang w:val="fr-FR"/>
        </w:rPr>
      </w:r>
      <w:r w:rsidR="00FC36BE">
        <w:rPr>
          <w:lang w:val="fr-FR"/>
        </w:rPr>
        <w:fldChar w:fldCharType="separate"/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fldChar w:fldCharType="end"/>
      </w:r>
      <w:bookmarkEnd w:id="22"/>
    </w:p>
    <w:p w:rsidR="00F538E8" w:rsidRPr="00403326" w:rsidRDefault="00F538E8">
      <w:pPr>
        <w:pStyle w:val="Absatz8"/>
        <w:tabs>
          <w:tab w:val="left" w:pos="4678"/>
        </w:tabs>
        <w:spacing w:after="120"/>
        <w:rPr>
          <w:lang w:val="fr-FR"/>
        </w:rPr>
      </w:pPr>
    </w:p>
    <w:p w:rsidR="00F538E8" w:rsidRDefault="00F538E8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Mode de paiement</w:t>
      </w:r>
    </w:p>
    <w:p w:rsidR="00F538E8" w:rsidRPr="00403326" w:rsidRDefault="00F538E8">
      <w:pPr>
        <w:pStyle w:val="Absatz8"/>
        <w:tabs>
          <w:tab w:val="left" w:pos="3686"/>
        </w:tabs>
        <w:spacing w:after="80"/>
        <w:rPr>
          <w:lang w:val="fr-FR"/>
        </w:rPr>
      </w:pPr>
      <w:r w:rsidRPr="00403326">
        <w:rPr>
          <w:lang w:val="fr-FR"/>
        </w:rPr>
        <w:t xml:space="preserve">La taxe de dépôt de CHF </w:t>
      </w:r>
      <w:bookmarkStart w:id="23" w:name="Text11"/>
      <w:r w:rsidR="00FC36BE">
        <w:rPr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C36BE">
        <w:rPr>
          <w:lang w:val="fr-FR"/>
        </w:rPr>
        <w:instrText xml:space="preserve"> FORMTEXT </w:instrText>
      </w:r>
      <w:r w:rsidR="006E1A35" w:rsidRPr="00FC36BE">
        <w:rPr>
          <w:lang w:val="fr-FR"/>
        </w:rPr>
      </w:r>
      <w:r w:rsidR="00FC36BE">
        <w:rPr>
          <w:lang w:val="fr-FR"/>
        </w:rPr>
        <w:fldChar w:fldCharType="separate"/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fldChar w:fldCharType="end"/>
      </w:r>
      <w:bookmarkEnd w:id="23"/>
    </w:p>
    <w:p w:rsidR="00F538E8" w:rsidRPr="00403326" w:rsidRDefault="00F538E8">
      <w:pPr>
        <w:pStyle w:val="Absatz8"/>
        <w:tabs>
          <w:tab w:val="left" w:pos="3686"/>
        </w:tabs>
        <w:rPr>
          <w:lang w:val="fr-FR"/>
        </w:rPr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24"/>
      <w:r w:rsidRPr="00403326">
        <w:rPr>
          <w:lang w:val="fr-FR"/>
        </w:rPr>
        <w:t xml:space="preserve"> doit être débitée au compte n</w:t>
      </w:r>
      <w:r w:rsidRPr="00403326">
        <w:rPr>
          <w:vertAlign w:val="superscript"/>
          <w:lang w:val="fr-FR"/>
        </w:rPr>
        <w:t>o</w:t>
      </w:r>
      <w:r w:rsidRPr="00403326">
        <w:rPr>
          <w:lang w:val="fr-FR"/>
        </w:rPr>
        <w:t xml:space="preserve"> </w:t>
      </w:r>
      <w:bookmarkStart w:id="25" w:name="Text12"/>
      <w:r w:rsidR="00FC36BE">
        <w:rPr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C36BE">
        <w:rPr>
          <w:lang w:val="fr-FR"/>
        </w:rPr>
        <w:instrText xml:space="preserve"> FORMTEXT </w:instrText>
      </w:r>
      <w:r w:rsidR="006E1A35" w:rsidRPr="00FC36BE">
        <w:rPr>
          <w:lang w:val="fr-FR"/>
        </w:rPr>
      </w:r>
      <w:r w:rsidR="00FC36BE">
        <w:rPr>
          <w:lang w:val="fr-FR"/>
        </w:rPr>
        <w:fldChar w:fldCharType="separate"/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t> </w:t>
      </w:r>
      <w:r w:rsidR="00FC36BE">
        <w:rPr>
          <w:lang w:val="fr-FR"/>
        </w:rPr>
        <w:fldChar w:fldCharType="end"/>
      </w:r>
      <w:bookmarkEnd w:id="25"/>
    </w:p>
    <w:p w:rsidR="00F538E8" w:rsidRPr="00403326" w:rsidRDefault="00F538E8">
      <w:pPr>
        <w:pStyle w:val="Absatz8"/>
        <w:tabs>
          <w:tab w:val="left" w:pos="3686"/>
        </w:tabs>
        <w:rPr>
          <w:lang w:val="fr-FR"/>
        </w:rPr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26"/>
      <w:r w:rsidRPr="00403326">
        <w:rPr>
          <w:lang w:val="fr-FR"/>
        </w:rPr>
        <w:t xml:space="preserve"> a été payée sur le CCP 30-4000-1.</w:t>
      </w:r>
    </w:p>
    <w:p w:rsidR="00F538E8" w:rsidRPr="00403326" w:rsidRDefault="00F538E8">
      <w:pPr>
        <w:pStyle w:val="Absatz8"/>
        <w:tabs>
          <w:tab w:val="left" w:pos="3686"/>
        </w:tabs>
        <w:rPr>
          <w:lang w:val="fr-FR"/>
        </w:rPr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8"/>
      <w:r w:rsidRPr="00403326">
        <w:rPr>
          <w:lang w:val="fr-FR"/>
        </w:rPr>
        <w:instrText xml:space="preserve"> FORMCHECKBOX </w:instrText>
      </w:r>
      <w:r>
        <w:fldChar w:fldCharType="end"/>
      </w:r>
      <w:bookmarkEnd w:id="27"/>
      <w:r w:rsidRPr="00403326">
        <w:rPr>
          <w:lang w:val="fr-FR"/>
        </w:rPr>
        <w:t xml:space="preserve"> a été payée en espèces.</w:t>
      </w:r>
    </w:p>
    <w:p w:rsidR="00F538E8" w:rsidRPr="00403326" w:rsidRDefault="00F538E8">
      <w:pPr>
        <w:pStyle w:val="Absatz8"/>
        <w:rPr>
          <w:lang w:val="fr-FR"/>
        </w:rPr>
      </w:pPr>
    </w:p>
    <w:p w:rsidR="00F538E8" w:rsidRPr="00403326" w:rsidRDefault="00F538E8">
      <w:pPr>
        <w:pStyle w:val="berschrift4"/>
        <w:numPr>
          <w:ilvl w:val="0"/>
          <w:numId w:val="0"/>
        </w:numPr>
        <w:tabs>
          <w:tab w:val="left" w:pos="0"/>
          <w:tab w:val="left" w:pos="3119"/>
        </w:tabs>
        <w:spacing w:line="200" w:lineRule="exact"/>
        <w:ind w:left="-323"/>
        <w:rPr>
          <w:b w:val="0"/>
          <w:lang w:val="fr-FR"/>
        </w:rPr>
      </w:pPr>
      <w:r w:rsidRPr="00403326">
        <w:rPr>
          <w:lang w:val="fr-FR"/>
        </w:rPr>
        <w:t>10</w:t>
      </w:r>
      <w:r w:rsidRPr="00403326">
        <w:rPr>
          <w:lang w:val="fr-FR"/>
        </w:rPr>
        <w:tab/>
      </w:r>
      <w:r w:rsidRPr="00403326">
        <w:rPr>
          <w:b w:val="0"/>
          <w:lang w:val="fr-FR"/>
        </w:rPr>
        <w:t>Lieu et date</w:t>
      </w:r>
      <w:r w:rsidRPr="00403326">
        <w:rPr>
          <w:b w:val="0"/>
          <w:lang w:val="fr-FR"/>
        </w:rPr>
        <w:tab/>
        <w:t>Signature du/de la déposant/e,</w:t>
      </w:r>
      <w:r w:rsidRPr="00403326">
        <w:rPr>
          <w:b w:val="0"/>
          <w:lang w:val="fr-FR"/>
        </w:rPr>
        <w:br/>
      </w:r>
      <w:r w:rsidRPr="00403326">
        <w:rPr>
          <w:b w:val="0"/>
          <w:lang w:val="fr-FR"/>
        </w:rPr>
        <w:tab/>
      </w:r>
      <w:r w:rsidRPr="00403326">
        <w:rPr>
          <w:b w:val="0"/>
          <w:lang w:val="fr-FR"/>
        </w:rPr>
        <w:tab/>
        <w:t xml:space="preserve">resp. </w:t>
      </w:r>
      <w:proofErr w:type="gramStart"/>
      <w:r w:rsidRPr="00403326">
        <w:rPr>
          <w:b w:val="0"/>
          <w:lang w:val="fr-FR"/>
        </w:rPr>
        <w:t>du</w:t>
      </w:r>
      <w:proofErr w:type="gramEnd"/>
      <w:r w:rsidRPr="00403326">
        <w:rPr>
          <w:b w:val="0"/>
          <w:lang w:val="fr-FR"/>
        </w:rPr>
        <w:t>/de la mandataire</w:t>
      </w:r>
    </w:p>
    <w:p w:rsidR="00F538E8" w:rsidRPr="00403326" w:rsidRDefault="00FC36BE">
      <w:pPr>
        <w:pStyle w:val="Absatz8"/>
        <w:rPr>
          <w:lang w:val="fr-FR"/>
        </w:rPr>
      </w:pPr>
      <w:r>
        <w:rPr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>
        <w:rPr>
          <w:lang w:val="fr-FR"/>
        </w:rPr>
        <w:instrText xml:space="preserve"> FORMTEXT </w:instrText>
      </w:r>
      <w:r w:rsidR="006E1A35" w:rsidRPr="00FC36BE">
        <w:rPr>
          <w:lang w:val="fr-FR"/>
        </w:rPr>
      </w:r>
      <w:r>
        <w:rPr>
          <w:lang w:val="fr-FR"/>
        </w:rPr>
        <w:fldChar w:fldCharType="separate"/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fldChar w:fldCharType="end"/>
      </w:r>
      <w:bookmarkEnd w:id="28"/>
    </w:p>
    <w:p w:rsidR="00F538E8" w:rsidRDefault="00F538E8">
      <w:pPr>
        <w:pStyle w:val="Absatz8"/>
        <w:tabs>
          <w:tab w:val="left" w:pos="3119"/>
        </w:tabs>
        <w:spacing w:after="60"/>
      </w:pPr>
      <w:r>
        <w:t>................................................................</w:t>
      </w:r>
      <w:r>
        <w:tab/>
        <w:t>.......................................................................................................</w:t>
      </w:r>
    </w:p>
    <w:sectPr w:rsidR="00F538E8" w:rsidSect="006A7224">
      <w:type w:val="continuous"/>
      <w:pgSz w:w="11906" w:h="16838" w:code="9"/>
      <w:pgMar w:top="1418" w:right="567" w:bottom="1134" w:left="1418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E7" w:rsidRDefault="00251AE7">
      <w:r>
        <w:separator/>
      </w:r>
    </w:p>
  </w:endnote>
  <w:endnote w:type="continuationSeparator" w:id="0">
    <w:p w:rsidR="00251AE7" w:rsidRDefault="0025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E7" w:rsidRDefault="00251AE7">
      <w:r>
        <w:separator/>
      </w:r>
    </w:p>
  </w:footnote>
  <w:footnote w:type="continuationSeparator" w:id="0">
    <w:p w:rsidR="00251AE7" w:rsidRDefault="0025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C4" w:rsidRPr="00E04403" w:rsidRDefault="006A7224" w:rsidP="00E04403">
    <w:pPr>
      <w:pStyle w:val="Kopfzeile"/>
    </w:pPr>
    <w:r w:rsidRPr="00663A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" o:spid="_x0000_i1025" type="#_x0000_t75" style="width:495.85pt;height:55.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3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877C84"/>
    <w:multiLevelType w:val="singleLevel"/>
    <w:tmpl w:val="541415E8"/>
    <w:lvl w:ilvl="0">
      <w:start w:val="1"/>
      <w:numFmt w:val="decimal"/>
      <w:pStyle w:val="berschrift4"/>
      <w:lvlText w:val="%1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" w15:restartNumberingAfterBreak="0">
    <w:nsid w:val="3BB7152B"/>
    <w:multiLevelType w:val="singleLevel"/>
    <w:tmpl w:val="A156F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CC40925"/>
    <w:multiLevelType w:val="singleLevel"/>
    <w:tmpl w:val="71A08832"/>
    <w:lvl w:ilvl="0">
      <w:start w:val="2"/>
      <w:numFmt w:val="decimal"/>
      <w:lvlText w:val="%1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" w15:restartNumberingAfterBreak="0">
    <w:nsid w:val="77A377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YUNeNbHX3rVoD53c3p/1OqoY9DLrV5fxmAfUDWRQOvPtVMhOmHRZkh4CZc8n2W7bHxJFe4jXOsmaiFBbEcQMQ==" w:salt="zsQBLfgqZ/lGvtx6sE6uf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326"/>
    <w:rsid w:val="00251AE7"/>
    <w:rsid w:val="002C0CD1"/>
    <w:rsid w:val="00390064"/>
    <w:rsid w:val="00403326"/>
    <w:rsid w:val="0045766B"/>
    <w:rsid w:val="00625B50"/>
    <w:rsid w:val="00697DED"/>
    <w:rsid w:val="006A7224"/>
    <w:rsid w:val="006E1A35"/>
    <w:rsid w:val="007E421A"/>
    <w:rsid w:val="00911595"/>
    <w:rsid w:val="00AC6F23"/>
    <w:rsid w:val="00B334C4"/>
    <w:rsid w:val="00C75C83"/>
    <w:rsid w:val="00DF08F1"/>
    <w:rsid w:val="00E04403"/>
    <w:rsid w:val="00F538E8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F34267B-63EC-4C90-9F04-F8E7C77C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 w:line="360" w:lineRule="auto"/>
      <w:outlineLvl w:val="0"/>
    </w:pPr>
    <w:rPr>
      <w:b/>
      <w:spacing w:val="2"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outlineLvl w:val="2"/>
    </w:pPr>
    <w:rPr>
      <w:b/>
      <w:sz w:val="24"/>
    </w:rPr>
  </w:style>
  <w:style w:type="paragraph" w:styleId="berschrift4">
    <w:name w:val="heading 4"/>
    <w:basedOn w:val="Standard"/>
    <w:next w:val="Absatz8"/>
    <w:qFormat/>
    <w:pPr>
      <w:keepNext/>
      <w:numPr>
        <w:numId w:val="26"/>
      </w:numPr>
      <w:spacing w:after="40"/>
      <w:outlineLvl w:val="3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color w:val="008080"/>
    </w:rPr>
  </w:style>
  <w:style w:type="paragraph" w:customStyle="1" w:styleId="Absatz-Standard">
    <w:name w:val="Absatz-Standard"/>
    <w:basedOn w:val="Standard"/>
    <w:pPr>
      <w:spacing w:after="240"/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ularkopf">
    <w:name w:val="Formularkopf"/>
    <w:pPr>
      <w:spacing w:after="20"/>
    </w:pPr>
    <w:rPr>
      <w:rFonts w:ascii="Arial" w:hAnsi="Arial"/>
      <w:b/>
      <w:noProof/>
      <w:spacing w:val="2"/>
      <w:sz w:val="14"/>
    </w:rPr>
  </w:style>
  <w:style w:type="paragraph" w:customStyle="1" w:styleId="Absatz8">
    <w:name w:val="Absatz 8"/>
    <w:pPr>
      <w:spacing w:after="40"/>
    </w:pPr>
    <w:rPr>
      <w:rFonts w:ascii="Arial" w:hAnsi="Arial"/>
      <w:noProof/>
      <w:sz w:val="16"/>
    </w:rPr>
  </w:style>
  <w:style w:type="paragraph" w:customStyle="1" w:styleId="Absatz8kursiv">
    <w:name w:val="Absatz 8 kursiv"/>
    <w:basedOn w:val="Abbildungsverzeichnis"/>
    <w:pPr>
      <w:spacing w:before="100" w:after="60"/>
      <w:ind w:left="-57" w:firstLine="0"/>
    </w:pPr>
    <w:rPr>
      <w:b/>
      <w:i/>
      <w:sz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9fett">
    <w:name w:val="Absatz 9 fett"/>
    <w:next w:val="Absatz8"/>
    <w:pPr>
      <w:spacing w:after="40"/>
    </w:pPr>
    <w:rPr>
      <w:rFonts w:ascii="Arial" w:hAnsi="Arial"/>
      <w:b/>
      <w:noProof/>
      <w:sz w:val="17"/>
    </w:rPr>
  </w:style>
  <w:style w:type="paragraph" w:customStyle="1" w:styleId="Absatz9">
    <w:name w:val="Absatz 9"/>
    <w:rPr>
      <w:rFonts w:ascii="Arial" w:hAnsi="Arial"/>
      <w:noProof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are%20und%20Vorlagen\Vorlagen\Antrag%20Schutzzertifikates%20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Schutzzertifikates D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Eidgenössisches Institut für Geistiges Eigentum</vt:lpstr>
      <vt:lpstr>Eidgenössisches Institut für Geistiges Eigentum</vt:lpstr>
      <vt:lpstr>Demande d’enregistrement pour les topographies de produits semi-conducteurs</vt:lpstr>
    </vt:vector>
  </TitlesOfParts>
  <Company>geistiges Eigentum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Eidgenössisches Institut für Geistiges Eigentum</dc:title>
  <dc:subject/>
  <dc:creator>Marianne Bekasi</dc:creator>
  <cp:keywords/>
  <cp:lastModifiedBy>Wyss, Nicole</cp:lastModifiedBy>
  <cp:revision>2</cp:revision>
  <cp:lastPrinted>1998-12-18T11:33:00Z</cp:lastPrinted>
  <dcterms:created xsi:type="dcterms:W3CDTF">2019-12-09T09:18:00Z</dcterms:created>
  <dcterms:modified xsi:type="dcterms:W3CDTF">2019-12-09T09:18:00Z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044.227-00004</vt:lpwstr>
  </property>
  <property fmtid="{D5CDD505-2E9C-101B-9397-08002B2CF9AE}" pid="4" name="FSC#COOELAK@1.1001:FileRefYear">
    <vt:lpwstr>2013</vt:lpwstr>
  </property>
  <property fmtid="{D5CDD505-2E9C-101B-9397-08002B2CF9AE}" pid="5" name="FSC#COOELAK@1.1001:FileRefOrdinal">
    <vt:lpwstr>4</vt:lpwstr>
  </property>
  <property fmtid="{D5CDD505-2E9C-101B-9397-08002B2CF9AE}" pid="6" name="FSC#COOELAK@1.1001:FileRefOU">
    <vt:lpwstr>KOM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de Montmollin Brice</vt:lpwstr>
  </property>
  <property fmtid="{D5CDD505-2E9C-101B-9397-08002B2CF9AE}" pid="9" name="FSC#COOELAK@1.1001:OwnerExtension">
    <vt:lpwstr>+41 31 377 75 34</vt:lpwstr>
  </property>
  <property fmtid="{D5CDD505-2E9C-101B-9397-08002B2CF9AE}" pid="10" name="FSC#COOELAK@1.1001:OwnerFaxExtension">
    <vt:lpwstr>+41 31 377 77 78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Contact-Center (CC)</vt:lpwstr>
  </property>
  <property fmtid="{D5CDD505-2E9C-101B-9397-08002B2CF9AE}" pid="16" name="FSC#COOELAK@1.1001:CreatedAt">
    <vt:lpwstr>28.08.2013</vt:lpwstr>
  </property>
  <property fmtid="{D5CDD505-2E9C-101B-9397-08002B2CF9AE}" pid="17" name="FSC#COOELAK@1.1001:OU">
    <vt:lpwstr>Kommunikation (KOM)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*COO.2237.101.7.17470*</vt:lpwstr>
  </property>
  <property fmtid="{D5CDD505-2E9C-101B-9397-08002B2CF9AE}" pid="20" name="FSC#COOELAK@1.1001:RefBarCode">
    <vt:lpwstr>*COO.2237.101.8.52513*</vt:lpwstr>
  </property>
  <property fmtid="{D5CDD505-2E9C-101B-9397-08002B2CF9AE}" pid="21" name="FSC#COOELAK@1.1001:FileRefBarCode">
    <vt:lpwstr>*044.227-00004*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044.227</vt:lpwstr>
  </property>
  <property fmtid="{D5CDD505-2E9C-101B-9397-08002B2CF9AE}" pid="35" name="FSC#COOELAK@1.1001:CurrentUserRolePos">
    <vt:lpwstr>Sachbearbeiter/in</vt:lpwstr>
  </property>
  <property fmtid="{D5CDD505-2E9C-101B-9397-08002B2CF9AE}" pid="36" name="FSC#COOELAK@1.1001:CurrentUserEmail">
    <vt:lpwstr>Nicole.Wyss@ipi.ch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>044.227-00004</vt:lpwstr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HPRECONFIG@1.1001:SecondSignee">
    <vt:lpwstr/>
  </property>
  <property fmtid="{D5CDD505-2E9C-101B-9397-08002B2CF9AE}" pid="67" name="FSC#CHPRECONFIG@1.1001:SecondSigneePhone">
    <vt:lpwstr/>
  </property>
  <property fmtid="{D5CDD505-2E9C-101B-9397-08002B2CF9AE}" pid="68" name="FSC#CHPRECONFIG@1.1001:SecondSigneeMail">
    <vt:lpwstr/>
  </property>
  <property fmtid="{D5CDD505-2E9C-101B-9397-08002B2CF9AE}" pid="69" name="FSC#CHPRECONFIG@1.1001:SecondSigneeFax">
    <vt:lpwstr/>
  </property>
  <property fmtid="{D5CDD505-2E9C-101B-9397-08002B2CF9AE}" pid="70" name="FSC#CHPRECONFIG@1.1001:SecondSigneeAddress">
    <vt:lpwstr/>
  </property>
  <property fmtid="{D5CDD505-2E9C-101B-9397-08002B2CF9AE}" pid="71" name="FSC#COOSYSTEM@1.1:Container">
    <vt:lpwstr>COO.2237.101.7.17470</vt:lpwstr>
  </property>
  <property fmtid="{D5CDD505-2E9C-101B-9397-08002B2CF9AE}" pid="72" name="FSC#FSCFOLIO@1.1001:docpropproject">
    <vt:lpwstr/>
  </property>
</Properties>
</file>